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CECA" w14:textId="3A2E194C" w:rsidR="009E19C5" w:rsidRDefault="009E19C5" w:rsidP="0014051D">
      <w:pPr>
        <w:tabs>
          <w:tab w:val="right" w:pos="1980"/>
          <w:tab w:val="left" w:pos="2160"/>
        </w:tabs>
        <w:spacing w:after="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2659" w:rsidRPr="00FE697F" w14:paraId="1D6DD9DF" w14:textId="77777777" w:rsidTr="003A2FF7">
        <w:trPr>
          <w:cantSplit/>
        </w:trPr>
        <w:tc>
          <w:tcPr>
            <w:tcW w:w="10790" w:type="dxa"/>
            <w:gridSpan w:val="3"/>
            <w:vAlign w:val="center"/>
          </w:tcPr>
          <w:p w14:paraId="1AAA96F4" w14:textId="3998EAAD" w:rsidR="00F12659" w:rsidRPr="00904815" w:rsidRDefault="00F12659" w:rsidP="003A2FF7">
            <w:pPr>
              <w:tabs>
                <w:tab w:val="right" w:pos="1980"/>
                <w:tab w:val="left" w:pos="2160"/>
              </w:tabs>
              <w:spacing w:after="40"/>
              <w:rPr>
                <w:b/>
                <w:smallCaps/>
              </w:rPr>
            </w:pPr>
            <w:r>
              <w:rPr>
                <w:b/>
                <w:smallCaps/>
              </w:rPr>
              <w:t>Outage Objective (in layman terms):</w:t>
            </w:r>
          </w:p>
        </w:tc>
      </w:tr>
      <w:tr w:rsidR="009E19C5" w:rsidRPr="00FE697F" w14:paraId="09C515F6" w14:textId="77777777" w:rsidTr="003A2FF7">
        <w:trPr>
          <w:cantSplit/>
        </w:trPr>
        <w:tc>
          <w:tcPr>
            <w:tcW w:w="10790" w:type="dxa"/>
            <w:gridSpan w:val="3"/>
            <w:vAlign w:val="center"/>
          </w:tcPr>
          <w:p w14:paraId="2E9D92D6" w14:textId="24757E13" w:rsidR="009E19C5" w:rsidRPr="00904815" w:rsidRDefault="009E19C5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</w:rPr>
            </w:pPr>
            <w:r w:rsidRPr="00904815">
              <w:rPr>
                <w:b/>
                <w:smallCaps/>
              </w:rPr>
              <w:t>Project Impact(s)</w:t>
            </w:r>
          </w:p>
          <w:p w14:paraId="7C03574F" w14:textId="77777777" w:rsidR="009E19C5" w:rsidRPr="00B51E0D" w:rsidRDefault="009E19C5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sz w:val="18"/>
                <w:szCs w:val="18"/>
              </w:rPr>
            </w:pPr>
            <w:r w:rsidRPr="00B51E0D">
              <w:rPr>
                <w:sz w:val="18"/>
                <w:szCs w:val="18"/>
              </w:rPr>
              <w:t>Detail below all campus buildings, utility systems and/or building systems that are affected by the proposed outage work.</w:t>
            </w:r>
          </w:p>
          <w:p w14:paraId="1818C833" w14:textId="6F631F9A" w:rsidR="009E19C5" w:rsidRPr="00B51E0D" w:rsidRDefault="009E19C5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sz w:val="16"/>
                <w:szCs w:val="16"/>
              </w:rPr>
            </w:pPr>
            <w:r w:rsidRPr="00B51E0D">
              <w:rPr>
                <w:sz w:val="16"/>
                <w:szCs w:val="16"/>
              </w:rPr>
              <w:t>(</w:t>
            </w:r>
            <w:r w:rsidR="00853124" w:rsidRPr="00B51E0D">
              <w:rPr>
                <w:sz w:val="16"/>
                <w:szCs w:val="16"/>
              </w:rPr>
              <w:t>i.e.</w:t>
            </w:r>
            <w:r w:rsidRPr="00B51E0D">
              <w:rPr>
                <w:sz w:val="16"/>
                <w:szCs w:val="16"/>
              </w:rPr>
              <w:t xml:space="preserve"> </w:t>
            </w:r>
            <w:r w:rsidR="00E25655">
              <w:rPr>
                <w:sz w:val="16"/>
                <w:szCs w:val="16"/>
              </w:rPr>
              <w:t>c</w:t>
            </w:r>
            <w:r w:rsidRPr="00B51E0D">
              <w:rPr>
                <w:sz w:val="16"/>
                <w:szCs w:val="16"/>
              </w:rPr>
              <w:t>ampus buildings affected by electrical feeder work or repairs to steam lines; or building HVAC, elevators and lighting control systems affected by building fire alarm system work, or shut down of User equipment affected by building process chilled water system modifications)</w:t>
            </w:r>
          </w:p>
        </w:tc>
      </w:tr>
      <w:tr w:rsidR="009E19C5" w14:paraId="0BE035A2" w14:textId="77777777" w:rsidTr="003A2FF7">
        <w:trPr>
          <w:cantSplit/>
        </w:trPr>
        <w:tc>
          <w:tcPr>
            <w:tcW w:w="3596" w:type="dxa"/>
            <w:shd w:val="clear" w:color="auto" w:fill="F2F2F2" w:themeFill="background1" w:themeFillShade="F2"/>
          </w:tcPr>
          <w:p w14:paraId="68E83224" w14:textId="1C160DFA" w:rsidR="009E19C5" w:rsidRPr="00FE697F" w:rsidRDefault="009E19C5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FE697F">
              <w:rPr>
                <w:b/>
                <w:sz w:val="18"/>
                <w:szCs w:val="18"/>
              </w:rPr>
              <w:t>Building(s)</w:t>
            </w:r>
            <w:r w:rsidR="00514BDA">
              <w:rPr>
                <w:b/>
                <w:sz w:val="18"/>
                <w:szCs w:val="18"/>
              </w:rPr>
              <w:t xml:space="preserve"> </w:t>
            </w:r>
            <w:r w:rsidRPr="00FE697F">
              <w:rPr>
                <w:b/>
                <w:sz w:val="18"/>
                <w:szCs w:val="18"/>
              </w:rPr>
              <w:t xml:space="preserve">/ System(s) </w:t>
            </w:r>
            <w:r w:rsidR="00914FBF">
              <w:rPr>
                <w:b/>
                <w:sz w:val="18"/>
                <w:szCs w:val="18"/>
              </w:rPr>
              <w:t>A</w:t>
            </w:r>
            <w:r w:rsidRPr="00FE697F">
              <w:rPr>
                <w:b/>
                <w:sz w:val="18"/>
                <w:szCs w:val="18"/>
              </w:rPr>
              <w:t>ffected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2ED87CA0" w14:textId="3242289B" w:rsidR="009E19C5" w:rsidRPr="00FE697F" w:rsidRDefault="009E19C5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FE697F">
              <w:rPr>
                <w:b/>
                <w:sz w:val="18"/>
                <w:szCs w:val="18"/>
              </w:rPr>
              <w:t xml:space="preserve">Date/Start </w:t>
            </w:r>
            <w:r w:rsidR="00914FBF">
              <w:rPr>
                <w:b/>
                <w:sz w:val="18"/>
                <w:szCs w:val="18"/>
              </w:rPr>
              <w:t>T</w:t>
            </w:r>
            <w:r w:rsidRPr="00FE697F">
              <w:rPr>
                <w:b/>
                <w:sz w:val="18"/>
                <w:szCs w:val="18"/>
              </w:rPr>
              <w:t xml:space="preserve">ime of </w:t>
            </w:r>
            <w:r w:rsidR="00914FBF">
              <w:rPr>
                <w:b/>
                <w:sz w:val="18"/>
                <w:szCs w:val="18"/>
              </w:rPr>
              <w:t>O</w:t>
            </w:r>
            <w:r w:rsidRPr="00FE697F">
              <w:rPr>
                <w:b/>
                <w:sz w:val="18"/>
                <w:szCs w:val="18"/>
              </w:rPr>
              <w:t>utage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4231CF08" w14:textId="61E9AA18" w:rsidR="009E19C5" w:rsidRPr="00FE697F" w:rsidRDefault="00FE697F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FE697F">
              <w:rPr>
                <w:b/>
                <w:sz w:val="18"/>
                <w:szCs w:val="18"/>
              </w:rPr>
              <w:t xml:space="preserve">Date/Finish </w:t>
            </w:r>
            <w:r w:rsidR="00914FBF">
              <w:rPr>
                <w:b/>
                <w:sz w:val="18"/>
                <w:szCs w:val="18"/>
              </w:rPr>
              <w:t>T</w:t>
            </w:r>
            <w:r w:rsidRPr="00FE697F">
              <w:rPr>
                <w:b/>
                <w:sz w:val="18"/>
                <w:szCs w:val="18"/>
              </w:rPr>
              <w:t xml:space="preserve">ime of </w:t>
            </w:r>
            <w:r w:rsidR="00914FBF">
              <w:rPr>
                <w:b/>
                <w:sz w:val="18"/>
                <w:szCs w:val="18"/>
              </w:rPr>
              <w:t>O</w:t>
            </w:r>
            <w:r w:rsidRPr="00FE697F">
              <w:rPr>
                <w:b/>
                <w:sz w:val="18"/>
                <w:szCs w:val="18"/>
              </w:rPr>
              <w:t>utage</w:t>
            </w:r>
          </w:p>
        </w:tc>
      </w:tr>
      <w:tr w:rsidR="009E19C5" w14:paraId="4C9C9FD1" w14:textId="77777777" w:rsidTr="003A2FF7">
        <w:trPr>
          <w:cantSplit/>
        </w:trPr>
        <w:tc>
          <w:tcPr>
            <w:tcW w:w="3596" w:type="dxa"/>
          </w:tcPr>
          <w:p w14:paraId="33764585" w14:textId="77777777" w:rsidR="009E19C5" w:rsidRPr="00FE697F" w:rsidRDefault="009E19C5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5B55C599" w14:textId="77777777" w:rsidR="009E19C5" w:rsidRPr="00FE697F" w:rsidRDefault="009E19C5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048A66F6" w14:textId="77777777" w:rsidR="009E19C5" w:rsidRPr="00FE697F" w:rsidRDefault="009E19C5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6A3A667B" w14:textId="77777777" w:rsidTr="003A2FF7">
        <w:trPr>
          <w:cantSplit/>
        </w:trPr>
        <w:tc>
          <w:tcPr>
            <w:tcW w:w="3596" w:type="dxa"/>
          </w:tcPr>
          <w:p w14:paraId="5DCE71B5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53ED2490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4BA09329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5D1F3C" w14:paraId="3AF2A7E1" w14:textId="77777777" w:rsidTr="003A2FF7">
        <w:trPr>
          <w:cantSplit/>
        </w:trPr>
        <w:tc>
          <w:tcPr>
            <w:tcW w:w="3596" w:type="dxa"/>
          </w:tcPr>
          <w:p w14:paraId="45563E31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189CC1C2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50C1EECA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5D1F3C" w14:paraId="503AF2B5" w14:textId="77777777" w:rsidTr="003A2FF7">
        <w:trPr>
          <w:cantSplit/>
        </w:trPr>
        <w:tc>
          <w:tcPr>
            <w:tcW w:w="3596" w:type="dxa"/>
          </w:tcPr>
          <w:p w14:paraId="663165EC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101FFEE8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3682BA89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</w:tbl>
    <w:p w14:paraId="427B590A" w14:textId="7098D313" w:rsidR="009E19C5" w:rsidRDefault="009E19C5" w:rsidP="0014051D">
      <w:pPr>
        <w:tabs>
          <w:tab w:val="right" w:pos="1980"/>
          <w:tab w:val="left" w:pos="2160"/>
        </w:tabs>
        <w:spacing w:after="2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6475"/>
      </w:tblGrid>
      <w:tr w:rsidR="00FE697F" w14:paraId="1BD55023" w14:textId="77777777" w:rsidTr="003A2FF7">
        <w:trPr>
          <w:cantSplit/>
        </w:trPr>
        <w:tc>
          <w:tcPr>
            <w:tcW w:w="10790" w:type="dxa"/>
            <w:gridSpan w:val="3"/>
            <w:vAlign w:val="center"/>
          </w:tcPr>
          <w:p w14:paraId="7CA31619" w14:textId="61F2C868" w:rsidR="00FE697F" w:rsidRPr="00904815" w:rsidRDefault="00FE697F" w:rsidP="003A2FF7">
            <w:pPr>
              <w:tabs>
                <w:tab w:val="right" w:pos="1980"/>
                <w:tab w:val="left" w:pos="2160"/>
              </w:tabs>
              <w:spacing w:after="40"/>
              <w:rPr>
                <w:b/>
                <w:smallCaps/>
              </w:rPr>
            </w:pPr>
            <w:r w:rsidRPr="00904815">
              <w:rPr>
                <w:b/>
                <w:smallCaps/>
              </w:rPr>
              <w:t xml:space="preserve">Preparatory </w:t>
            </w:r>
            <w:r w:rsidR="00B51E0D" w:rsidRPr="00904815">
              <w:rPr>
                <w:b/>
                <w:smallCaps/>
              </w:rPr>
              <w:t>W</w:t>
            </w:r>
            <w:r w:rsidRPr="00904815">
              <w:rPr>
                <w:b/>
                <w:smallCaps/>
              </w:rPr>
              <w:t>ork</w:t>
            </w:r>
          </w:p>
          <w:p w14:paraId="0E9A1C21" w14:textId="77777777" w:rsidR="00FE697F" w:rsidRPr="00B51E0D" w:rsidRDefault="00FE697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51E0D">
              <w:rPr>
                <w:sz w:val="18"/>
                <w:szCs w:val="18"/>
              </w:rPr>
              <w:t>Detail below all the required preparatory work to be completed prior to the actual outage work.</w:t>
            </w:r>
          </w:p>
          <w:p w14:paraId="4AC5A846" w14:textId="6972ACFC" w:rsidR="00FE697F" w:rsidRPr="00B51E0D" w:rsidRDefault="00FE697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6"/>
                <w:szCs w:val="16"/>
              </w:rPr>
            </w:pPr>
            <w:r w:rsidRPr="00B51E0D">
              <w:rPr>
                <w:sz w:val="16"/>
                <w:szCs w:val="16"/>
              </w:rPr>
              <w:t>(</w:t>
            </w:r>
            <w:r w:rsidR="00853124" w:rsidRPr="00B51E0D">
              <w:rPr>
                <w:sz w:val="16"/>
                <w:szCs w:val="16"/>
              </w:rPr>
              <w:t>i.e.</w:t>
            </w:r>
            <w:r w:rsidRPr="00B51E0D">
              <w:rPr>
                <w:sz w:val="16"/>
                <w:szCs w:val="16"/>
              </w:rPr>
              <w:t xml:space="preserve"> equipment rigging, installation and connections of portable generator, shut down/ isolation of steam mains, switching of campus distribution feeders, etc.)</w:t>
            </w:r>
          </w:p>
        </w:tc>
      </w:tr>
      <w:tr w:rsidR="00FE697F" w14:paraId="7B11E87D" w14:textId="77777777" w:rsidTr="003A2FF7">
        <w:trPr>
          <w:cantSplit/>
        </w:trPr>
        <w:tc>
          <w:tcPr>
            <w:tcW w:w="2335" w:type="dxa"/>
            <w:shd w:val="clear" w:color="auto" w:fill="F2F2F2" w:themeFill="background1" w:themeFillShade="F2"/>
          </w:tcPr>
          <w:p w14:paraId="617005DC" w14:textId="7380296B" w:rsidR="00FE697F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B51E0D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19DBD23" w14:textId="2E35E7C4" w:rsidR="00FE697F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B51E0D">
              <w:rPr>
                <w:b/>
                <w:sz w:val="18"/>
                <w:szCs w:val="18"/>
              </w:rPr>
              <w:t>Date(s)</w:t>
            </w:r>
            <w:r w:rsidR="00514BDA">
              <w:rPr>
                <w:b/>
                <w:sz w:val="18"/>
                <w:szCs w:val="18"/>
              </w:rPr>
              <w:t xml:space="preserve"> / Time(s)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3B6DB6FD" w14:textId="37826C94" w:rsidR="00FE697F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B51E0D">
              <w:rPr>
                <w:b/>
                <w:sz w:val="18"/>
                <w:szCs w:val="18"/>
              </w:rPr>
              <w:t xml:space="preserve">Description of </w:t>
            </w:r>
            <w:r w:rsidR="00914FBF">
              <w:rPr>
                <w:b/>
                <w:sz w:val="18"/>
                <w:szCs w:val="18"/>
              </w:rPr>
              <w:t>W</w:t>
            </w:r>
            <w:r w:rsidRPr="00B51E0D">
              <w:rPr>
                <w:b/>
                <w:sz w:val="18"/>
                <w:szCs w:val="18"/>
              </w:rPr>
              <w:t xml:space="preserve">ork </w:t>
            </w:r>
            <w:r w:rsidR="00914FBF">
              <w:rPr>
                <w:b/>
                <w:sz w:val="18"/>
                <w:szCs w:val="18"/>
              </w:rPr>
              <w:t>I</w:t>
            </w:r>
            <w:r w:rsidRPr="00B51E0D">
              <w:rPr>
                <w:b/>
                <w:sz w:val="18"/>
                <w:szCs w:val="18"/>
              </w:rPr>
              <w:t>tem</w:t>
            </w:r>
          </w:p>
        </w:tc>
      </w:tr>
      <w:tr w:rsidR="00FE697F" w14:paraId="38507387" w14:textId="77777777" w:rsidTr="003A2FF7">
        <w:trPr>
          <w:cantSplit/>
        </w:trPr>
        <w:tc>
          <w:tcPr>
            <w:tcW w:w="2335" w:type="dxa"/>
          </w:tcPr>
          <w:p w14:paraId="791108C8" w14:textId="77777777" w:rsidR="00FE697F" w:rsidRPr="00FE697F" w:rsidRDefault="00FE697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D8AC6C9" w14:textId="4D5DAF97" w:rsidR="00FE697F" w:rsidRPr="00FE697F" w:rsidRDefault="00FE697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6FF8D6AC" w14:textId="1CD4AD51" w:rsidR="00FE697F" w:rsidRPr="00FE697F" w:rsidRDefault="003A2FF7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02470" w14:paraId="2ADB0BB3" w14:textId="77777777" w:rsidTr="003A2FF7">
        <w:trPr>
          <w:cantSplit/>
        </w:trPr>
        <w:tc>
          <w:tcPr>
            <w:tcW w:w="2335" w:type="dxa"/>
          </w:tcPr>
          <w:p w14:paraId="275AC9B8" w14:textId="77777777" w:rsidR="00E02470" w:rsidRPr="00FE697F" w:rsidRDefault="00E02470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F94FD0" w14:textId="77777777" w:rsidR="00E02470" w:rsidRPr="00FE697F" w:rsidRDefault="00E02470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5777D2B3" w14:textId="5E03C7BE" w:rsidR="00E02470" w:rsidRPr="00FE697F" w:rsidRDefault="00E02470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5D1F3C" w14:paraId="71360C10" w14:textId="77777777" w:rsidTr="003A2FF7">
        <w:trPr>
          <w:cantSplit/>
        </w:trPr>
        <w:tc>
          <w:tcPr>
            <w:tcW w:w="2335" w:type="dxa"/>
          </w:tcPr>
          <w:p w14:paraId="3D76C48B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05ED8F9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21B67F15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5D1F3C" w14:paraId="50CF9960" w14:textId="77777777" w:rsidTr="003A2FF7">
        <w:trPr>
          <w:cantSplit/>
        </w:trPr>
        <w:tc>
          <w:tcPr>
            <w:tcW w:w="2335" w:type="dxa"/>
          </w:tcPr>
          <w:p w14:paraId="4179ADEF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41287DB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05F2DB31" w14:textId="77777777" w:rsidR="005D1F3C" w:rsidRPr="00FE697F" w:rsidRDefault="005D1F3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7103FA72" w14:textId="77777777" w:rsidTr="003A2FF7">
        <w:trPr>
          <w:cantSplit/>
        </w:trPr>
        <w:tc>
          <w:tcPr>
            <w:tcW w:w="2335" w:type="dxa"/>
          </w:tcPr>
          <w:p w14:paraId="6C7CC22D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9322EF6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65405B85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493AB70B" w14:textId="77777777" w:rsidTr="003A2FF7">
        <w:trPr>
          <w:cantSplit/>
        </w:trPr>
        <w:tc>
          <w:tcPr>
            <w:tcW w:w="2335" w:type="dxa"/>
          </w:tcPr>
          <w:p w14:paraId="40ABCE4A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A15D5DC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52BA1EC1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31E93F76" w14:textId="77777777" w:rsidTr="003A2FF7">
        <w:trPr>
          <w:cantSplit/>
        </w:trPr>
        <w:tc>
          <w:tcPr>
            <w:tcW w:w="2335" w:type="dxa"/>
          </w:tcPr>
          <w:p w14:paraId="6C8CEE2B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599EB44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2CE39574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</w:tbl>
    <w:p w14:paraId="31E6783D" w14:textId="60E8DBA7" w:rsidR="00FE697F" w:rsidRDefault="00FE697F" w:rsidP="0014051D">
      <w:pPr>
        <w:tabs>
          <w:tab w:val="right" w:pos="1980"/>
          <w:tab w:val="left" w:pos="2160"/>
        </w:tabs>
        <w:spacing w:after="2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6475"/>
      </w:tblGrid>
      <w:tr w:rsidR="00B51E0D" w14:paraId="200E86EE" w14:textId="77777777" w:rsidTr="00025E01">
        <w:trPr>
          <w:cantSplit/>
        </w:trPr>
        <w:tc>
          <w:tcPr>
            <w:tcW w:w="10790" w:type="dxa"/>
            <w:gridSpan w:val="3"/>
            <w:vAlign w:val="center"/>
          </w:tcPr>
          <w:p w14:paraId="2347649F" w14:textId="22EC34DD" w:rsidR="00B51E0D" w:rsidRPr="00904815" w:rsidRDefault="00B51E0D" w:rsidP="003A2FF7">
            <w:pPr>
              <w:tabs>
                <w:tab w:val="right" w:pos="1980"/>
                <w:tab w:val="left" w:pos="2160"/>
              </w:tabs>
              <w:spacing w:after="40"/>
              <w:rPr>
                <w:b/>
                <w:smallCaps/>
              </w:rPr>
            </w:pPr>
            <w:r w:rsidRPr="00904815">
              <w:rPr>
                <w:b/>
                <w:smallCaps/>
              </w:rPr>
              <w:t>Outage Work</w:t>
            </w:r>
          </w:p>
          <w:p w14:paraId="4417CEAC" w14:textId="77777777" w:rsidR="00B51E0D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51E0D">
              <w:rPr>
                <w:sz w:val="18"/>
                <w:szCs w:val="18"/>
              </w:rPr>
              <w:t>Detail below the sequence of outage work to be performed</w:t>
            </w:r>
          </w:p>
          <w:p w14:paraId="47F1BDE3" w14:textId="60B3B6A4" w:rsidR="00B51E0D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6"/>
                <w:szCs w:val="16"/>
              </w:rPr>
            </w:pPr>
            <w:r w:rsidRPr="00B51E0D">
              <w:rPr>
                <w:sz w:val="16"/>
                <w:szCs w:val="16"/>
              </w:rPr>
              <w:t>(</w:t>
            </w:r>
            <w:r w:rsidR="00853124" w:rsidRPr="00B51E0D">
              <w:rPr>
                <w:sz w:val="16"/>
                <w:szCs w:val="16"/>
              </w:rPr>
              <w:t>i.e.</w:t>
            </w:r>
            <w:r w:rsidRPr="00B51E0D">
              <w:rPr>
                <w:sz w:val="16"/>
                <w:szCs w:val="16"/>
              </w:rPr>
              <w:t xml:space="preserve"> for chilled water system: shut down all affected equipment, LO/TO isolation valves, drain lines, make new system connections, flush lines, test, close valves, restore system operation, restart connected equipment.)</w:t>
            </w:r>
          </w:p>
        </w:tc>
      </w:tr>
      <w:tr w:rsidR="00B51E0D" w14:paraId="643CF288" w14:textId="77777777" w:rsidTr="00025E01">
        <w:trPr>
          <w:cantSplit/>
        </w:trPr>
        <w:tc>
          <w:tcPr>
            <w:tcW w:w="2335" w:type="dxa"/>
            <w:shd w:val="clear" w:color="auto" w:fill="F2F2F2" w:themeFill="background1" w:themeFillShade="F2"/>
          </w:tcPr>
          <w:p w14:paraId="685B2DA7" w14:textId="77777777" w:rsidR="00B51E0D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B51E0D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CF34DAB" w14:textId="67D8C8D1" w:rsidR="00B51E0D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B51E0D">
              <w:rPr>
                <w:b/>
                <w:sz w:val="18"/>
                <w:szCs w:val="18"/>
              </w:rPr>
              <w:t>Date(s)</w:t>
            </w:r>
            <w:r w:rsidR="00514BDA">
              <w:rPr>
                <w:b/>
                <w:sz w:val="18"/>
                <w:szCs w:val="18"/>
              </w:rPr>
              <w:t xml:space="preserve"> / Time(s)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6CF73F1B" w14:textId="241D8EED" w:rsidR="00B51E0D" w:rsidRPr="00B51E0D" w:rsidRDefault="00B51E0D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B51E0D">
              <w:rPr>
                <w:b/>
                <w:sz w:val="18"/>
                <w:szCs w:val="18"/>
              </w:rPr>
              <w:t xml:space="preserve">Description of </w:t>
            </w:r>
            <w:r w:rsidR="00914FBF">
              <w:rPr>
                <w:b/>
                <w:sz w:val="18"/>
                <w:szCs w:val="18"/>
              </w:rPr>
              <w:t>W</w:t>
            </w:r>
            <w:r w:rsidRPr="00B51E0D">
              <w:rPr>
                <w:b/>
                <w:sz w:val="18"/>
                <w:szCs w:val="18"/>
              </w:rPr>
              <w:t xml:space="preserve">ork </w:t>
            </w:r>
            <w:r w:rsidR="00914FBF">
              <w:rPr>
                <w:b/>
                <w:sz w:val="18"/>
                <w:szCs w:val="18"/>
              </w:rPr>
              <w:t>I</w:t>
            </w:r>
            <w:r w:rsidRPr="00B51E0D">
              <w:rPr>
                <w:b/>
                <w:sz w:val="18"/>
                <w:szCs w:val="18"/>
              </w:rPr>
              <w:t>tem</w:t>
            </w:r>
          </w:p>
        </w:tc>
      </w:tr>
      <w:tr w:rsidR="0072571A" w14:paraId="236F4397" w14:textId="77777777" w:rsidTr="00025E01">
        <w:trPr>
          <w:cantSplit/>
        </w:trPr>
        <w:tc>
          <w:tcPr>
            <w:tcW w:w="2335" w:type="dxa"/>
          </w:tcPr>
          <w:p w14:paraId="1D533F11" w14:textId="1821A05B" w:rsidR="0072571A" w:rsidRPr="00266ADD" w:rsidRDefault="00A16B23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0</w:t>
            </w:r>
            <w:r w:rsidR="00C22930" w:rsidRPr="00266ADD">
              <w:rPr>
                <w:sz w:val="18"/>
                <w:szCs w:val="18"/>
              </w:rPr>
              <w:t>.1</w:t>
            </w:r>
          </w:p>
        </w:tc>
        <w:tc>
          <w:tcPr>
            <w:tcW w:w="1980" w:type="dxa"/>
          </w:tcPr>
          <w:p w14:paraId="1DA74067" w14:textId="77777777" w:rsidR="0072571A" w:rsidRPr="00266ADD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345E5F00" w14:textId="78D453E7" w:rsidR="0072571A" w:rsidRPr="00266ADD" w:rsidRDefault="00A16B23" w:rsidP="00A16B23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b/>
                <w:sz w:val="18"/>
                <w:szCs w:val="18"/>
              </w:rPr>
              <w:t>[Add info on the agreed pre-outage Meeting location and time for review of the Outage work plan by all parties here</w:t>
            </w:r>
            <w:r w:rsidRPr="00266ADD">
              <w:rPr>
                <w:sz w:val="18"/>
                <w:szCs w:val="18"/>
              </w:rPr>
              <w:t xml:space="preserve">]. </w:t>
            </w:r>
          </w:p>
        </w:tc>
      </w:tr>
      <w:tr w:rsidR="0072571A" w14:paraId="513E17DF" w14:textId="77777777" w:rsidTr="00025E01">
        <w:trPr>
          <w:cantSplit/>
        </w:trPr>
        <w:tc>
          <w:tcPr>
            <w:tcW w:w="2335" w:type="dxa"/>
          </w:tcPr>
          <w:p w14:paraId="7E80C15B" w14:textId="00F56EA7" w:rsidR="0072571A" w:rsidRPr="00266ADD" w:rsidRDefault="00C22930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0.2</w:t>
            </w:r>
          </w:p>
        </w:tc>
        <w:tc>
          <w:tcPr>
            <w:tcW w:w="1980" w:type="dxa"/>
          </w:tcPr>
          <w:p w14:paraId="2C86C788" w14:textId="77777777" w:rsidR="0072571A" w:rsidRPr="00266ADD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49A16F78" w14:textId="5ADAB2CA" w:rsidR="0072571A" w:rsidRPr="00266ADD" w:rsidRDefault="00A16B23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[</w:t>
            </w:r>
            <w:r w:rsidRPr="00266ADD">
              <w:rPr>
                <w:b/>
                <w:sz w:val="18"/>
                <w:szCs w:val="18"/>
              </w:rPr>
              <w:t>Include note as applicable</w:t>
            </w:r>
            <w:r w:rsidRPr="00266ADD">
              <w:rPr>
                <w:sz w:val="18"/>
                <w:szCs w:val="18"/>
              </w:rPr>
              <w:t xml:space="preserve">] </w:t>
            </w:r>
            <w:proofErr w:type="spellStart"/>
            <w:r w:rsidRPr="00266ADD">
              <w:rPr>
                <w:sz w:val="18"/>
                <w:szCs w:val="18"/>
              </w:rPr>
              <w:t>Div</w:t>
            </w:r>
            <w:proofErr w:type="spellEnd"/>
            <w:r w:rsidRPr="00266ADD">
              <w:rPr>
                <w:sz w:val="18"/>
                <w:szCs w:val="18"/>
              </w:rPr>
              <w:t xml:space="preserve"> 9 staff to contact Brown Service Response to </w:t>
            </w:r>
            <w:r w:rsidR="00025E01" w:rsidRPr="00266ADD">
              <w:rPr>
                <w:sz w:val="18"/>
                <w:szCs w:val="18"/>
              </w:rPr>
              <w:t xml:space="preserve">advise that </w:t>
            </w:r>
            <w:proofErr w:type="spellStart"/>
            <w:r w:rsidR="00025E01" w:rsidRPr="00266ADD">
              <w:rPr>
                <w:sz w:val="18"/>
                <w:szCs w:val="18"/>
              </w:rPr>
              <w:t>Div</w:t>
            </w:r>
            <w:proofErr w:type="spellEnd"/>
            <w:r w:rsidR="00025E01" w:rsidRPr="00266ADD">
              <w:rPr>
                <w:sz w:val="18"/>
                <w:szCs w:val="18"/>
              </w:rPr>
              <w:t xml:space="preserve"> 9 will </w:t>
            </w:r>
            <w:r w:rsidRPr="00266ADD">
              <w:rPr>
                <w:sz w:val="18"/>
                <w:szCs w:val="18"/>
              </w:rPr>
              <w:t>take over BAS alarm monitoring for all Outage-impacted buildings.</w:t>
            </w:r>
          </w:p>
        </w:tc>
      </w:tr>
      <w:tr w:rsidR="0072571A" w14:paraId="6ADE0DC5" w14:textId="77777777" w:rsidTr="00025E01">
        <w:trPr>
          <w:cantSplit/>
        </w:trPr>
        <w:tc>
          <w:tcPr>
            <w:tcW w:w="2335" w:type="dxa"/>
          </w:tcPr>
          <w:p w14:paraId="5626B893" w14:textId="4865FE3E" w:rsidR="0072571A" w:rsidRPr="00266ADD" w:rsidRDefault="00C22930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0.3</w:t>
            </w:r>
          </w:p>
        </w:tc>
        <w:tc>
          <w:tcPr>
            <w:tcW w:w="1980" w:type="dxa"/>
          </w:tcPr>
          <w:p w14:paraId="2683D531" w14:textId="77777777" w:rsidR="0072571A" w:rsidRPr="00266ADD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2A9680F5" w14:textId="73A0F510" w:rsidR="0072571A" w:rsidRPr="00266ADD" w:rsidRDefault="00A16B23" w:rsidP="00A16B23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[</w:t>
            </w:r>
            <w:r w:rsidRPr="00266ADD">
              <w:rPr>
                <w:b/>
                <w:sz w:val="18"/>
                <w:szCs w:val="18"/>
              </w:rPr>
              <w:t>Include note as applicable</w:t>
            </w:r>
            <w:r w:rsidRPr="00266ADD">
              <w:rPr>
                <w:sz w:val="18"/>
                <w:szCs w:val="18"/>
              </w:rPr>
              <w:t xml:space="preserve">] </w:t>
            </w:r>
            <w:proofErr w:type="spellStart"/>
            <w:r w:rsidRPr="00266ADD">
              <w:rPr>
                <w:sz w:val="18"/>
                <w:szCs w:val="18"/>
              </w:rPr>
              <w:t>Div</w:t>
            </w:r>
            <w:proofErr w:type="spellEnd"/>
            <w:r w:rsidRPr="00266ADD">
              <w:rPr>
                <w:sz w:val="18"/>
                <w:szCs w:val="18"/>
              </w:rPr>
              <w:t xml:space="preserve"> 3/ Atlantic Elevator staff to recall elevators to ground floor and place them in “Out of Service”.</w:t>
            </w:r>
          </w:p>
        </w:tc>
      </w:tr>
      <w:tr w:rsidR="0072571A" w14:paraId="5DEAE2CD" w14:textId="77777777" w:rsidTr="00025E01">
        <w:trPr>
          <w:cantSplit/>
        </w:trPr>
        <w:tc>
          <w:tcPr>
            <w:tcW w:w="2335" w:type="dxa"/>
          </w:tcPr>
          <w:p w14:paraId="63C32571" w14:textId="69D32E00" w:rsidR="0072571A" w:rsidRPr="00266ADD" w:rsidRDefault="00C22930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0.4</w:t>
            </w:r>
          </w:p>
        </w:tc>
        <w:tc>
          <w:tcPr>
            <w:tcW w:w="1980" w:type="dxa"/>
          </w:tcPr>
          <w:p w14:paraId="50804906" w14:textId="77777777" w:rsidR="0072571A" w:rsidRPr="00266ADD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647E5760" w14:textId="0849D2EE" w:rsidR="0072571A" w:rsidRPr="00266ADD" w:rsidRDefault="00A16B23" w:rsidP="00D4075B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[</w:t>
            </w:r>
            <w:r w:rsidRPr="00266ADD">
              <w:rPr>
                <w:b/>
                <w:sz w:val="18"/>
                <w:szCs w:val="18"/>
              </w:rPr>
              <w:t>Include note as applicable</w:t>
            </w:r>
            <w:r w:rsidRPr="00266ADD">
              <w:rPr>
                <w:sz w:val="18"/>
                <w:szCs w:val="18"/>
              </w:rPr>
              <w:t xml:space="preserve">] </w:t>
            </w:r>
            <w:proofErr w:type="spellStart"/>
            <w:r w:rsidRPr="00266ADD">
              <w:rPr>
                <w:sz w:val="18"/>
                <w:szCs w:val="18"/>
              </w:rPr>
              <w:t>Div</w:t>
            </w:r>
            <w:proofErr w:type="spellEnd"/>
            <w:r w:rsidRPr="00266ADD">
              <w:rPr>
                <w:sz w:val="18"/>
                <w:szCs w:val="18"/>
              </w:rPr>
              <w:t xml:space="preserve"> </w:t>
            </w:r>
            <w:r w:rsidR="00D4075B" w:rsidRPr="00266ADD">
              <w:rPr>
                <w:sz w:val="18"/>
                <w:szCs w:val="18"/>
              </w:rPr>
              <w:t>3 Fire tech to zone out building fire alarm system for power failure trouble alarm.</w:t>
            </w:r>
          </w:p>
        </w:tc>
      </w:tr>
      <w:tr w:rsidR="0072571A" w14:paraId="5E550F75" w14:textId="77777777" w:rsidTr="00025E01">
        <w:trPr>
          <w:cantSplit/>
        </w:trPr>
        <w:tc>
          <w:tcPr>
            <w:tcW w:w="2335" w:type="dxa"/>
          </w:tcPr>
          <w:p w14:paraId="5B678C29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E78E7C6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6F605977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066C1E10" w14:textId="77777777" w:rsidTr="00025E01">
        <w:trPr>
          <w:cantSplit/>
        </w:trPr>
        <w:tc>
          <w:tcPr>
            <w:tcW w:w="2335" w:type="dxa"/>
          </w:tcPr>
          <w:p w14:paraId="003EE4A2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7D5C843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2F7068AA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3FA6E7C5" w14:textId="77777777" w:rsidTr="00025E01">
        <w:trPr>
          <w:cantSplit/>
        </w:trPr>
        <w:tc>
          <w:tcPr>
            <w:tcW w:w="2335" w:type="dxa"/>
          </w:tcPr>
          <w:p w14:paraId="7CCA0E02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E886224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0129E79B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2421C055" w14:textId="77777777" w:rsidTr="00025E01">
        <w:trPr>
          <w:cantSplit/>
        </w:trPr>
        <w:tc>
          <w:tcPr>
            <w:tcW w:w="2335" w:type="dxa"/>
          </w:tcPr>
          <w:p w14:paraId="01164ED5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DAED49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1CCDF44C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42E04ECB" w14:textId="77777777" w:rsidTr="00025E01">
        <w:trPr>
          <w:cantSplit/>
        </w:trPr>
        <w:tc>
          <w:tcPr>
            <w:tcW w:w="2335" w:type="dxa"/>
          </w:tcPr>
          <w:p w14:paraId="7CBAC375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E95D03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4AA1F928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72571A" w14:paraId="39E4AE45" w14:textId="77777777" w:rsidTr="00025E01">
        <w:trPr>
          <w:cantSplit/>
        </w:trPr>
        <w:tc>
          <w:tcPr>
            <w:tcW w:w="2335" w:type="dxa"/>
          </w:tcPr>
          <w:p w14:paraId="323BA4BA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2B4B63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58F7EA4F" w14:textId="77777777" w:rsidR="0072571A" w:rsidRPr="00FE697F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D4075B" w14:paraId="7463DD92" w14:textId="77777777" w:rsidTr="00025E01">
        <w:trPr>
          <w:cantSplit/>
        </w:trPr>
        <w:tc>
          <w:tcPr>
            <w:tcW w:w="2335" w:type="dxa"/>
          </w:tcPr>
          <w:p w14:paraId="5A85F2DA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FC27B9F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430D6837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D4075B" w14:paraId="21524A13" w14:textId="77777777" w:rsidTr="00025E01">
        <w:trPr>
          <w:cantSplit/>
        </w:trPr>
        <w:tc>
          <w:tcPr>
            <w:tcW w:w="2335" w:type="dxa"/>
          </w:tcPr>
          <w:p w14:paraId="363810D7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EAEA0A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1221449F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D4075B" w14:paraId="48D5A96E" w14:textId="77777777" w:rsidTr="00025E01">
        <w:trPr>
          <w:cantSplit/>
        </w:trPr>
        <w:tc>
          <w:tcPr>
            <w:tcW w:w="2335" w:type="dxa"/>
          </w:tcPr>
          <w:p w14:paraId="6CF08B39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319FF1E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775D1403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D4075B" w14:paraId="66CB1D11" w14:textId="77777777" w:rsidTr="00025E01">
        <w:trPr>
          <w:cantSplit/>
        </w:trPr>
        <w:tc>
          <w:tcPr>
            <w:tcW w:w="2335" w:type="dxa"/>
          </w:tcPr>
          <w:p w14:paraId="47D1C1FE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50C0FBA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4AC44656" w14:textId="77777777" w:rsidR="00D4075B" w:rsidRPr="00FE697F" w:rsidRDefault="00D4075B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025E01" w14:paraId="429A1781" w14:textId="77777777" w:rsidTr="00025E01">
        <w:trPr>
          <w:cantSplit/>
        </w:trPr>
        <w:tc>
          <w:tcPr>
            <w:tcW w:w="2335" w:type="dxa"/>
          </w:tcPr>
          <w:p w14:paraId="46C3C558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5F768C58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61F301D4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025E01" w14:paraId="731678B9" w14:textId="77777777" w:rsidTr="00025E01">
        <w:trPr>
          <w:cantSplit/>
        </w:trPr>
        <w:tc>
          <w:tcPr>
            <w:tcW w:w="2335" w:type="dxa"/>
          </w:tcPr>
          <w:p w14:paraId="2C848283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28F9C7A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0A72D9B4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025E01" w14:paraId="53158D9B" w14:textId="77777777" w:rsidTr="00025E01">
        <w:trPr>
          <w:cantSplit/>
        </w:trPr>
        <w:tc>
          <w:tcPr>
            <w:tcW w:w="2335" w:type="dxa"/>
          </w:tcPr>
          <w:p w14:paraId="22A64C39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C6DC5B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48006AFF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025E01" w14:paraId="2ADD373A" w14:textId="77777777" w:rsidTr="00025E01">
        <w:trPr>
          <w:cantSplit/>
        </w:trPr>
        <w:tc>
          <w:tcPr>
            <w:tcW w:w="2335" w:type="dxa"/>
          </w:tcPr>
          <w:p w14:paraId="34BF0780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8F86FA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6039F79D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025E01" w14:paraId="74624241" w14:textId="77777777" w:rsidTr="00025E01">
        <w:trPr>
          <w:cantSplit/>
        </w:trPr>
        <w:tc>
          <w:tcPr>
            <w:tcW w:w="2335" w:type="dxa"/>
          </w:tcPr>
          <w:p w14:paraId="039C62D9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188C9D8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17B420FD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025E01" w14:paraId="3387DE5F" w14:textId="77777777" w:rsidTr="00025E01">
        <w:trPr>
          <w:cantSplit/>
        </w:trPr>
        <w:tc>
          <w:tcPr>
            <w:tcW w:w="2335" w:type="dxa"/>
          </w:tcPr>
          <w:p w14:paraId="31857499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7D6E367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39DECDBF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025E01" w14:paraId="5C877544" w14:textId="77777777" w:rsidTr="00025E01">
        <w:trPr>
          <w:cantSplit/>
        </w:trPr>
        <w:tc>
          <w:tcPr>
            <w:tcW w:w="2335" w:type="dxa"/>
          </w:tcPr>
          <w:p w14:paraId="7E6AAF03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DC8F163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6475" w:type="dxa"/>
          </w:tcPr>
          <w:p w14:paraId="00E14101" w14:textId="77777777" w:rsidR="00025E01" w:rsidRPr="00FE697F" w:rsidRDefault="00025E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B4114A" w14:paraId="582A9BD7" w14:textId="77777777" w:rsidTr="00025E01">
        <w:trPr>
          <w:cantSplit/>
        </w:trPr>
        <w:tc>
          <w:tcPr>
            <w:tcW w:w="2335" w:type="dxa"/>
          </w:tcPr>
          <w:p w14:paraId="19270E7D" w14:textId="77777777" w:rsidR="00B4114A" w:rsidRPr="00CB2172" w:rsidRDefault="00B4114A" w:rsidP="00B4114A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0" w:type="dxa"/>
          </w:tcPr>
          <w:p w14:paraId="0A6387D0" w14:textId="77777777" w:rsidR="00B4114A" w:rsidRPr="00CB2172" w:rsidRDefault="00B4114A" w:rsidP="00B4114A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6475" w:type="dxa"/>
          </w:tcPr>
          <w:p w14:paraId="275DE518" w14:textId="07C02880" w:rsidR="00B4114A" w:rsidRPr="00266ADD" w:rsidRDefault="00B4114A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[</w:t>
            </w:r>
            <w:r w:rsidRPr="00266ADD">
              <w:rPr>
                <w:b/>
                <w:sz w:val="18"/>
                <w:szCs w:val="18"/>
              </w:rPr>
              <w:t>Include note as applicable</w:t>
            </w:r>
            <w:r w:rsidRPr="00266ADD">
              <w:rPr>
                <w:sz w:val="18"/>
                <w:szCs w:val="18"/>
              </w:rPr>
              <w:t xml:space="preserve">] </w:t>
            </w:r>
            <w:proofErr w:type="spellStart"/>
            <w:r w:rsidRPr="00266ADD">
              <w:rPr>
                <w:sz w:val="18"/>
                <w:szCs w:val="18"/>
              </w:rPr>
              <w:t>Div</w:t>
            </w:r>
            <w:proofErr w:type="spellEnd"/>
            <w:r w:rsidRPr="00266ADD">
              <w:rPr>
                <w:sz w:val="18"/>
                <w:szCs w:val="18"/>
              </w:rPr>
              <w:t xml:space="preserve"> 3/ Atlantic Elevator staff to re</w:t>
            </w:r>
            <w:r w:rsidR="00025E01" w:rsidRPr="00266ADD">
              <w:rPr>
                <w:sz w:val="18"/>
                <w:szCs w:val="18"/>
              </w:rPr>
              <w:t xml:space="preserve">store normal </w:t>
            </w:r>
            <w:r w:rsidRPr="00266ADD">
              <w:rPr>
                <w:sz w:val="18"/>
                <w:szCs w:val="18"/>
              </w:rPr>
              <w:t xml:space="preserve">elevator </w:t>
            </w:r>
            <w:r w:rsidR="00025E01" w:rsidRPr="00266ADD">
              <w:rPr>
                <w:sz w:val="18"/>
                <w:szCs w:val="18"/>
              </w:rPr>
              <w:t>operation.</w:t>
            </w:r>
          </w:p>
        </w:tc>
      </w:tr>
      <w:tr w:rsidR="00B4114A" w14:paraId="39A17841" w14:textId="77777777" w:rsidTr="00025E01">
        <w:trPr>
          <w:cantSplit/>
        </w:trPr>
        <w:tc>
          <w:tcPr>
            <w:tcW w:w="2335" w:type="dxa"/>
          </w:tcPr>
          <w:p w14:paraId="75A963F0" w14:textId="77777777" w:rsidR="00B4114A" w:rsidRPr="00CB2172" w:rsidRDefault="00B4114A" w:rsidP="00B4114A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0" w:type="dxa"/>
          </w:tcPr>
          <w:p w14:paraId="7E6BF069" w14:textId="77777777" w:rsidR="00B4114A" w:rsidRPr="00CB2172" w:rsidRDefault="00B4114A" w:rsidP="00B4114A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6475" w:type="dxa"/>
          </w:tcPr>
          <w:p w14:paraId="0DF2E0A9" w14:textId="2F5D02A2" w:rsidR="00B4114A" w:rsidRPr="00266ADD" w:rsidRDefault="00B4114A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[</w:t>
            </w:r>
            <w:r w:rsidRPr="00266ADD">
              <w:rPr>
                <w:b/>
                <w:sz w:val="18"/>
                <w:szCs w:val="18"/>
              </w:rPr>
              <w:t>Include note as applicable</w:t>
            </w:r>
            <w:r w:rsidRPr="00266ADD">
              <w:rPr>
                <w:sz w:val="18"/>
                <w:szCs w:val="18"/>
              </w:rPr>
              <w:t xml:space="preserve">] </w:t>
            </w:r>
            <w:proofErr w:type="spellStart"/>
            <w:r w:rsidRPr="00266ADD">
              <w:rPr>
                <w:sz w:val="18"/>
                <w:szCs w:val="18"/>
              </w:rPr>
              <w:t>Div</w:t>
            </w:r>
            <w:proofErr w:type="spellEnd"/>
            <w:r w:rsidRPr="00266ADD">
              <w:rPr>
                <w:sz w:val="18"/>
                <w:szCs w:val="18"/>
              </w:rPr>
              <w:t xml:space="preserve"> 3 Fire tech to </w:t>
            </w:r>
            <w:r w:rsidR="00025E01" w:rsidRPr="00266ADD">
              <w:rPr>
                <w:sz w:val="18"/>
                <w:szCs w:val="18"/>
              </w:rPr>
              <w:t xml:space="preserve">restore normal </w:t>
            </w:r>
            <w:r w:rsidRPr="00266ADD">
              <w:rPr>
                <w:sz w:val="18"/>
                <w:szCs w:val="18"/>
              </w:rPr>
              <w:t xml:space="preserve">building fire alarm system </w:t>
            </w:r>
            <w:r w:rsidR="00025E01" w:rsidRPr="00266ADD">
              <w:rPr>
                <w:sz w:val="18"/>
                <w:szCs w:val="18"/>
              </w:rPr>
              <w:t>operation.</w:t>
            </w:r>
          </w:p>
        </w:tc>
      </w:tr>
      <w:tr w:rsidR="00025E01" w14:paraId="219D2820" w14:textId="77777777" w:rsidTr="00025E01">
        <w:trPr>
          <w:cantSplit/>
        </w:trPr>
        <w:tc>
          <w:tcPr>
            <w:tcW w:w="2335" w:type="dxa"/>
          </w:tcPr>
          <w:p w14:paraId="218BC06D" w14:textId="77777777" w:rsidR="00025E01" w:rsidRPr="00CB2172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0" w:type="dxa"/>
          </w:tcPr>
          <w:p w14:paraId="0961D271" w14:textId="77777777" w:rsidR="00025E01" w:rsidRPr="00CB2172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6475" w:type="dxa"/>
          </w:tcPr>
          <w:p w14:paraId="08D2FF6A" w14:textId="7B5392F3" w:rsidR="00025E01" w:rsidRPr="00266ADD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FM-Ops staff and Contractors to walk down all affected building/campus systems to confirm normal system operation.</w:t>
            </w:r>
          </w:p>
        </w:tc>
      </w:tr>
      <w:tr w:rsidR="00025E01" w14:paraId="2A124312" w14:textId="77777777" w:rsidTr="00025E01">
        <w:trPr>
          <w:cantSplit/>
        </w:trPr>
        <w:tc>
          <w:tcPr>
            <w:tcW w:w="2335" w:type="dxa"/>
          </w:tcPr>
          <w:p w14:paraId="292741EF" w14:textId="77777777" w:rsidR="00025E01" w:rsidRPr="00CB2172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0" w:type="dxa"/>
          </w:tcPr>
          <w:p w14:paraId="6219451D" w14:textId="77777777" w:rsidR="00025E01" w:rsidRPr="00CB2172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6475" w:type="dxa"/>
          </w:tcPr>
          <w:p w14:paraId="7E7D5AD3" w14:textId="3C0E7466" w:rsidR="00025E01" w:rsidRPr="00266ADD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sz w:val="18"/>
                <w:szCs w:val="18"/>
              </w:rPr>
              <w:t>[</w:t>
            </w:r>
            <w:r w:rsidRPr="00266ADD">
              <w:rPr>
                <w:b/>
                <w:sz w:val="18"/>
                <w:szCs w:val="18"/>
              </w:rPr>
              <w:t>Include note as applicable</w:t>
            </w:r>
            <w:r w:rsidRPr="00266ADD">
              <w:rPr>
                <w:sz w:val="18"/>
                <w:szCs w:val="18"/>
              </w:rPr>
              <w:t xml:space="preserve">] </w:t>
            </w:r>
            <w:proofErr w:type="spellStart"/>
            <w:r w:rsidRPr="00266ADD">
              <w:rPr>
                <w:sz w:val="18"/>
                <w:szCs w:val="18"/>
              </w:rPr>
              <w:t>Div</w:t>
            </w:r>
            <w:proofErr w:type="spellEnd"/>
            <w:r w:rsidRPr="00266ADD">
              <w:rPr>
                <w:sz w:val="18"/>
                <w:szCs w:val="18"/>
              </w:rPr>
              <w:t xml:space="preserve"> 8/9 staff to confirm no active BAS alarms in affected building(s), and then contact Brown Service Response to have Service Response resume BAS alarm monitoring for the Outage-impacted buildings.</w:t>
            </w:r>
          </w:p>
        </w:tc>
      </w:tr>
      <w:tr w:rsidR="00025E01" w14:paraId="623DCFE5" w14:textId="77777777" w:rsidTr="00025E01">
        <w:trPr>
          <w:cantSplit/>
        </w:trPr>
        <w:tc>
          <w:tcPr>
            <w:tcW w:w="2335" w:type="dxa"/>
          </w:tcPr>
          <w:p w14:paraId="113131D6" w14:textId="77777777" w:rsidR="00025E01" w:rsidRPr="00CB2172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980" w:type="dxa"/>
          </w:tcPr>
          <w:p w14:paraId="27519DD5" w14:textId="77777777" w:rsidR="00025E01" w:rsidRPr="00CB2172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6475" w:type="dxa"/>
          </w:tcPr>
          <w:p w14:paraId="0120CBF9" w14:textId="0049C293" w:rsidR="00025E01" w:rsidRPr="00266ADD" w:rsidRDefault="00025E01" w:rsidP="00025E01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266ADD">
              <w:rPr>
                <w:b/>
                <w:sz w:val="18"/>
                <w:szCs w:val="18"/>
              </w:rPr>
              <w:t>[Add info on the agreed post-outage Meeting location and time for wrap-up review here</w:t>
            </w:r>
            <w:r w:rsidRPr="00266ADD">
              <w:rPr>
                <w:sz w:val="18"/>
                <w:szCs w:val="18"/>
              </w:rPr>
              <w:t xml:space="preserve">]. </w:t>
            </w:r>
          </w:p>
        </w:tc>
      </w:tr>
    </w:tbl>
    <w:p w14:paraId="603F88D5" w14:textId="5C06EE9B" w:rsidR="00B51E0D" w:rsidRDefault="00B51E0D" w:rsidP="0014051D">
      <w:pPr>
        <w:tabs>
          <w:tab w:val="right" w:pos="1980"/>
          <w:tab w:val="left" w:pos="2160"/>
        </w:tabs>
        <w:spacing w:after="2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E25655" w14:paraId="4B480053" w14:textId="77777777" w:rsidTr="003A2FF7">
        <w:trPr>
          <w:cantSplit/>
        </w:trPr>
        <w:tc>
          <w:tcPr>
            <w:tcW w:w="10795" w:type="dxa"/>
            <w:gridSpan w:val="2"/>
            <w:vAlign w:val="center"/>
          </w:tcPr>
          <w:p w14:paraId="1C7B0300" w14:textId="77777777" w:rsidR="00E25655" w:rsidRPr="00904815" w:rsidRDefault="00E25655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</w:rPr>
            </w:pPr>
            <w:r w:rsidRPr="00904815">
              <w:rPr>
                <w:b/>
                <w:smallCaps/>
              </w:rPr>
              <w:t>Special Requirement(s)</w:t>
            </w:r>
          </w:p>
          <w:p w14:paraId="5A7B67BF" w14:textId="3A9990E7" w:rsidR="00E25655" w:rsidRPr="00B51E0D" w:rsidRDefault="00E25655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6"/>
                <w:szCs w:val="16"/>
              </w:rPr>
            </w:pPr>
            <w:r w:rsidRPr="00E25655">
              <w:rPr>
                <w:sz w:val="16"/>
                <w:szCs w:val="16"/>
              </w:rPr>
              <w:t>Submit Trades Support Work Order; Check off all items as applicable; add additional project-specific items as required</w:t>
            </w:r>
          </w:p>
        </w:tc>
      </w:tr>
      <w:tr w:rsidR="0072571A" w14:paraId="5EA1FB10" w14:textId="77777777" w:rsidTr="003A2FF7">
        <w:trPr>
          <w:cantSplit/>
        </w:trPr>
        <w:tc>
          <w:tcPr>
            <w:tcW w:w="5395" w:type="dxa"/>
          </w:tcPr>
          <w:p w14:paraId="54500C7F" w14:textId="77777777" w:rsidR="0072571A" w:rsidRPr="00157ACC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b/>
                <w:smallCaps/>
                <w:sz w:val="20"/>
                <w:szCs w:val="20"/>
              </w:rPr>
            </w:pPr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► </w:t>
            </w:r>
            <w:r w:rsidRPr="00157ACC">
              <w:rPr>
                <w:b/>
                <w:smallCaps/>
                <w:sz w:val="20"/>
                <w:szCs w:val="20"/>
              </w:rPr>
              <w:t>Project Service Order/Work Order #</w:t>
            </w:r>
            <w:r w:rsidRPr="00157ACC">
              <w:rPr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14:paraId="3B08E0B9" w14:textId="62AAFA45" w:rsidR="0072571A" w:rsidRPr="00157ACC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b/>
                <w:smallCaps/>
                <w:sz w:val="20"/>
                <w:szCs w:val="20"/>
              </w:rPr>
            </w:pPr>
          </w:p>
        </w:tc>
      </w:tr>
      <w:tr w:rsidR="0072571A" w:rsidRPr="008906C0" w14:paraId="31ED2E27" w14:textId="77777777" w:rsidTr="003A2FF7">
        <w:trPr>
          <w:cantSplit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0DCFF54" w14:textId="77777777" w:rsidR="008906C0" w:rsidRPr="008906C0" w:rsidRDefault="008906C0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General Coordination Items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193C1B3A" w14:textId="77777777" w:rsidR="008906C0" w:rsidRPr="008906C0" w:rsidRDefault="008906C0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Information or Completion Status</w:t>
            </w:r>
          </w:p>
        </w:tc>
      </w:tr>
      <w:tr w:rsidR="00447468" w14:paraId="5C761389" w14:textId="77777777" w:rsidTr="003A2FF7">
        <w:trPr>
          <w:cantSplit/>
        </w:trPr>
        <w:tc>
          <w:tcPr>
            <w:tcW w:w="5395" w:type="dxa"/>
          </w:tcPr>
          <w:p w14:paraId="435E9080" w14:textId="74C6537C" w:rsidR="00E25655" w:rsidRPr="00514BDA" w:rsidRDefault="00E25655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Campus utility/building record drawings reviewed for project impacts to existing utility systems and/or building systems</w:t>
            </w:r>
          </w:p>
        </w:tc>
        <w:tc>
          <w:tcPr>
            <w:tcW w:w="5400" w:type="dxa"/>
          </w:tcPr>
          <w:p w14:paraId="1DDA5831" w14:textId="7AB48A52" w:rsidR="00E25655" w:rsidRPr="00E25655" w:rsidRDefault="00E25655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2A3FBFFD" w14:textId="77777777" w:rsidTr="003A2FF7">
        <w:trPr>
          <w:cantSplit/>
        </w:trPr>
        <w:tc>
          <w:tcPr>
            <w:tcW w:w="5395" w:type="dxa"/>
          </w:tcPr>
          <w:p w14:paraId="38D85067" w14:textId="6238DE39" w:rsidR="00E25655" w:rsidRPr="00514BDA" w:rsidRDefault="00E25655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 xml:space="preserve">Campus utility/building systems physically inspected and walked down to verify installed conditions against the </w:t>
            </w:r>
            <w:r w:rsidR="00BB3401" w:rsidRPr="00514BDA">
              <w:rPr>
                <w:sz w:val="18"/>
                <w:szCs w:val="18"/>
              </w:rPr>
              <w:t>r</w:t>
            </w:r>
            <w:r w:rsidRPr="00514BDA">
              <w:rPr>
                <w:sz w:val="18"/>
                <w:szCs w:val="18"/>
              </w:rPr>
              <w:t xml:space="preserve">ecord </w:t>
            </w:r>
            <w:r w:rsidR="00BB3401" w:rsidRPr="00514BDA">
              <w:rPr>
                <w:sz w:val="18"/>
                <w:szCs w:val="18"/>
              </w:rPr>
              <w:t>d</w:t>
            </w:r>
            <w:r w:rsidRPr="00514BDA">
              <w:rPr>
                <w:sz w:val="18"/>
                <w:szCs w:val="18"/>
              </w:rPr>
              <w:t>ocumentation and to verify project impacts to existing utility systems and/or building systems</w:t>
            </w:r>
          </w:p>
        </w:tc>
        <w:tc>
          <w:tcPr>
            <w:tcW w:w="5400" w:type="dxa"/>
          </w:tcPr>
          <w:p w14:paraId="5D914CE4" w14:textId="77777777" w:rsidR="00E25655" w:rsidRPr="00E25655" w:rsidRDefault="00E25655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327CEBB3" w14:textId="77777777" w:rsidTr="003A2FF7">
        <w:trPr>
          <w:cantSplit/>
        </w:trPr>
        <w:tc>
          <w:tcPr>
            <w:tcW w:w="5395" w:type="dxa"/>
          </w:tcPr>
          <w:p w14:paraId="6AB51BBC" w14:textId="00B52918" w:rsidR="00E25655" w:rsidRPr="00514BDA" w:rsidRDefault="00BB3401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If generators required, what size, what loads, and who provides and connects?</w:t>
            </w:r>
          </w:p>
        </w:tc>
        <w:tc>
          <w:tcPr>
            <w:tcW w:w="5400" w:type="dxa"/>
          </w:tcPr>
          <w:p w14:paraId="40F5D86F" w14:textId="77777777" w:rsidR="00E25655" w:rsidRPr="00E25655" w:rsidRDefault="00E25655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64E20DDD" w14:textId="77777777" w:rsidTr="003A2FF7">
        <w:trPr>
          <w:cantSplit/>
        </w:trPr>
        <w:tc>
          <w:tcPr>
            <w:tcW w:w="5395" w:type="dxa"/>
          </w:tcPr>
          <w:p w14:paraId="77C2B3E8" w14:textId="593CB644" w:rsidR="00BB3401" w:rsidRPr="00514BDA" w:rsidRDefault="00447468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Weld</w:t>
            </w:r>
            <w:r w:rsidR="00914FBF">
              <w:rPr>
                <w:sz w:val="18"/>
                <w:szCs w:val="18"/>
              </w:rPr>
              <w:t xml:space="preserve"> </w:t>
            </w:r>
            <w:r w:rsidRPr="00514BDA">
              <w:rPr>
                <w:sz w:val="18"/>
                <w:szCs w:val="18"/>
              </w:rPr>
              <w:t xml:space="preserve">Power (Generator Service Provider) required </w:t>
            </w:r>
            <w:r w:rsidR="00BB3401" w:rsidRPr="00514BDA">
              <w:rPr>
                <w:sz w:val="18"/>
                <w:szCs w:val="18"/>
              </w:rPr>
              <w:t>to be on site to assist with generator operation?</w:t>
            </w:r>
          </w:p>
        </w:tc>
        <w:tc>
          <w:tcPr>
            <w:tcW w:w="5400" w:type="dxa"/>
          </w:tcPr>
          <w:p w14:paraId="037CC6C4" w14:textId="7712E1C4" w:rsidR="00BB3401" w:rsidRPr="00E25655" w:rsidRDefault="00BB34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4B5DBC3A" w14:textId="77777777" w:rsidTr="003A2FF7">
        <w:trPr>
          <w:cantSplit/>
        </w:trPr>
        <w:tc>
          <w:tcPr>
            <w:tcW w:w="5395" w:type="dxa"/>
          </w:tcPr>
          <w:p w14:paraId="213E50E6" w14:textId="5A70ABE9" w:rsidR="00BB3401" w:rsidRPr="00514BDA" w:rsidRDefault="00BB3401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Parking lot closure impacts?</w:t>
            </w:r>
          </w:p>
        </w:tc>
        <w:tc>
          <w:tcPr>
            <w:tcW w:w="5400" w:type="dxa"/>
          </w:tcPr>
          <w:p w14:paraId="6EB25B19" w14:textId="77777777" w:rsidR="00BB3401" w:rsidRPr="00E25655" w:rsidRDefault="00BB34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2A4C3CE0" w14:textId="77777777" w:rsidTr="003A2FF7">
        <w:trPr>
          <w:cantSplit/>
        </w:trPr>
        <w:tc>
          <w:tcPr>
            <w:tcW w:w="5395" w:type="dxa"/>
          </w:tcPr>
          <w:p w14:paraId="4C0B9DF1" w14:textId="1555E75B" w:rsidR="00BB3401" w:rsidRPr="00514BDA" w:rsidRDefault="00BB3401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City street closures?</w:t>
            </w:r>
          </w:p>
        </w:tc>
        <w:tc>
          <w:tcPr>
            <w:tcW w:w="5400" w:type="dxa"/>
          </w:tcPr>
          <w:p w14:paraId="74B6F7C5" w14:textId="77777777" w:rsidR="00BB3401" w:rsidRPr="00E25655" w:rsidRDefault="00BB34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6245D79E" w14:textId="77777777" w:rsidTr="003A2FF7">
        <w:trPr>
          <w:cantSplit/>
        </w:trPr>
        <w:tc>
          <w:tcPr>
            <w:tcW w:w="5395" w:type="dxa"/>
          </w:tcPr>
          <w:p w14:paraId="1D6986CC" w14:textId="2A8D6B7E" w:rsidR="00BB3401" w:rsidRPr="00514BDA" w:rsidRDefault="00BB3401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City police detail required?</w:t>
            </w:r>
          </w:p>
        </w:tc>
        <w:tc>
          <w:tcPr>
            <w:tcW w:w="5400" w:type="dxa"/>
          </w:tcPr>
          <w:p w14:paraId="7465038B" w14:textId="77777777" w:rsidR="00BB3401" w:rsidRPr="00E25655" w:rsidRDefault="00BB34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136B6A2A" w14:textId="77777777" w:rsidTr="003A2FF7">
        <w:trPr>
          <w:cantSplit/>
        </w:trPr>
        <w:tc>
          <w:tcPr>
            <w:tcW w:w="5395" w:type="dxa"/>
          </w:tcPr>
          <w:p w14:paraId="049A21A6" w14:textId="06C7B18E" w:rsidR="00BB3401" w:rsidRPr="00514BDA" w:rsidRDefault="00BB3401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Brown Police Detail required?</w:t>
            </w:r>
          </w:p>
        </w:tc>
        <w:tc>
          <w:tcPr>
            <w:tcW w:w="5400" w:type="dxa"/>
          </w:tcPr>
          <w:p w14:paraId="28099A26" w14:textId="77777777" w:rsidR="00BB3401" w:rsidRPr="00E25655" w:rsidRDefault="00BB34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0B6E7F16" w14:textId="77777777" w:rsidTr="003A2FF7">
        <w:trPr>
          <w:cantSplit/>
        </w:trPr>
        <w:tc>
          <w:tcPr>
            <w:tcW w:w="5395" w:type="dxa"/>
          </w:tcPr>
          <w:p w14:paraId="22ED231B" w14:textId="59358A61" w:rsidR="00BB3401" w:rsidRPr="00514BDA" w:rsidRDefault="00BB3401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Equipment disposal plan required?</w:t>
            </w:r>
          </w:p>
        </w:tc>
        <w:tc>
          <w:tcPr>
            <w:tcW w:w="5400" w:type="dxa"/>
          </w:tcPr>
          <w:p w14:paraId="7E688976" w14:textId="77777777" w:rsidR="00BB3401" w:rsidRPr="00E25655" w:rsidRDefault="00BB340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5830E2CC" w14:textId="77777777" w:rsidTr="003A2FF7">
        <w:trPr>
          <w:cantSplit/>
        </w:trPr>
        <w:tc>
          <w:tcPr>
            <w:tcW w:w="5395" w:type="dxa"/>
          </w:tcPr>
          <w:p w14:paraId="2B347189" w14:textId="55D23427" w:rsidR="00E02470" w:rsidRPr="00514BDA" w:rsidRDefault="00447468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Waste Water discharge permit required?</w:t>
            </w:r>
          </w:p>
        </w:tc>
        <w:tc>
          <w:tcPr>
            <w:tcW w:w="5400" w:type="dxa"/>
          </w:tcPr>
          <w:p w14:paraId="15F44CBE" w14:textId="77777777" w:rsidR="00E02470" w:rsidRPr="00E25655" w:rsidRDefault="00E02470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41A4AF33" w14:textId="77777777" w:rsidTr="003A2FF7">
        <w:trPr>
          <w:cantSplit/>
        </w:trPr>
        <w:tc>
          <w:tcPr>
            <w:tcW w:w="5395" w:type="dxa"/>
          </w:tcPr>
          <w:p w14:paraId="7E9D4FC4" w14:textId="4A13C0D7" w:rsidR="0072571A" w:rsidRPr="00514BDA" w:rsidRDefault="00447468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Fire watch needed?</w:t>
            </w:r>
          </w:p>
        </w:tc>
        <w:tc>
          <w:tcPr>
            <w:tcW w:w="5400" w:type="dxa"/>
          </w:tcPr>
          <w:p w14:paraId="740A13C0" w14:textId="77777777" w:rsidR="0072571A" w:rsidRPr="00E25655" w:rsidRDefault="0072571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447468" w14:paraId="2B1F29D5" w14:textId="77777777" w:rsidTr="003A2FF7">
        <w:trPr>
          <w:cantSplit/>
        </w:trPr>
        <w:tc>
          <w:tcPr>
            <w:tcW w:w="5395" w:type="dxa"/>
          </w:tcPr>
          <w:p w14:paraId="14115E5F" w14:textId="77777777" w:rsidR="00447468" w:rsidRPr="00514BDA" w:rsidRDefault="00447468" w:rsidP="003A2FF7">
            <w:pPr>
              <w:pStyle w:val="ListParagraph"/>
              <w:numPr>
                <w:ilvl w:val="0"/>
                <w:numId w:val="4"/>
              </w:numPr>
              <w:tabs>
                <w:tab w:val="right" w:pos="1980"/>
                <w:tab w:val="left" w:pos="2160"/>
              </w:tabs>
              <w:spacing w:after="40"/>
              <w:ind w:left="330"/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14:paraId="795E20D9" w14:textId="77777777" w:rsidR="00447468" w:rsidRPr="00E25655" w:rsidRDefault="00447468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</w:tbl>
    <w:p w14:paraId="4F0FE719" w14:textId="7DC7CBF4" w:rsidR="00E25655" w:rsidRDefault="00E25655" w:rsidP="009E19C5">
      <w:pPr>
        <w:tabs>
          <w:tab w:val="right" w:pos="1980"/>
          <w:tab w:val="left" w:pos="2160"/>
        </w:tabs>
        <w:spacing w:after="4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61F6" w:rsidRPr="00E25655" w14:paraId="4A60DED7" w14:textId="77777777" w:rsidTr="003A2FF7">
        <w:trPr>
          <w:cantSplit/>
        </w:trPr>
        <w:tc>
          <w:tcPr>
            <w:tcW w:w="10790" w:type="dxa"/>
            <w:gridSpan w:val="2"/>
          </w:tcPr>
          <w:p w14:paraId="35A65D95" w14:textId="77D38E30" w:rsidR="00E161F6" w:rsidRPr="00157ACC" w:rsidRDefault="00157AC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20"/>
                <w:szCs w:val="20"/>
              </w:rPr>
            </w:pPr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► </w:t>
            </w:r>
            <w:r w:rsidR="00E161F6" w:rsidRPr="00157ACC">
              <w:rPr>
                <w:b/>
                <w:smallCaps/>
                <w:sz w:val="20"/>
                <w:szCs w:val="20"/>
              </w:rPr>
              <w:t xml:space="preserve">FM </w:t>
            </w:r>
            <w:r w:rsidR="00EC0479">
              <w:rPr>
                <w:b/>
                <w:smallCaps/>
                <w:sz w:val="20"/>
                <w:szCs w:val="20"/>
              </w:rPr>
              <w:t xml:space="preserve">Trades </w:t>
            </w:r>
            <w:r w:rsidR="00E161F6" w:rsidRPr="00157ACC">
              <w:rPr>
                <w:b/>
                <w:smallCaps/>
                <w:sz w:val="20"/>
                <w:szCs w:val="20"/>
              </w:rPr>
              <w:t>Divisions</w:t>
            </w:r>
          </w:p>
        </w:tc>
      </w:tr>
      <w:tr w:rsidR="00E02470" w:rsidRPr="008906C0" w14:paraId="02226D4D" w14:textId="77777777" w:rsidTr="003A2FF7">
        <w:trPr>
          <w:cantSplit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01C5F83" w14:textId="77777777" w:rsidR="00E02470" w:rsidRPr="008906C0" w:rsidRDefault="00E02470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General Coordination Items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B890219" w14:textId="77777777" w:rsidR="00E02470" w:rsidRPr="008906C0" w:rsidRDefault="00E02470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Information or Completion Status</w:t>
            </w:r>
          </w:p>
        </w:tc>
      </w:tr>
      <w:tr w:rsidR="00EC0479" w:rsidRPr="00E25655" w14:paraId="112DE8C8" w14:textId="77777777" w:rsidTr="003A2FF7">
        <w:trPr>
          <w:cantSplit/>
        </w:trPr>
        <w:tc>
          <w:tcPr>
            <w:tcW w:w="5395" w:type="dxa"/>
          </w:tcPr>
          <w:p w14:paraId="6740850D" w14:textId="07505C98" w:rsidR="00EC0479" w:rsidRPr="00447468" w:rsidRDefault="00EC0479" w:rsidP="003A2FF7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right" w:pos="1980"/>
                <w:tab w:val="left" w:pos="2160"/>
              </w:tabs>
              <w:spacing w:after="40"/>
              <w:ind w:left="36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Service Response Outage Notification to Users drafted &amp; issued</w:t>
            </w:r>
          </w:p>
        </w:tc>
        <w:tc>
          <w:tcPr>
            <w:tcW w:w="5395" w:type="dxa"/>
          </w:tcPr>
          <w:p w14:paraId="313D2129" w14:textId="77777777" w:rsidR="00EC0479" w:rsidRPr="00E25655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C0479" w:rsidRPr="00E25655" w14:paraId="2C60425C" w14:textId="77777777" w:rsidTr="003A2FF7">
        <w:trPr>
          <w:cantSplit/>
        </w:trPr>
        <w:tc>
          <w:tcPr>
            <w:tcW w:w="5395" w:type="dxa"/>
          </w:tcPr>
          <w:p w14:paraId="79A943D8" w14:textId="69734F27" w:rsidR="00EC0479" w:rsidRPr="00447468" w:rsidRDefault="00EC0479" w:rsidP="003A2FF7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  <w:tab w:val="right" w:pos="1980"/>
                <w:tab w:val="left" w:pos="2160"/>
              </w:tabs>
              <w:spacing w:after="40"/>
              <w:ind w:left="360"/>
              <w:rPr>
                <w:sz w:val="18"/>
                <w:szCs w:val="18"/>
              </w:rPr>
            </w:pPr>
            <w:r w:rsidRPr="00447468">
              <w:rPr>
                <w:sz w:val="18"/>
                <w:szCs w:val="18"/>
              </w:rPr>
              <w:t>Check all HVAC, fire, and security alarm systems during and after outage is complete</w:t>
            </w:r>
            <w:r>
              <w:rPr>
                <w:sz w:val="18"/>
                <w:szCs w:val="18"/>
              </w:rPr>
              <w:t xml:space="preserve"> and Operational</w:t>
            </w:r>
          </w:p>
        </w:tc>
        <w:tc>
          <w:tcPr>
            <w:tcW w:w="5395" w:type="dxa"/>
          </w:tcPr>
          <w:p w14:paraId="6D9C9DD7" w14:textId="77777777" w:rsidR="00EC0479" w:rsidRPr="00E25655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C0479" w:rsidRPr="00E25655" w14:paraId="3EC83E00" w14:textId="77777777" w:rsidTr="003A2FF7">
        <w:trPr>
          <w:cantSplit/>
        </w:trPr>
        <w:tc>
          <w:tcPr>
            <w:tcW w:w="5395" w:type="dxa"/>
          </w:tcPr>
          <w:p w14:paraId="218CDDD1" w14:textId="5766A1A0" w:rsidR="00EC0479" w:rsidRPr="00E25655" w:rsidRDefault="00EC0479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  <w:t>Provide override keys for FM staff</w:t>
            </w:r>
          </w:p>
        </w:tc>
        <w:tc>
          <w:tcPr>
            <w:tcW w:w="5395" w:type="dxa"/>
          </w:tcPr>
          <w:p w14:paraId="34265CF0" w14:textId="77777777" w:rsidR="00EC0479" w:rsidRPr="00E25655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C0479" w:rsidRPr="00E25655" w14:paraId="4B68F75F" w14:textId="77777777" w:rsidTr="003A2FF7">
        <w:trPr>
          <w:cantSplit/>
        </w:trPr>
        <w:tc>
          <w:tcPr>
            <w:tcW w:w="5395" w:type="dxa"/>
          </w:tcPr>
          <w:p w14:paraId="22FF6589" w14:textId="17534A86" w:rsidR="00EC0479" w:rsidRPr="00BB3401" w:rsidRDefault="00EC0479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 w:rsidRPr="00BB3401">
              <w:rPr>
                <w:sz w:val="18"/>
                <w:szCs w:val="18"/>
              </w:rPr>
              <w:tab/>
              <w:t>Monitor critical spaces (research, artifact storage, etc</w:t>
            </w:r>
            <w:r>
              <w:rPr>
                <w:sz w:val="18"/>
                <w:szCs w:val="18"/>
              </w:rPr>
              <w:t>.</w:t>
            </w:r>
            <w:r w:rsidRPr="00BB3401">
              <w:rPr>
                <w:sz w:val="18"/>
                <w:szCs w:val="18"/>
              </w:rPr>
              <w:t>)</w:t>
            </w:r>
          </w:p>
        </w:tc>
        <w:tc>
          <w:tcPr>
            <w:tcW w:w="5395" w:type="dxa"/>
          </w:tcPr>
          <w:p w14:paraId="3AE702F3" w14:textId="77777777" w:rsidR="00EC0479" w:rsidRPr="00E25655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C0479" w:rsidRPr="00E25655" w14:paraId="07A76FF1" w14:textId="77777777" w:rsidTr="003A2FF7">
        <w:trPr>
          <w:cantSplit/>
        </w:trPr>
        <w:tc>
          <w:tcPr>
            <w:tcW w:w="5395" w:type="dxa"/>
          </w:tcPr>
          <w:p w14:paraId="14E6E236" w14:textId="715EB086" w:rsidR="00EC0479" w:rsidRPr="00BB3401" w:rsidRDefault="00EC0479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  <w:t>Fume Hoods posted (if required)</w:t>
            </w:r>
          </w:p>
        </w:tc>
        <w:tc>
          <w:tcPr>
            <w:tcW w:w="5395" w:type="dxa"/>
          </w:tcPr>
          <w:p w14:paraId="7880FE44" w14:textId="77777777" w:rsidR="00EC0479" w:rsidRPr="00E25655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C0479" w:rsidRPr="00E25655" w14:paraId="7C94DC6C" w14:textId="77777777" w:rsidTr="003A2FF7">
        <w:trPr>
          <w:cantSplit/>
        </w:trPr>
        <w:tc>
          <w:tcPr>
            <w:tcW w:w="5395" w:type="dxa"/>
          </w:tcPr>
          <w:p w14:paraId="700E1D31" w14:textId="1600D710" w:rsidR="00EC0479" w:rsidRPr="00BB3401" w:rsidRDefault="00EC0479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Restrict card access during outage, restore to normal post-outage</w:t>
            </w:r>
          </w:p>
        </w:tc>
        <w:tc>
          <w:tcPr>
            <w:tcW w:w="5395" w:type="dxa"/>
          </w:tcPr>
          <w:p w14:paraId="6882CA39" w14:textId="77777777" w:rsidR="00EC0479" w:rsidRPr="00E25655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C0479" w:rsidRPr="00E25655" w14:paraId="692756DA" w14:textId="77777777" w:rsidTr="003A2FF7">
        <w:trPr>
          <w:cantSplit/>
        </w:trPr>
        <w:tc>
          <w:tcPr>
            <w:tcW w:w="5395" w:type="dxa"/>
          </w:tcPr>
          <w:p w14:paraId="1AE11854" w14:textId="7FC13D9B" w:rsidR="00EC0479" w:rsidRDefault="00EC0479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Post notices in buildings affected</w:t>
            </w:r>
          </w:p>
        </w:tc>
        <w:tc>
          <w:tcPr>
            <w:tcW w:w="5395" w:type="dxa"/>
          </w:tcPr>
          <w:p w14:paraId="486F1938" w14:textId="13D0CA7D" w:rsidR="00EC0479" w:rsidRPr="00E25655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514BDA" w:rsidRPr="00E25655" w14:paraId="73828F4B" w14:textId="77777777" w:rsidTr="003A2FF7">
        <w:trPr>
          <w:cantSplit/>
        </w:trPr>
        <w:tc>
          <w:tcPr>
            <w:tcW w:w="5395" w:type="dxa"/>
          </w:tcPr>
          <w:p w14:paraId="26475ABD" w14:textId="40EB3A3A" w:rsidR="00514BDA" w:rsidRPr="00BB3401" w:rsidRDefault="00514BDA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514BDA">
              <w:rPr>
                <w:sz w:val="18"/>
                <w:szCs w:val="18"/>
              </w:rPr>
              <w:t>•</w:t>
            </w:r>
            <w:r w:rsidRPr="00514BDA">
              <w:rPr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1A70C6AD" w14:textId="77777777" w:rsidR="00514BDA" w:rsidRPr="00E25655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</w:tbl>
    <w:p w14:paraId="34ACDF6D" w14:textId="77777777" w:rsidR="0017475F" w:rsidRDefault="0017475F" w:rsidP="0014051D">
      <w:pPr>
        <w:tabs>
          <w:tab w:val="right" w:pos="3420"/>
          <w:tab w:val="left" w:pos="3600"/>
        </w:tabs>
        <w:spacing w:after="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475F" w:rsidRPr="00E25655" w14:paraId="1CAD0A65" w14:textId="77777777" w:rsidTr="003A2FF7">
        <w:trPr>
          <w:cantSplit/>
        </w:trPr>
        <w:tc>
          <w:tcPr>
            <w:tcW w:w="10790" w:type="dxa"/>
            <w:gridSpan w:val="2"/>
          </w:tcPr>
          <w:p w14:paraId="4A82F2E5" w14:textId="2B606321" w:rsidR="0017475F" w:rsidRPr="00157ACC" w:rsidRDefault="00157ACC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sz w:val="20"/>
                <w:szCs w:val="20"/>
              </w:rPr>
            </w:pPr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► </w:t>
            </w:r>
            <w:r w:rsidR="00F24DF5" w:rsidRPr="00157ACC">
              <w:rPr>
                <w:b/>
                <w:smallCaps/>
                <w:sz w:val="20"/>
                <w:szCs w:val="20"/>
              </w:rPr>
              <w:t xml:space="preserve">Brown </w:t>
            </w:r>
            <w:r w:rsidR="00F24DF5">
              <w:rPr>
                <w:b/>
                <w:smallCaps/>
                <w:sz w:val="20"/>
                <w:szCs w:val="20"/>
              </w:rPr>
              <w:t>Public Safety (</w:t>
            </w:r>
            <w:proofErr w:type="spellStart"/>
            <w:r w:rsidR="00EC0479">
              <w:rPr>
                <w:b/>
                <w:smallCaps/>
                <w:sz w:val="20"/>
                <w:szCs w:val="20"/>
              </w:rPr>
              <w:t>dps</w:t>
            </w:r>
            <w:proofErr w:type="spellEnd"/>
            <w:r w:rsidR="00EC0479">
              <w:rPr>
                <w:b/>
                <w:smallCaps/>
                <w:sz w:val="20"/>
                <w:szCs w:val="20"/>
              </w:rPr>
              <w:t>)</w:t>
            </w:r>
          </w:p>
        </w:tc>
      </w:tr>
      <w:tr w:rsidR="00EC0479" w:rsidRPr="008906C0" w14:paraId="4DB891F2" w14:textId="77777777" w:rsidTr="003A2FF7">
        <w:trPr>
          <w:cantSplit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3A0CCFF5" w14:textId="77777777" w:rsidR="00EC0479" w:rsidRPr="008906C0" w:rsidRDefault="00EC0479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General Coordination Items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892AB0B" w14:textId="77777777" w:rsidR="00EC0479" w:rsidRPr="008906C0" w:rsidRDefault="00EC0479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Information or Completion Status</w:t>
            </w:r>
          </w:p>
        </w:tc>
      </w:tr>
      <w:tr w:rsidR="00EC0479" w:rsidRPr="00E25655" w14:paraId="2ED25DD6" w14:textId="77777777" w:rsidTr="003A2FF7">
        <w:tc>
          <w:tcPr>
            <w:tcW w:w="5395" w:type="dxa"/>
          </w:tcPr>
          <w:p w14:paraId="3E013716" w14:textId="69AD35AB" w:rsidR="00EC0479" w:rsidRPr="00EC0479" w:rsidRDefault="00EC0479" w:rsidP="003A2FF7">
            <w:pPr>
              <w:pStyle w:val="ListParagraph"/>
              <w:numPr>
                <w:ilvl w:val="0"/>
                <w:numId w:val="3"/>
              </w:numPr>
              <w:tabs>
                <w:tab w:val="right" w:pos="1980"/>
                <w:tab w:val="left" w:pos="2160"/>
              </w:tabs>
              <w:spacing w:after="40"/>
              <w:ind w:left="360"/>
              <w:rPr>
                <w:sz w:val="18"/>
                <w:szCs w:val="18"/>
              </w:rPr>
            </w:pPr>
            <w:r w:rsidRPr="00EC0479">
              <w:rPr>
                <w:sz w:val="18"/>
                <w:szCs w:val="18"/>
              </w:rPr>
              <w:t xml:space="preserve">If fire alarm or egress lighting </w:t>
            </w:r>
            <w:r w:rsidR="00F24DF5">
              <w:rPr>
                <w:sz w:val="18"/>
                <w:szCs w:val="18"/>
              </w:rPr>
              <w:t xml:space="preserve">is </w:t>
            </w:r>
            <w:r w:rsidRPr="00EC0479">
              <w:rPr>
                <w:sz w:val="18"/>
                <w:szCs w:val="18"/>
              </w:rPr>
              <w:t xml:space="preserve">disconnected or unreliable, verify buildings </w:t>
            </w:r>
            <w:r>
              <w:rPr>
                <w:sz w:val="18"/>
                <w:szCs w:val="18"/>
              </w:rPr>
              <w:t xml:space="preserve">are </w:t>
            </w:r>
            <w:r w:rsidRPr="00EC0479">
              <w:rPr>
                <w:sz w:val="18"/>
                <w:szCs w:val="18"/>
              </w:rPr>
              <w:t>unoccupied</w:t>
            </w:r>
          </w:p>
        </w:tc>
        <w:tc>
          <w:tcPr>
            <w:tcW w:w="5395" w:type="dxa"/>
          </w:tcPr>
          <w:p w14:paraId="5781EF9E" w14:textId="7AB99E77" w:rsidR="00EC0479" w:rsidRPr="00EC0479" w:rsidRDefault="00EC0479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17475F" w:rsidRPr="00E25655" w14:paraId="4830975E" w14:textId="77777777" w:rsidTr="003A2FF7">
        <w:tc>
          <w:tcPr>
            <w:tcW w:w="5395" w:type="dxa"/>
          </w:tcPr>
          <w:p w14:paraId="2178DFF7" w14:textId="539ECAA6" w:rsidR="0017475F" w:rsidRDefault="0017475F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Fire watch posted for buildings without alarms</w:t>
            </w:r>
          </w:p>
        </w:tc>
        <w:tc>
          <w:tcPr>
            <w:tcW w:w="5395" w:type="dxa"/>
          </w:tcPr>
          <w:p w14:paraId="3534DDE0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17475F" w:rsidRPr="00E25655" w14:paraId="737C1A9B" w14:textId="77777777" w:rsidTr="003A2FF7">
        <w:tc>
          <w:tcPr>
            <w:tcW w:w="5395" w:type="dxa"/>
          </w:tcPr>
          <w:p w14:paraId="0B2BC572" w14:textId="0DD12810" w:rsidR="0017475F" w:rsidRDefault="0017475F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Monitor security alarms</w:t>
            </w:r>
          </w:p>
        </w:tc>
        <w:tc>
          <w:tcPr>
            <w:tcW w:w="5395" w:type="dxa"/>
          </w:tcPr>
          <w:p w14:paraId="29426727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17475F" w:rsidRPr="00E25655" w14:paraId="256515F8" w14:textId="77777777" w:rsidTr="003A2FF7">
        <w:tc>
          <w:tcPr>
            <w:tcW w:w="5395" w:type="dxa"/>
          </w:tcPr>
          <w:p w14:paraId="7B15AB89" w14:textId="2BFA948D" w:rsidR="0017475F" w:rsidRDefault="0017475F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Provide card/key access to technicians</w:t>
            </w:r>
          </w:p>
        </w:tc>
        <w:tc>
          <w:tcPr>
            <w:tcW w:w="5395" w:type="dxa"/>
          </w:tcPr>
          <w:p w14:paraId="09629119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17475F" w:rsidRPr="00E25655" w14:paraId="22837771" w14:textId="77777777" w:rsidTr="003A2FF7">
        <w:tc>
          <w:tcPr>
            <w:tcW w:w="5395" w:type="dxa"/>
          </w:tcPr>
          <w:p w14:paraId="3208932D" w14:textId="4721BB8A" w:rsidR="0017475F" w:rsidRDefault="0017475F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Check security during outage</w:t>
            </w:r>
          </w:p>
        </w:tc>
        <w:tc>
          <w:tcPr>
            <w:tcW w:w="5395" w:type="dxa"/>
          </w:tcPr>
          <w:p w14:paraId="0E02F526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17475F" w:rsidRPr="00E25655" w14:paraId="4B423971" w14:textId="77777777" w:rsidTr="003A2FF7">
        <w:tc>
          <w:tcPr>
            <w:tcW w:w="5395" w:type="dxa"/>
          </w:tcPr>
          <w:p w14:paraId="2889EC37" w14:textId="7424808F" w:rsidR="0017475F" w:rsidRDefault="0017475F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Check security at end of outage</w:t>
            </w:r>
          </w:p>
        </w:tc>
        <w:tc>
          <w:tcPr>
            <w:tcW w:w="5395" w:type="dxa"/>
          </w:tcPr>
          <w:p w14:paraId="4E37BC5E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17475F" w:rsidRPr="00E25655" w14:paraId="6ABA68A5" w14:textId="77777777" w:rsidTr="003A2FF7">
        <w:tc>
          <w:tcPr>
            <w:tcW w:w="5395" w:type="dxa"/>
          </w:tcPr>
          <w:p w14:paraId="46A26EFB" w14:textId="3764EF93" w:rsidR="0017475F" w:rsidRDefault="00E02470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bookmarkStart w:id="1" w:name="_Hlk86133213"/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60885F3C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bookmarkEnd w:id="1"/>
    </w:tbl>
    <w:p w14:paraId="0C4D78B5" w14:textId="77777777" w:rsidR="0017475F" w:rsidRDefault="0017475F" w:rsidP="0014051D">
      <w:pPr>
        <w:tabs>
          <w:tab w:val="right" w:pos="3420"/>
          <w:tab w:val="left" w:pos="3600"/>
        </w:tabs>
        <w:spacing w:after="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475F" w:rsidRPr="008906C0" w14:paraId="43B7EEB3" w14:textId="77777777" w:rsidTr="003A2FF7">
        <w:trPr>
          <w:cantSplit/>
        </w:trPr>
        <w:tc>
          <w:tcPr>
            <w:tcW w:w="10790" w:type="dxa"/>
            <w:gridSpan w:val="2"/>
          </w:tcPr>
          <w:p w14:paraId="131C6769" w14:textId="6BA91C55" w:rsidR="0017475F" w:rsidRPr="00157ACC" w:rsidRDefault="00157ACC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sz w:val="20"/>
                <w:szCs w:val="20"/>
              </w:rPr>
            </w:pPr>
            <w:bookmarkStart w:id="2" w:name="_Hlk86071968"/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► </w:t>
            </w:r>
            <w:r w:rsidR="00F24DF5">
              <w:rPr>
                <w:b/>
                <w:bCs/>
                <w:sz w:val="20"/>
                <w:szCs w:val="20"/>
              </w:rPr>
              <w:t>Brown Office of Information Technology (OIT)</w:t>
            </w:r>
          </w:p>
        </w:tc>
      </w:tr>
      <w:tr w:rsidR="00F24DF5" w:rsidRPr="008906C0" w14:paraId="7D0ED517" w14:textId="77777777" w:rsidTr="003A2FF7">
        <w:trPr>
          <w:cantSplit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2966237" w14:textId="77777777" w:rsidR="00F24DF5" w:rsidRPr="008906C0" w:rsidRDefault="00F24DF5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General Coordination Items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E42A05D" w14:textId="77777777" w:rsidR="00F24DF5" w:rsidRPr="008906C0" w:rsidRDefault="00F24DF5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Information or Completion Status</w:t>
            </w:r>
          </w:p>
        </w:tc>
      </w:tr>
      <w:tr w:rsidR="0017475F" w:rsidRPr="00E25655" w14:paraId="5B8B4285" w14:textId="77777777" w:rsidTr="003A2FF7">
        <w:trPr>
          <w:cantSplit/>
        </w:trPr>
        <w:tc>
          <w:tcPr>
            <w:tcW w:w="5395" w:type="dxa"/>
          </w:tcPr>
          <w:p w14:paraId="0B2DB79B" w14:textId="1571E4FC" w:rsidR="0017475F" w:rsidRPr="00E161F6" w:rsidRDefault="0017475F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 w:rsidR="00A87BB1" w:rsidRPr="00A87BB1">
              <w:rPr>
                <w:bCs/>
                <w:sz w:val="18"/>
                <w:szCs w:val="18"/>
              </w:rPr>
              <w:t xml:space="preserve">Notify </w:t>
            </w:r>
            <w:r w:rsidR="00A87BB1">
              <w:rPr>
                <w:bCs/>
                <w:sz w:val="18"/>
                <w:szCs w:val="18"/>
              </w:rPr>
              <w:t>OIT</w:t>
            </w:r>
            <w:r w:rsidR="00A87BB1" w:rsidRPr="00A87BB1">
              <w:rPr>
                <w:bCs/>
                <w:sz w:val="18"/>
                <w:szCs w:val="18"/>
              </w:rPr>
              <w:t xml:space="preserve"> at planning stage of all electrical outages</w:t>
            </w:r>
            <w:r w:rsidR="00A87BB1" w:rsidRPr="00A87BB1">
              <w:rPr>
                <w:bCs/>
                <w:sz w:val="18"/>
                <w:szCs w:val="18"/>
              </w:rPr>
              <w:br/>
              <w:t xml:space="preserve">Email to:  </w:t>
            </w:r>
            <w:hyperlink r:id="rId8" w:history="1">
              <w:r w:rsidR="00A87BB1" w:rsidRPr="00A87BB1">
                <w:rPr>
                  <w:rStyle w:val="Hyperlink"/>
                  <w:bCs/>
                  <w:sz w:val="18"/>
                  <w:szCs w:val="18"/>
                </w:rPr>
                <w:t>scmt@brown.edu</w:t>
              </w:r>
            </w:hyperlink>
          </w:p>
        </w:tc>
        <w:tc>
          <w:tcPr>
            <w:tcW w:w="5395" w:type="dxa"/>
          </w:tcPr>
          <w:p w14:paraId="73E96316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A87BB1" w:rsidRPr="00E25655" w14:paraId="1F5C74E7" w14:textId="77777777" w:rsidTr="003A2FF7">
        <w:trPr>
          <w:cantSplit/>
        </w:trPr>
        <w:tc>
          <w:tcPr>
            <w:tcW w:w="5395" w:type="dxa"/>
          </w:tcPr>
          <w:p w14:paraId="30D9560E" w14:textId="38EE98CE" w:rsidR="00A87BB1" w:rsidRDefault="00A87BB1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Monitor network systems</w:t>
            </w:r>
          </w:p>
        </w:tc>
        <w:tc>
          <w:tcPr>
            <w:tcW w:w="5395" w:type="dxa"/>
          </w:tcPr>
          <w:p w14:paraId="1CC72829" w14:textId="77777777" w:rsidR="00A87BB1" w:rsidRPr="00E25655" w:rsidRDefault="00A87BB1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17475F" w:rsidRPr="00E25655" w14:paraId="65789D88" w14:textId="77777777" w:rsidTr="003A2FF7">
        <w:trPr>
          <w:cantSplit/>
        </w:trPr>
        <w:tc>
          <w:tcPr>
            <w:tcW w:w="5395" w:type="dxa"/>
          </w:tcPr>
          <w:p w14:paraId="0883C827" w14:textId="4E9FC2B8" w:rsidR="003A2FF7" w:rsidRPr="003A2FF7" w:rsidRDefault="00E02470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 w:rsidR="00A87BB1" w:rsidRPr="00A87BB1">
              <w:rPr>
                <w:bCs/>
                <w:sz w:val="18"/>
                <w:szCs w:val="18"/>
              </w:rPr>
              <w:t>Notify</w:t>
            </w:r>
            <w:r w:rsidR="00A87BB1">
              <w:rPr>
                <w:bCs/>
                <w:sz w:val="18"/>
                <w:szCs w:val="18"/>
              </w:rPr>
              <w:t xml:space="preserve"> OIT</w:t>
            </w:r>
            <w:r w:rsidR="00A87BB1" w:rsidRPr="00A87BB1">
              <w:rPr>
                <w:bCs/>
                <w:sz w:val="18"/>
                <w:szCs w:val="18"/>
              </w:rPr>
              <w:t xml:space="preserve"> of system outages</w:t>
            </w:r>
            <w:r w:rsidR="00A87BB1" w:rsidRPr="00A87BB1">
              <w:rPr>
                <w:bCs/>
                <w:sz w:val="18"/>
                <w:szCs w:val="18"/>
              </w:rPr>
              <w:br/>
              <w:t xml:space="preserve">Email to: </w:t>
            </w:r>
            <w:hyperlink r:id="rId9" w:history="1">
              <w:r w:rsidR="003A2FF7" w:rsidRPr="005755D1">
                <w:rPr>
                  <w:rStyle w:val="Hyperlink"/>
                  <w:bCs/>
                  <w:sz w:val="18"/>
                  <w:szCs w:val="18"/>
                </w:rPr>
                <w:t>campuspoweroutages@brown.edu</w:t>
              </w:r>
            </w:hyperlink>
          </w:p>
        </w:tc>
        <w:tc>
          <w:tcPr>
            <w:tcW w:w="5395" w:type="dxa"/>
          </w:tcPr>
          <w:p w14:paraId="42A23FDB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66226" w:rsidRPr="00E25655" w14:paraId="4168AC51" w14:textId="77777777" w:rsidTr="003A2FF7">
        <w:trPr>
          <w:cantSplit/>
        </w:trPr>
        <w:tc>
          <w:tcPr>
            <w:tcW w:w="5395" w:type="dxa"/>
          </w:tcPr>
          <w:p w14:paraId="6A14D6B5" w14:textId="03F805A7" w:rsidR="00E66226" w:rsidRPr="00BB3401" w:rsidRDefault="00E66226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3C7DCE86" w14:textId="77777777" w:rsidR="00E66226" w:rsidRPr="00E25655" w:rsidRDefault="00E66226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bookmarkEnd w:id="2"/>
    </w:tbl>
    <w:p w14:paraId="5F40569A" w14:textId="4E04FB59" w:rsidR="0017475F" w:rsidRDefault="0017475F" w:rsidP="0014051D">
      <w:pPr>
        <w:tabs>
          <w:tab w:val="right" w:pos="3420"/>
          <w:tab w:val="left" w:pos="3600"/>
        </w:tabs>
        <w:spacing w:after="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0B5A" w:rsidRPr="008906C0" w14:paraId="49A880C4" w14:textId="77777777" w:rsidTr="003A2FF7">
        <w:trPr>
          <w:cantSplit/>
        </w:trPr>
        <w:tc>
          <w:tcPr>
            <w:tcW w:w="10790" w:type="dxa"/>
            <w:gridSpan w:val="2"/>
          </w:tcPr>
          <w:p w14:paraId="2A70EFB3" w14:textId="695F95D6" w:rsidR="00EB0B5A" w:rsidRPr="00157ACC" w:rsidRDefault="00EB0B5A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sz w:val="20"/>
                <w:szCs w:val="20"/>
              </w:rPr>
            </w:pPr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► </w:t>
            </w:r>
            <w:r>
              <w:rPr>
                <w:b/>
                <w:bCs/>
                <w:sz w:val="20"/>
                <w:szCs w:val="20"/>
              </w:rPr>
              <w:t>Environmental Health &amp; Safety (EHS)</w:t>
            </w:r>
          </w:p>
        </w:tc>
      </w:tr>
      <w:tr w:rsidR="00EB0B5A" w:rsidRPr="008906C0" w14:paraId="5DEAED5E" w14:textId="77777777" w:rsidTr="003A2FF7">
        <w:trPr>
          <w:cantSplit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060B7C4" w14:textId="77777777" w:rsidR="00EB0B5A" w:rsidRPr="008906C0" w:rsidRDefault="00EB0B5A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General Coordination Items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976CEDD" w14:textId="77777777" w:rsidR="00EB0B5A" w:rsidRPr="008906C0" w:rsidRDefault="00EB0B5A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Information or Completion Status</w:t>
            </w:r>
          </w:p>
        </w:tc>
      </w:tr>
      <w:tr w:rsidR="00EB0B5A" w:rsidRPr="00E25655" w14:paraId="607AE6C7" w14:textId="77777777" w:rsidTr="003A2FF7">
        <w:trPr>
          <w:cantSplit/>
        </w:trPr>
        <w:tc>
          <w:tcPr>
            <w:tcW w:w="5395" w:type="dxa"/>
          </w:tcPr>
          <w:p w14:paraId="18A11D5F" w14:textId="076AC2B7" w:rsidR="00EB0B5A" w:rsidRPr="00E161F6" w:rsidRDefault="00EB0B5A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Assist with posting fume hoods</w:t>
            </w:r>
          </w:p>
        </w:tc>
        <w:tc>
          <w:tcPr>
            <w:tcW w:w="5395" w:type="dxa"/>
          </w:tcPr>
          <w:p w14:paraId="77F08067" w14:textId="2F1F4EB6" w:rsidR="00EB0B5A" w:rsidRPr="00E25655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B0B5A" w:rsidRPr="00E25655" w14:paraId="20EE93AC" w14:textId="77777777" w:rsidTr="003A2FF7">
        <w:trPr>
          <w:cantSplit/>
        </w:trPr>
        <w:tc>
          <w:tcPr>
            <w:tcW w:w="5395" w:type="dxa"/>
          </w:tcPr>
          <w:p w14:paraId="65F447C4" w14:textId="2A02CD0E" w:rsidR="00EB0B5A" w:rsidRDefault="00EB0B5A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Issue hot work permits</w:t>
            </w:r>
          </w:p>
        </w:tc>
        <w:tc>
          <w:tcPr>
            <w:tcW w:w="5395" w:type="dxa"/>
          </w:tcPr>
          <w:p w14:paraId="6772247C" w14:textId="77777777" w:rsidR="00EB0B5A" w:rsidRPr="00E25655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B0B5A" w:rsidRPr="00E25655" w14:paraId="38F64F87" w14:textId="77777777" w:rsidTr="003A2FF7">
        <w:trPr>
          <w:cantSplit/>
        </w:trPr>
        <w:tc>
          <w:tcPr>
            <w:tcW w:w="5395" w:type="dxa"/>
          </w:tcPr>
          <w:p w14:paraId="7BA3F32A" w14:textId="32CD4D58" w:rsidR="00EB0B5A" w:rsidRDefault="00EB0B5A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Assist w/fire watch coordination &amp; notifications to AHJ</w:t>
            </w:r>
          </w:p>
        </w:tc>
        <w:tc>
          <w:tcPr>
            <w:tcW w:w="5395" w:type="dxa"/>
          </w:tcPr>
          <w:p w14:paraId="5BB48F9D" w14:textId="77777777" w:rsidR="00EB0B5A" w:rsidRPr="00E25655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66226" w:rsidRPr="00E25655" w14:paraId="7A7D301C" w14:textId="77777777" w:rsidTr="003A2FF7">
        <w:trPr>
          <w:cantSplit/>
        </w:trPr>
        <w:tc>
          <w:tcPr>
            <w:tcW w:w="5395" w:type="dxa"/>
          </w:tcPr>
          <w:p w14:paraId="498DFE88" w14:textId="1F0314E1" w:rsidR="00E66226" w:rsidRPr="00BB3401" w:rsidRDefault="00E66226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E66226">
              <w:rPr>
                <w:sz w:val="18"/>
                <w:szCs w:val="18"/>
              </w:rPr>
              <w:t>•</w:t>
            </w:r>
            <w:r w:rsidRPr="00E66226">
              <w:rPr>
                <w:sz w:val="18"/>
                <w:szCs w:val="18"/>
              </w:rPr>
              <w:tab/>
            </w:r>
            <w:r w:rsidRPr="00E66226">
              <w:rPr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676A77A7" w14:textId="77777777" w:rsidR="00E66226" w:rsidRPr="00E25655" w:rsidRDefault="00E66226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</w:tbl>
    <w:p w14:paraId="302B6BE9" w14:textId="0C210302" w:rsidR="00EB0B5A" w:rsidRDefault="00EB0B5A" w:rsidP="0014051D">
      <w:pPr>
        <w:tabs>
          <w:tab w:val="right" w:pos="3420"/>
          <w:tab w:val="left" w:pos="3600"/>
        </w:tabs>
        <w:spacing w:after="20" w:line="240" w:lineRule="auto"/>
        <w:rPr>
          <w:sz w:val="20"/>
          <w:szCs w:val="20"/>
        </w:rPr>
      </w:pPr>
    </w:p>
    <w:p w14:paraId="697D2297" w14:textId="3E2EF994" w:rsidR="00B37F2C" w:rsidRDefault="00B37F2C" w:rsidP="0014051D">
      <w:pPr>
        <w:tabs>
          <w:tab w:val="right" w:pos="3420"/>
          <w:tab w:val="left" w:pos="3600"/>
        </w:tabs>
        <w:spacing w:after="20" w:line="240" w:lineRule="auto"/>
        <w:rPr>
          <w:sz w:val="20"/>
          <w:szCs w:val="20"/>
        </w:rPr>
      </w:pPr>
    </w:p>
    <w:p w14:paraId="2B298081" w14:textId="77777777" w:rsidR="00B95E8B" w:rsidRDefault="00B95E8B" w:rsidP="0014051D">
      <w:pPr>
        <w:tabs>
          <w:tab w:val="right" w:pos="3420"/>
          <w:tab w:val="left" w:pos="3600"/>
        </w:tabs>
        <w:spacing w:after="20" w:line="240" w:lineRule="auto"/>
        <w:rPr>
          <w:sz w:val="20"/>
          <w:szCs w:val="20"/>
        </w:rPr>
      </w:pPr>
    </w:p>
    <w:p w14:paraId="7E77351C" w14:textId="77777777" w:rsidR="00EB0B5A" w:rsidRDefault="00EB0B5A" w:rsidP="0014051D">
      <w:pPr>
        <w:tabs>
          <w:tab w:val="right" w:pos="3420"/>
          <w:tab w:val="left" w:pos="3600"/>
        </w:tabs>
        <w:spacing w:after="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475F" w:rsidRPr="008906C0" w14:paraId="4110FC8D" w14:textId="77777777" w:rsidTr="003A2FF7">
        <w:trPr>
          <w:cantSplit/>
        </w:trPr>
        <w:tc>
          <w:tcPr>
            <w:tcW w:w="10790" w:type="dxa"/>
            <w:gridSpan w:val="2"/>
          </w:tcPr>
          <w:p w14:paraId="424736E0" w14:textId="09917688" w:rsidR="0017475F" w:rsidRPr="00157ACC" w:rsidRDefault="00157ACC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20"/>
                <w:szCs w:val="20"/>
              </w:rPr>
            </w:pPr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► </w:t>
            </w:r>
            <w:r w:rsidR="0017475F" w:rsidRPr="00157ACC">
              <w:rPr>
                <w:b/>
                <w:bCs/>
                <w:sz w:val="20"/>
                <w:szCs w:val="20"/>
              </w:rPr>
              <w:t>Other Brown Departments</w:t>
            </w:r>
          </w:p>
        </w:tc>
      </w:tr>
      <w:tr w:rsidR="0017475F" w:rsidRPr="008906C0" w14:paraId="69A96F68" w14:textId="77777777" w:rsidTr="003A2FF7">
        <w:trPr>
          <w:cantSplit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3B58A82" w14:textId="77777777" w:rsidR="0017475F" w:rsidRPr="008906C0" w:rsidRDefault="0017475F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General Coordination Items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268F7C8A" w14:textId="77777777" w:rsidR="0017475F" w:rsidRPr="008906C0" w:rsidRDefault="0017475F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906C0">
              <w:rPr>
                <w:b/>
                <w:sz w:val="18"/>
                <w:szCs w:val="18"/>
              </w:rPr>
              <w:t>Information or Completion Status</w:t>
            </w:r>
          </w:p>
        </w:tc>
      </w:tr>
      <w:tr w:rsidR="0017475F" w:rsidRPr="00E25655" w14:paraId="3AD9C484" w14:textId="77777777" w:rsidTr="003A2FF7">
        <w:trPr>
          <w:cantSplit/>
        </w:trPr>
        <w:tc>
          <w:tcPr>
            <w:tcW w:w="5395" w:type="dxa"/>
          </w:tcPr>
          <w:p w14:paraId="2423C83E" w14:textId="7E9021FE" w:rsidR="0017475F" w:rsidRDefault="0017475F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bookmarkStart w:id="3" w:name="_Hlk86072063"/>
            <w:bookmarkStart w:id="4" w:name="_Hlk86129977"/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0BC5B5BD" w14:textId="77777777" w:rsidR="0017475F" w:rsidRPr="00E25655" w:rsidRDefault="0017475F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bookmarkEnd w:id="3"/>
      <w:tr w:rsidR="00EB0B5A" w:rsidRPr="00E25655" w14:paraId="1A4FBBBD" w14:textId="77777777" w:rsidTr="003A2FF7">
        <w:trPr>
          <w:cantSplit/>
        </w:trPr>
        <w:tc>
          <w:tcPr>
            <w:tcW w:w="5395" w:type="dxa"/>
          </w:tcPr>
          <w:p w14:paraId="72519547" w14:textId="77777777" w:rsidR="00EB0B5A" w:rsidRDefault="00EB0B5A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3ED8B2CA" w14:textId="77777777" w:rsidR="00EB0B5A" w:rsidRPr="00E25655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tr w:rsidR="00EB0B5A" w:rsidRPr="00E25655" w14:paraId="1EAF874B" w14:textId="77777777" w:rsidTr="003A2FF7">
        <w:trPr>
          <w:cantSplit/>
        </w:trPr>
        <w:tc>
          <w:tcPr>
            <w:tcW w:w="5395" w:type="dxa"/>
          </w:tcPr>
          <w:p w14:paraId="151C7982" w14:textId="77777777" w:rsidR="00EB0B5A" w:rsidRDefault="00EB0B5A" w:rsidP="003A2FF7">
            <w:pPr>
              <w:tabs>
                <w:tab w:val="left" w:pos="357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>•</w:t>
            </w:r>
            <w:r w:rsidRPr="00BB3401">
              <w:rPr>
                <w:sz w:val="18"/>
                <w:szCs w:val="18"/>
              </w:rPr>
              <w:tab/>
            </w:r>
          </w:p>
        </w:tc>
        <w:tc>
          <w:tcPr>
            <w:tcW w:w="5395" w:type="dxa"/>
          </w:tcPr>
          <w:p w14:paraId="006E3337" w14:textId="77777777" w:rsidR="00EB0B5A" w:rsidRPr="00E25655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</w:tr>
      <w:bookmarkEnd w:id="4"/>
    </w:tbl>
    <w:p w14:paraId="1E770FC3" w14:textId="77777777" w:rsidR="00E66226" w:rsidRDefault="00E66226" w:rsidP="0014051D">
      <w:pPr>
        <w:tabs>
          <w:tab w:val="right" w:pos="1980"/>
          <w:tab w:val="left" w:pos="2160"/>
        </w:tabs>
        <w:spacing w:after="2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0804" w:type="dxa"/>
        <w:tblLook w:val="04A0" w:firstRow="1" w:lastRow="0" w:firstColumn="1" w:lastColumn="0" w:noHBand="0" w:noVBand="1"/>
      </w:tblPr>
      <w:tblGrid>
        <w:gridCol w:w="4564"/>
        <w:gridCol w:w="3892"/>
        <w:gridCol w:w="2348"/>
      </w:tblGrid>
      <w:tr w:rsidR="00E161F6" w:rsidRPr="00FE697F" w14:paraId="258F7E0E" w14:textId="77777777" w:rsidTr="003A2FF7">
        <w:trPr>
          <w:cantSplit/>
        </w:trPr>
        <w:tc>
          <w:tcPr>
            <w:tcW w:w="10804" w:type="dxa"/>
            <w:gridSpan w:val="3"/>
            <w:vAlign w:val="center"/>
          </w:tcPr>
          <w:p w14:paraId="1C6D3B7A" w14:textId="148C356F" w:rsidR="00E161F6" w:rsidRPr="00904815" w:rsidRDefault="00E161F6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</w:rPr>
            </w:pPr>
            <w:r w:rsidRPr="00904815">
              <w:rPr>
                <w:b/>
                <w:smallCaps/>
              </w:rPr>
              <w:t>Emergency Contact Information</w:t>
            </w:r>
          </w:p>
        </w:tc>
      </w:tr>
      <w:tr w:rsidR="00E26EA9" w14:paraId="0C0B84A9" w14:textId="77777777" w:rsidTr="003A2FF7">
        <w:trPr>
          <w:cantSplit/>
        </w:trPr>
        <w:tc>
          <w:tcPr>
            <w:tcW w:w="4564" w:type="dxa"/>
            <w:shd w:val="clear" w:color="auto" w:fill="F2F2F2" w:themeFill="background1" w:themeFillShade="F2"/>
          </w:tcPr>
          <w:p w14:paraId="1F11940F" w14:textId="146B9C8F" w:rsidR="00E26EA9" w:rsidRPr="00E26EA9" w:rsidRDefault="00E26EA9" w:rsidP="003A2FF7">
            <w:pPr>
              <w:tabs>
                <w:tab w:val="right" w:pos="1980"/>
                <w:tab w:val="left" w:pos="2160"/>
              </w:tabs>
              <w:spacing w:after="40"/>
              <w:rPr>
                <w:b/>
                <w:sz w:val="18"/>
                <w:szCs w:val="18"/>
              </w:rPr>
            </w:pPr>
            <w:bookmarkStart w:id="5" w:name="_Hlk86072167"/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► </w:t>
            </w:r>
            <w:r w:rsidRPr="00E26EA9">
              <w:rPr>
                <w:b/>
                <w:bCs/>
                <w:sz w:val="20"/>
                <w:szCs w:val="20"/>
              </w:rPr>
              <w:t xml:space="preserve">Contractor </w:t>
            </w:r>
            <w:proofErr w:type="gramStart"/>
            <w:r w:rsidR="007B76AC">
              <w:rPr>
                <w:b/>
                <w:bCs/>
                <w:sz w:val="20"/>
                <w:szCs w:val="20"/>
              </w:rPr>
              <w:t>O</w:t>
            </w:r>
            <w:r w:rsidRPr="00E26EA9">
              <w:rPr>
                <w:b/>
                <w:bCs/>
                <w:sz w:val="20"/>
                <w:szCs w:val="20"/>
              </w:rPr>
              <w:t>n</w:t>
            </w:r>
            <w:proofErr w:type="gramEnd"/>
            <w:r w:rsidRPr="00E26EA9">
              <w:rPr>
                <w:b/>
                <w:bCs/>
                <w:sz w:val="20"/>
                <w:szCs w:val="20"/>
              </w:rPr>
              <w:t xml:space="preserve"> Site</w:t>
            </w:r>
            <w:r w:rsidR="00514BDA">
              <w:rPr>
                <w:b/>
                <w:bCs/>
                <w:sz w:val="20"/>
                <w:szCs w:val="20"/>
              </w:rPr>
              <w:t xml:space="preserve"> &amp; Key Staff Contacts (authorized person for sprinkler or fire alarm)</w:t>
            </w:r>
            <w:r w:rsidR="003A754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76F101D9" w14:textId="561E988A" w:rsidR="00E26EA9" w:rsidRPr="00E161F6" w:rsidRDefault="00E26EA9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F2F2F2" w:themeFill="background1" w:themeFillShade="F2"/>
          </w:tcPr>
          <w:p w14:paraId="498EF2F5" w14:textId="6ECEC91C" w:rsidR="00E26EA9" w:rsidRPr="00E161F6" w:rsidRDefault="00E26EA9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8A16CE" w14:paraId="1E253440" w14:textId="77777777" w:rsidTr="003A2FF7">
        <w:trPr>
          <w:cantSplit/>
        </w:trPr>
        <w:tc>
          <w:tcPr>
            <w:tcW w:w="4564" w:type="dxa"/>
            <w:shd w:val="clear" w:color="auto" w:fill="F2F2F2" w:themeFill="background1" w:themeFillShade="F2"/>
          </w:tcPr>
          <w:p w14:paraId="53EC3C66" w14:textId="5A0D9EA7" w:rsidR="008A16CE" w:rsidRPr="00806FE0" w:rsidRDefault="008A16CE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06FE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28D6072C" w14:textId="00CB7A0A" w:rsidR="008A16CE" w:rsidRPr="00806FE0" w:rsidRDefault="00514BDA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14:paraId="35DDEEF6" w14:textId="0643B05D" w:rsidR="008A16CE" w:rsidRPr="00806FE0" w:rsidRDefault="008A16CE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06FE0">
              <w:rPr>
                <w:b/>
                <w:sz w:val="18"/>
                <w:szCs w:val="18"/>
              </w:rPr>
              <w:t>Cell</w:t>
            </w:r>
          </w:p>
        </w:tc>
      </w:tr>
      <w:tr w:rsidR="00607E11" w14:paraId="7AB3BF72" w14:textId="77777777" w:rsidTr="003A2FF7">
        <w:trPr>
          <w:cantSplit/>
        </w:trPr>
        <w:tc>
          <w:tcPr>
            <w:tcW w:w="4564" w:type="dxa"/>
          </w:tcPr>
          <w:p w14:paraId="546D3AA6" w14:textId="491700B3" w:rsidR="00607E11" w:rsidRDefault="00607E11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  <w:bookmarkStart w:id="6" w:name="_Hlk86072112"/>
          </w:p>
        </w:tc>
        <w:tc>
          <w:tcPr>
            <w:tcW w:w="3892" w:type="dxa"/>
          </w:tcPr>
          <w:p w14:paraId="7D6FC7B8" w14:textId="7C0ECF26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444DE0BE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bookmarkEnd w:id="6"/>
      <w:tr w:rsidR="00607E11" w14:paraId="2E46C7CC" w14:textId="77777777" w:rsidTr="003A2FF7">
        <w:trPr>
          <w:cantSplit/>
        </w:trPr>
        <w:tc>
          <w:tcPr>
            <w:tcW w:w="4564" w:type="dxa"/>
          </w:tcPr>
          <w:p w14:paraId="05C2CBCC" w14:textId="12829D49" w:rsidR="00607E11" w:rsidRDefault="00607E11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14:paraId="1D10F215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2E23CB9B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607E11" w14:paraId="02ACF655" w14:textId="77777777" w:rsidTr="003A2FF7">
        <w:trPr>
          <w:cantSplit/>
        </w:trPr>
        <w:tc>
          <w:tcPr>
            <w:tcW w:w="4564" w:type="dxa"/>
          </w:tcPr>
          <w:p w14:paraId="6C6BAE11" w14:textId="37D8AD39" w:rsidR="00607E11" w:rsidRDefault="00607E11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3892" w:type="dxa"/>
          </w:tcPr>
          <w:p w14:paraId="7A01B945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2F2D94A9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514BDA" w14:paraId="06A13316" w14:textId="77777777" w:rsidTr="003A2FF7">
        <w:trPr>
          <w:cantSplit/>
        </w:trPr>
        <w:tc>
          <w:tcPr>
            <w:tcW w:w="4564" w:type="dxa"/>
          </w:tcPr>
          <w:p w14:paraId="12D6FA21" w14:textId="7EC0E1C2" w:rsidR="00514BDA" w:rsidRPr="00BB3401" w:rsidRDefault="00514BDA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892" w:type="dxa"/>
          </w:tcPr>
          <w:p w14:paraId="5C468A1F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192DA1B4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514BDA" w14:paraId="2E9C3429" w14:textId="77777777" w:rsidTr="003A2FF7">
        <w:trPr>
          <w:cantSplit/>
        </w:trPr>
        <w:tc>
          <w:tcPr>
            <w:tcW w:w="4564" w:type="dxa"/>
          </w:tcPr>
          <w:p w14:paraId="0BC74954" w14:textId="0116AA11" w:rsidR="00514BDA" w:rsidRPr="00BB3401" w:rsidRDefault="00514BDA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892" w:type="dxa"/>
          </w:tcPr>
          <w:p w14:paraId="7754E504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8" w:type="dxa"/>
          </w:tcPr>
          <w:p w14:paraId="0EE2D1ED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bookmarkEnd w:id="5"/>
    </w:tbl>
    <w:p w14:paraId="3016A340" w14:textId="00E8777E" w:rsidR="00EB0B5A" w:rsidRDefault="00EB0B5A" w:rsidP="003E7172">
      <w:pPr>
        <w:tabs>
          <w:tab w:val="right" w:pos="3420"/>
          <w:tab w:val="left" w:pos="3600"/>
        </w:tabs>
        <w:spacing w:after="40" w:line="240" w:lineRule="auto"/>
        <w:rPr>
          <w:sz w:val="20"/>
          <w:szCs w:val="20"/>
        </w:rPr>
      </w:pPr>
    </w:p>
    <w:p w14:paraId="61998BAE" w14:textId="77777777" w:rsidR="00EB0B5A" w:rsidRDefault="00EB0B5A" w:rsidP="003E7172">
      <w:pPr>
        <w:tabs>
          <w:tab w:val="right" w:pos="3420"/>
          <w:tab w:val="left" w:pos="3600"/>
        </w:tabs>
        <w:spacing w:after="4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4560"/>
        <w:gridCol w:w="3895"/>
        <w:gridCol w:w="2345"/>
      </w:tblGrid>
      <w:tr w:rsidR="00EB0B5A" w:rsidRPr="00E161F6" w14:paraId="5A26B6F1" w14:textId="77777777" w:rsidTr="003A2FF7">
        <w:trPr>
          <w:cantSplit/>
        </w:trPr>
        <w:tc>
          <w:tcPr>
            <w:tcW w:w="4560" w:type="dxa"/>
            <w:shd w:val="clear" w:color="auto" w:fill="F2F2F2" w:themeFill="background1" w:themeFillShade="F2"/>
          </w:tcPr>
          <w:p w14:paraId="579E1408" w14:textId="07CD9335" w:rsidR="00EB0B5A" w:rsidRPr="00E26EA9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b/>
                <w:sz w:val="18"/>
                <w:szCs w:val="18"/>
              </w:rPr>
            </w:pPr>
            <w:r w:rsidRPr="00157AC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► </w:t>
            </w:r>
            <w:r w:rsidR="00607E11">
              <w:rPr>
                <w:b/>
                <w:bCs/>
                <w:sz w:val="20"/>
                <w:szCs w:val="20"/>
              </w:rPr>
              <w:t xml:space="preserve">Brown </w:t>
            </w:r>
            <w:proofErr w:type="gramStart"/>
            <w:r w:rsidR="007B76AC">
              <w:rPr>
                <w:b/>
                <w:bCs/>
                <w:sz w:val="20"/>
                <w:szCs w:val="20"/>
              </w:rPr>
              <w:t>O</w:t>
            </w:r>
            <w:r w:rsidR="00607E11">
              <w:rPr>
                <w:b/>
                <w:bCs/>
                <w:sz w:val="20"/>
                <w:szCs w:val="20"/>
              </w:rPr>
              <w:t>n</w:t>
            </w:r>
            <w:proofErr w:type="gramEnd"/>
            <w:r w:rsidR="00607E11">
              <w:rPr>
                <w:b/>
                <w:bCs/>
                <w:sz w:val="20"/>
                <w:szCs w:val="20"/>
              </w:rPr>
              <w:t xml:space="preserve"> Site &amp; Key Staff Contacts (responsible person)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95" w:type="dxa"/>
            <w:shd w:val="clear" w:color="auto" w:fill="F2F2F2" w:themeFill="background1" w:themeFillShade="F2"/>
          </w:tcPr>
          <w:p w14:paraId="6673632D" w14:textId="4A3E75DF" w:rsidR="00EB0B5A" w:rsidRPr="00E161F6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r w:rsidR="00914FBF">
              <w:rPr>
                <w:b/>
                <w:sz w:val="18"/>
                <w:szCs w:val="18"/>
              </w:rPr>
              <w:t>HR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914FBF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ervice #: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73B0A13E" w14:textId="38C76FF3" w:rsidR="00EB0B5A" w:rsidRPr="00E161F6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EB0B5A" w:rsidRPr="00E161F6" w14:paraId="4F291119" w14:textId="77777777" w:rsidTr="003A2FF7">
        <w:trPr>
          <w:cantSplit/>
        </w:trPr>
        <w:tc>
          <w:tcPr>
            <w:tcW w:w="4560" w:type="dxa"/>
          </w:tcPr>
          <w:p w14:paraId="1A45194A" w14:textId="1EBC4C4A" w:rsidR="00EB0B5A" w:rsidRPr="00E26EA9" w:rsidRDefault="007B76AC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Brown University Service Response Center</w:t>
            </w:r>
          </w:p>
        </w:tc>
        <w:tc>
          <w:tcPr>
            <w:tcW w:w="3895" w:type="dxa"/>
          </w:tcPr>
          <w:p w14:paraId="67E7E846" w14:textId="44D98F98" w:rsidR="00EB0B5A" w:rsidRPr="00E161F6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401-863-7800</w:t>
            </w:r>
          </w:p>
        </w:tc>
        <w:tc>
          <w:tcPr>
            <w:tcW w:w="2345" w:type="dxa"/>
          </w:tcPr>
          <w:p w14:paraId="46C6AEB4" w14:textId="77777777" w:rsidR="00EB0B5A" w:rsidRPr="00E161F6" w:rsidRDefault="00EB0B5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EB0B5A" w:rsidRPr="00806FE0" w14:paraId="4869AA5A" w14:textId="77777777" w:rsidTr="003A2FF7">
        <w:trPr>
          <w:cantSplit/>
        </w:trPr>
        <w:tc>
          <w:tcPr>
            <w:tcW w:w="4560" w:type="dxa"/>
            <w:shd w:val="clear" w:color="auto" w:fill="F2F2F2" w:themeFill="background1" w:themeFillShade="F2"/>
          </w:tcPr>
          <w:p w14:paraId="7581C086" w14:textId="77777777" w:rsidR="00EB0B5A" w:rsidRPr="00806FE0" w:rsidRDefault="00EB0B5A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06FE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95" w:type="dxa"/>
            <w:shd w:val="clear" w:color="auto" w:fill="F2F2F2" w:themeFill="background1" w:themeFillShade="F2"/>
          </w:tcPr>
          <w:p w14:paraId="0DC3C9B9" w14:textId="77777777" w:rsidR="00EB0B5A" w:rsidRPr="00806FE0" w:rsidRDefault="00EB0B5A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06FE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2B1E6732" w14:textId="77777777" w:rsidR="00EB0B5A" w:rsidRPr="00806FE0" w:rsidRDefault="00EB0B5A" w:rsidP="003A2FF7">
            <w:pPr>
              <w:tabs>
                <w:tab w:val="right" w:pos="1980"/>
                <w:tab w:val="left" w:pos="2160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806FE0">
              <w:rPr>
                <w:b/>
                <w:sz w:val="18"/>
                <w:szCs w:val="18"/>
              </w:rPr>
              <w:t>Cell</w:t>
            </w:r>
          </w:p>
        </w:tc>
      </w:tr>
      <w:tr w:rsidR="00607E11" w14:paraId="400D211D" w14:textId="77777777" w:rsidTr="003A2FF7">
        <w:trPr>
          <w:cantSplit/>
        </w:trPr>
        <w:tc>
          <w:tcPr>
            <w:tcW w:w="4560" w:type="dxa"/>
          </w:tcPr>
          <w:p w14:paraId="18B91996" w14:textId="208AC781" w:rsidR="00607E11" w:rsidRDefault="00607E11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3895" w:type="dxa"/>
          </w:tcPr>
          <w:p w14:paraId="10174FA2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5" w:type="dxa"/>
          </w:tcPr>
          <w:p w14:paraId="6956BFE8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607E11" w14:paraId="500CEC91" w14:textId="77777777" w:rsidTr="003A2FF7">
        <w:trPr>
          <w:cantSplit/>
        </w:trPr>
        <w:tc>
          <w:tcPr>
            <w:tcW w:w="4560" w:type="dxa"/>
          </w:tcPr>
          <w:p w14:paraId="52BC3CB6" w14:textId="365D0DC6" w:rsidR="00607E11" w:rsidRDefault="00607E11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3895" w:type="dxa"/>
          </w:tcPr>
          <w:p w14:paraId="1A71F088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5" w:type="dxa"/>
          </w:tcPr>
          <w:p w14:paraId="20253FCA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607E11" w14:paraId="76E4EC97" w14:textId="77777777" w:rsidTr="003A2FF7">
        <w:trPr>
          <w:cantSplit/>
        </w:trPr>
        <w:tc>
          <w:tcPr>
            <w:tcW w:w="4560" w:type="dxa"/>
          </w:tcPr>
          <w:p w14:paraId="1ADC5BC2" w14:textId="2AE626CB" w:rsidR="00607E11" w:rsidRDefault="00607E11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  <w:r w:rsidRPr="00BB3401">
              <w:rPr>
                <w:sz w:val="18"/>
                <w:szCs w:val="18"/>
              </w:rPr>
              <w:tab/>
            </w:r>
          </w:p>
        </w:tc>
        <w:tc>
          <w:tcPr>
            <w:tcW w:w="3895" w:type="dxa"/>
          </w:tcPr>
          <w:p w14:paraId="12B8D63B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5" w:type="dxa"/>
          </w:tcPr>
          <w:p w14:paraId="57FF441D" w14:textId="7777777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514BDA" w14:paraId="5905A468" w14:textId="77777777" w:rsidTr="003A2FF7">
        <w:trPr>
          <w:cantSplit/>
        </w:trPr>
        <w:tc>
          <w:tcPr>
            <w:tcW w:w="4560" w:type="dxa"/>
          </w:tcPr>
          <w:p w14:paraId="616A40BE" w14:textId="56E9E989" w:rsidR="00514BDA" w:rsidRPr="00BB3401" w:rsidRDefault="00514BDA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895" w:type="dxa"/>
          </w:tcPr>
          <w:p w14:paraId="444295B6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5" w:type="dxa"/>
          </w:tcPr>
          <w:p w14:paraId="4976436E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514BDA" w14:paraId="4F5D17CA" w14:textId="77777777" w:rsidTr="003A2FF7">
        <w:trPr>
          <w:cantSplit/>
        </w:trPr>
        <w:tc>
          <w:tcPr>
            <w:tcW w:w="4560" w:type="dxa"/>
          </w:tcPr>
          <w:p w14:paraId="21F36044" w14:textId="33A19A74" w:rsidR="00514BDA" w:rsidRPr="00BB3401" w:rsidRDefault="00514BDA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895" w:type="dxa"/>
          </w:tcPr>
          <w:p w14:paraId="10C0C502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5" w:type="dxa"/>
          </w:tcPr>
          <w:p w14:paraId="4E5288F6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514BDA" w14:paraId="4C5EF5D6" w14:textId="77777777" w:rsidTr="003A2FF7">
        <w:trPr>
          <w:cantSplit/>
        </w:trPr>
        <w:tc>
          <w:tcPr>
            <w:tcW w:w="4560" w:type="dxa"/>
          </w:tcPr>
          <w:p w14:paraId="683EA3BB" w14:textId="2DB8080F" w:rsidR="00514BDA" w:rsidRPr="00BB3401" w:rsidRDefault="00514BDA" w:rsidP="003A2FF7">
            <w:pPr>
              <w:tabs>
                <w:tab w:val="left" w:pos="360"/>
                <w:tab w:val="right" w:pos="1980"/>
                <w:tab w:val="left" w:pos="2160"/>
              </w:tabs>
              <w:spacing w:after="40"/>
              <w:rPr>
                <w:sz w:val="18"/>
                <w:szCs w:val="18"/>
              </w:rPr>
            </w:pPr>
          </w:p>
        </w:tc>
        <w:tc>
          <w:tcPr>
            <w:tcW w:w="3895" w:type="dxa"/>
          </w:tcPr>
          <w:p w14:paraId="461C3545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  <w:tc>
          <w:tcPr>
            <w:tcW w:w="2345" w:type="dxa"/>
          </w:tcPr>
          <w:p w14:paraId="433466F7" w14:textId="77777777" w:rsidR="00514BDA" w:rsidRDefault="00514BDA" w:rsidP="003A2FF7">
            <w:pPr>
              <w:tabs>
                <w:tab w:val="right" w:pos="1980"/>
                <w:tab w:val="left" w:pos="2160"/>
              </w:tabs>
              <w:spacing w:after="40"/>
              <w:rPr>
                <w:bCs/>
                <w:sz w:val="18"/>
                <w:szCs w:val="18"/>
              </w:rPr>
            </w:pPr>
          </w:p>
        </w:tc>
      </w:tr>
      <w:tr w:rsidR="00607E11" w:rsidRPr="00FE697F" w14:paraId="1A5EE69D" w14:textId="77777777" w:rsidTr="003A2FF7">
        <w:trPr>
          <w:cantSplit/>
        </w:trPr>
        <w:tc>
          <w:tcPr>
            <w:tcW w:w="10800" w:type="dxa"/>
            <w:gridSpan w:val="3"/>
            <w:vAlign w:val="center"/>
          </w:tcPr>
          <w:p w14:paraId="5ACA6591" w14:textId="77777777" w:rsidR="00607E11" w:rsidRDefault="00607E11" w:rsidP="003A2FF7">
            <w:pPr>
              <w:tabs>
                <w:tab w:val="right" w:pos="3420"/>
                <w:tab w:val="left" w:pos="3600"/>
              </w:tabs>
              <w:spacing w:after="40"/>
              <w:rPr>
                <w:sz w:val="20"/>
                <w:szCs w:val="20"/>
              </w:rPr>
            </w:pPr>
            <w:r w:rsidRPr="003E7172">
              <w:rPr>
                <w:sz w:val="20"/>
                <w:szCs w:val="20"/>
              </w:rPr>
              <w:t>Brown Notification L</w:t>
            </w:r>
            <w:r>
              <w:rPr>
                <w:sz w:val="20"/>
                <w:szCs w:val="20"/>
              </w:rPr>
              <w:t>i</w:t>
            </w:r>
            <w:r w:rsidRPr="003E7172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 Attached: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318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383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  <w:p w14:paraId="168228AB" w14:textId="77777777" w:rsidR="00607E11" w:rsidRPr="00E02470" w:rsidRDefault="00607E11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</w:rPr>
            </w:pPr>
          </w:p>
        </w:tc>
      </w:tr>
      <w:tr w:rsidR="00904815" w:rsidRPr="00FE697F" w14:paraId="118F694E" w14:textId="77777777" w:rsidTr="003A2FF7">
        <w:trPr>
          <w:cantSplit/>
        </w:trPr>
        <w:tc>
          <w:tcPr>
            <w:tcW w:w="10800" w:type="dxa"/>
            <w:gridSpan w:val="3"/>
            <w:vAlign w:val="center"/>
          </w:tcPr>
          <w:p w14:paraId="4787DB32" w14:textId="09D81EFA" w:rsidR="00904815" w:rsidRPr="00E02470" w:rsidRDefault="00904815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</w:rPr>
            </w:pPr>
            <w:r w:rsidRPr="00E02470">
              <w:rPr>
                <w:b/>
                <w:smallCaps/>
              </w:rPr>
              <w:t>Approvals</w:t>
            </w:r>
          </w:p>
          <w:p w14:paraId="04AF7EA7" w14:textId="296A61B1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Construction Submission Draft</w:t>
            </w:r>
          </w:p>
          <w:p w14:paraId="5FDC81BF" w14:textId="77777777" w:rsidR="00607E11" w:rsidRDefault="00607E11" w:rsidP="003A2FF7">
            <w:pPr>
              <w:tabs>
                <w:tab w:val="right" w:pos="4658"/>
                <w:tab w:val="left" w:pos="5738"/>
                <w:tab w:val="right" w:pos="10418"/>
              </w:tabs>
              <w:spacing w:after="40"/>
              <w:rPr>
                <w:bCs/>
                <w:smallCaps/>
                <w:u w:val="single"/>
              </w:rPr>
            </w:pPr>
          </w:p>
          <w:p w14:paraId="154BC583" w14:textId="66838D9C" w:rsidR="00607E11" w:rsidRDefault="00607E11" w:rsidP="003A2FF7">
            <w:pPr>
              <w:tabs>
                <w:tab w:val="right" w:pos="4658"/>
                <w:tab w:val="left" w:pos="5738"/>
                <w:tab w:val="right" w:pos="10418"/>
              </w:tabs>
              <w:spacing w:after="40"/>
              <w:rPr>
                <w:bCs/>
                <w:smallCaps/>
                <w:u w:val="single"/>
              </w:rPr>
            </w:pPr>
            <w:r w:rsidRPr="00571F7E">
              <w:rPr>
                <w:bCs/>
                <w:smallCaps/>
                <w:u w:val="single"/>
              </w:rPr>
              <w:tab/>
            </w:r>
            <w:r>
              <w:rPr>
                <w:bCs/>
                <w:smallCaps/>
              </w:rPr>
              <w:tab/>
            </w:r>
            <w:r>
              <w:rPr>
                <w:bCs/>
                <w:smallCaps/>
                <w:u w:val="single"/>
              </w:rPr>
              <w:tab/>
            </w:r>
          </w:p>
          <w:p w14:paraId="16E4FAAC" w14:textId="457DA3F7" w:rsidR="00607E11" w:rsidRDefault="00607E11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Date</w:t>
            </w:r>
          </w:p>
          <w:p w14:paraId="2C853976" w14:textId="4A35AA15" w:rsidR="00607E11" w:rsidRDefault="00514BDA" w:rsidP="003A2FF7">
            <w:pPr>
              <w:tabs>
                <w:tab w:val="right" w:pos="1980"/>
                <w:tab w:val="left" w:pos="2160"/>
              </w:tabs>
              <w:spacing w:after="40"/>
              <w:jc w:val="both"/>
              <w:rPr>
                <w:b/>
                <w:smallCaps/>
                <w:sz w:val="20"/>
                <w:szCs w:val="20"/>
              </w:rPr>
            </w:pPr>
            <w:r w:rsidRPr="00514BDA">
              <w:rPr>
                <w:b/>
                <w:smallCaps/>
                <w:sz w:val="20"/>
                <w:szCs w:val="20"/>
              </w:rPr>
              <w:t>FM Ops OCL Approval</w:t>
            </w:r>
          </w:p>
          <w:p w14:paraId="7B0829E7" w14:textId="77777777" w:rsidR="00607E11" w:rsidRDefault="00607E11" w:rsidP="003A2FF7">
            <w:pPr>
              <w:tabs>
                <w:tab w:val="right" w:pos="4658"/>
                <w:tab w:val="left" w:pos="5738"/>
                <w:tab w:val="right" w:pos="10418"/>
              </w:tabs>
              <w:spacing w:after="40"/>
              <w:rPr>
                <w:bCs/>
                <w:smallCaps/>
                <w:u w:val="single"/>
              </w:rPr>
            </w:pPr>
          </w:p>
          <w:p w14:paraId="33CFB568" w14:textId="3B565BAF" w:rsidR="00E02470" w:rsidRDefault="00E02470" w:rsidP="003A2FF7">
            <w:pPr>
              <w:tabs>
                <w:tab w:val="right" w:pos="4658"/>
                <w:tab w:val="left" w:pos="5738"/>
                <w:tab w:val="right" w:pos="10418"/>
              </w:tabs>
              <w:spacing w:after="40"/>
              <w:rPr>
                <w:bCs/>
                <w:smallCaps/>
                <w:u w:val="single"/>
              </w:rPr>
            </w:pPr>
            <w:r w:rsidRPr="00571F7E">
              <w:rPr>
                <w:bCs/>
                <w:smallCaps/>
                <w:u w:val="single"/>
              </w:rPr>
              <w:tab/>
            </w:r>
            <w:r>
              <w:rPr>
                <w:bCs/>
                <w:smallCaps/>
              </w:rPr>
              <w:tab/>
            </w:r>
            <w:r>
              <w:rPr>
                <w:bCs/>
                <w:smallCaps/>
                <w:u w:val="single"/>
              </w:rPr>
              <w:tab/>
            </w:r>
          </w:p>
          <w:p w14:paraId="6CDA6631" w14:textId="0597D212" w:rsidR="00E02470" w:rsidRPr="00E02470" w:rsidRDefault="00CB2172" w:rsidP="00CB2172">
            <w:pPr>
              <w:tabs>
                <w:tab w:val="right" w:pos="4658"/>
                <w:tab w:val="left" w:pos="5738"/>
                <w:tab w:val="right" w:pos="10418"/>
              </w:tabs>
              <w:spacing w:after="40"/>
              <w:rPr>
                <w:b/>
                <w:smallCaps/>
                <w:sz w:val="20"/>
                <w:szCs w:val="20"/>
              </w:rPr>
            </w:pPr>
            <w:r w:rsidRPr="00266ADD">
              <w:rPr>
                <w:sz w:val="20"/>
                <w:szCs w:val="20"/>
              </w:rPr>
              <w:t xml:space="preserve">Director of MEP, Director of Logistics Support or </w:t>
            </w:r>
            <w:bookmarkStart w:id="7" w:name="_Hlk79482223"/>
            <w:r w:rsidR="009C4245" w:rsidRPr="00266ADD">
              <w:rPr>
                <w:sz w:val="20"/>
                <w:szCs w:val="20"/>
              </w:rPr>
              <w:t>Facilities Engineer</w:t>
            </w:r>
            <w:bookmarkEnd w:id="7"/>
            <w:r w:rsidR="00514BDA">
              <w:rPr>
                <w:sz w:val="20"/>
                <w:szCs w:val="20"/>
              </w:rPr>
              <w:t xml:space="preserve">        Date</w:t>
            </w:r>
          </w:p>
        </w:tc>
      </w:tr>
    </w:tbl>
    <w:p w14:paraId="29094796" w14:textId="640C118B" w:rsidR="0017475F" w:rsidRDefault="0017475F" w:rsidP="0014051D">
      <w:pPr>
        <w:tabs>
          <w:tab w:val="right" w:pos="3420"/>
          <w:tab w:val="left" w:pos="3600"/>
        </w:tabs>
        <w:spacing w:after="40" w:line="240" w:lineRule="auto"/>
        <w:rPr>
          <w:sz w:val="20"/>
          <w:szCs w:val="20"/>
        </w:rPr>
      </w:pPr>
    </w:p>
    <w:sectPr w:rsidR="0017475F" w:rsidSect="00B17806">
      <w:headerReference w:type="default" r:id="rId10"/>
      <w:footerReference w:type="default" r:id="rId11"/>
      <w:pgSz w:w="12240" w:h="15840" w:code="1"/>
      <w:pgMar w:top="14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AE7E" w14:textId="77777777" w:rsidR="00CE7505" w:rsidRDefault="00CE7505" w:rsidP="00571C0E">
      <w:pPr>
        <w:spacing w:after="0" w:line="240" w:lineRule="auto"/>
      </w:pPr>
      <w:r>
        <w:separator/>
      </w:r>
    </w:p>
  </w:endnote>
  <w:endnote w:type="continuationSeparator" w:id="0">
    <w:p w14:paraId="3DA4CAB2" w14:textId="77777777" w:rsidR="00CE7505" w:rsidRDefault="00CE7505" w:rsidP="0057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AA33" w14:textId="217815E0" w:rsidR="00B475E8" w:rsidRPr="00B475E8" w:rsidRDefault="00B475E8" w:rsidP="00B475E8">
    <w:pPr>
      <w:tabs>
        <w:tab w:val="left" w:pos="330"/>
        <w:tab w:val="center" w:pos="4550"/>
        <w:tab w:val="left" w:pos="5818"/>
        <w:tab w:val="right" w:pos="10540"/>
      </w:tabs>
      <w:ind w:right="260"/>
      <w:rPr>
        <w:rFonts w:ascii="Calibri" w:hAnsi="Calibri" w:cs="Calibri"/>
        <w:color w:val="000000" w:themeColor="text1"/>
        <w:sz w:val="18"/>
        <w:szCs w:val="18"/>
      </w:rPr>
    </w:pPr>
    <w:r w:rsidRPr="003807F6">
      <w:rPr>
        <w:sz w:val="18"/>
        <w:szCs w:val="18"/>
      </w:rPr>
      <w:t>Last Update</w:t>
    </w:r>
    <w:r>
      <w:rPr>
        <w:sz w:val="18"/>
        <w:szCs w:val="18"/>
      </w:rPr>
      <w:t>d</w:t>
    </w:r>
    <w:r w:rsidRPr="003807F6">
      <w:rPr>
        <w:sz w:val="18"/>
        <w:szCs w:val="18"/>
      </w:rPr>
      <w:t>:</w:t>
    </w:r>
    <w:r>
      <w:rPr>
        <w:sz w:val="18"/>
        <w:szCs w:val="18"/>
      </w:rPr>
      <w:t xml:space="preserve"> October 2021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Pr="00B475E8">
      <w:rPr>
        <w:rFonts w:ascii="Calibri" w:hAnsi="Calibri" w:cs="Calibri"/>
        <w:color w:val="000000" w:themeColor="text1"/>
        <w:spacing w:val="60"/>
        <w:sz w:val="18"/>
        <w:szCs w:val="18"/>
      </w:rPr>
      <w:t>Page</w:t>
    </w:r>
    <w:r w:rsidRPr="00B475E8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Pr="00B475E8">
      <w:rPr>
        <w:rFonts w:ascii="Calibri" w:hAnsi="Calibri" w:cs="Calibri"/>
        <w:color w:val="000000" w:themeColor="text1"/>
        <w:sz w:val="18"/>
        <w:szCs w:val="18"/>
      </w:rPr>
      <w:fldChar w:fldCharType="begin"/>
    </w:r>
    <w:r w:rsidRPr="00B475E8">
      <w:rPr>
        <w:rFonts w:ascii="Calibri" w:hAnsi="Calibri" w:cs="Calibri"/>
        <w:color w:val="000000" w:themeColor="text1"/>
        <w:sz w:val="18"/>
        <w:szCs w:val="18"/>
      </w:rPr>
      <w:instrText xml:space="preserve"> PAGE   \* MERGEFORMAT </w:instrText>
    </w:r>
    <w:r w:rsidRPr="00B475E8">
      <w:rPr>
        <w:rFonts w:ascii="Calibri" w:hAnsi="Calibri" w:cs="Calibri"/>
        <w:color w:val="000000" w:themeColor="text1"/>
        <w:sz w:val="18"/>
        <w:szCs w:val="18"/>
      </w:rPr>
      <w:fldChar w:fldCharType="separate"/>
    </w:r>
    <w:r w:rsidR="00CB2172">
      <w:rPr>
        <w:rFonts w:ascii="Calibri" w:hAnsi="Calibri" w:cs="Calibri"/>
        <w:noProof/>
        <w:color w:val="000000" w:themeColor="text1"/>
        <w:sz w:val="18"/>
        <w:szCs w:val="18"/>
      </w:rPr>
      <w:t>4</w:t>
    </w:r>
    <w:r w:rsidRPr="00B475E8">
      <w:rPr>
        <w:rFonts w:ascii="Calibri" w:hAnsi="Calibri" w:cs="Calibri"/>
        <w:color w:val="000000" w:themeColor="text1"/>
        <w:sz w:val="18"/>
        <w:szCs w:val="18"/>
      </w:rPr>
      <w:fldChar w:fldCharType="end"/>
    </w:r>
    <w:r w:rsidRPr="00B475E8">
      <w:rPr>
        <w:rFonts w:ascii="Calibri" w:hAnsi="Calibri" w:cs="Calibri"/>
        <w:color w:val="000000" w:themeColor="text1"/>
        <w:sz w:val="18"/>
        <w:szCs w:val="18"/>
      </w:rPr>
      <w:t xml:space="preserve"> | </w:t>
    </w:r>
    <w:r w:rsidRPr="00B475E8">
      <w:rPr>
        <w:rFonts w:ascii="Calibri" w:hAnsi="Calibri" w:cs="Calibri"/>
        <w:color w:val="000000" w:themeColor="text1"/>
        <w:sz w:val="18"/>
        <w:szCs w:val="18"/>
      </w:rPr>
      <w:fldChar w:fldCharType="begin"/>
    </w:r>
    <w:r w:rsidRPr="00B475E8">
      <w:rPr>
        <w:rFonts w:ascii="Calibri" w:hAnsi="Calibri" w:cs="Calibri"/>
        <w:color w:val="000000" w:themeColor="text1"/>
        <w:sz w:val="18"/>
        <w:szCs w:val="18"/>
      </w:rPr>
      <w:instrText xml:space="preserve"> NUMPAGES  \* Arabic  \* MERGEFORMAT </w:instrText>
    </w:r>
    <w:r w:rsidRPr="00B475E8">
      <w:rPr>
        <w:rFonts w:ascii="Calibri" w:hAnsi="Calibri" w:cs="Calibri"/>
        <w:color w:val="000000" w:themeColor="text1"/>
        <w:sz w:val="18"/>
        <w:szCs w:val="18"/>
      </w:rPr>
      <w:fldChar w:fldCharType="separate"/>
    </w:r>
    <w:r w:rsidR="00CB2172">
      <w:rPr>
        <w:rFonts w:ascii="Calibri" w:hAnsi="Calibri" w:cs="Calibri"/>
        <w:noProof/>
        <w:color w:val="000000" w:themeColor="text1"/>
        <w:sz w:val="18"/>
        <w:szCs w:val="18"/>
      </w:rPr>
      <w:t>4</w:t>
    </w:r>
    <w:r w:rsidRPr="00B475E8">
      <w:rPr>
        <w:rFonts w:ascii="Calibri" w:hAnsi="Calibri" w:cs="Calibri"/>
        <w:color w:val="000000" w:themeColor="text1"/>
        <w:sz w:val="18"/>
        <w:szCs w:val="18"/>
      </w:rPr>
      <w:fldChar w:fldCharType="end"/>
    </w:r>
  </w:p>
  <w:p w14:paraId="715FABE5" w14:textId="039A95B3" w:rsidR="003807F6" w:rsidRPr="003807F6" w:rsidRDefault="003807F6" w:rsidP="00B17806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4E6B" w14:textId="77777777" w:rsidR="00CE7505" w:rsidRDefault="00CE7505" w:rsidP="00571C0E">
      <w:pPr>
        <w:spacing w:after="0" w:line="240" w:lineRule="auto"/>
      </w:pPr>
      <w:r>
        <w:separator/>
      </w:r>
    </w:p>
  </w:footnote>
  <w:footnote w:type="continuationSeparator" w:id="0">
    <w:p w14:paraId="3533282D" w14:textId="77777777" w:rsidR="00CE7505" w:rsidRDefault="00CE7505" w:rsidP="0057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0572" w14:textId="2B425C49" w:rsidR="00571C0E" w:rsidRPr="00571C0E" w:rsidRDefault="002C5060" w:rsidP="00E66226">
    <w:pPr>
      <w:pStyle w:val="Header"/>
      <w:tabs>
        <w:tab w:val="clear" w:pos="9360"/>
      </w:tabs>
      <w:ind w:left="3240" w:firstLine="5220"/>
      <w:rPr>
        <w:rFonts w:cstheme="minorHAnsi"/>
        <w:sz w:val="20"/>
      </w:rPr>
    </w:pPr>
    <w:r w:rsidRPr="00571C0E">
      <w:rPr>
        <w:rFonts w:cs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53897FE9" wp14:editId="2BDB3503">
          <wp:simplePos x="0" y="0"/>
          <wp:positionH relativeFrom="column">
            <wp:posOffset>66675</wp:posOffset>
          </wp:positionH>
          <wp:positionV relativeFrom="paragraph">
            <wp:posOffset>-85725</wp:posOffset>
          </wp:positionV>
          <wp:extent cx="923544" cy="457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wn Logo_2016_2 Color Process HZ_2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023DD" w14:textId="04735164" w:rsidR="00E66226" w:rsidRDefault="00E66226" w:rsidP="00E66226">
    <w:pPr>
      <w:spacing w:after="0"/>
      <w:jc w:val="right"/>
      <w:rPr>
        <w:sz w:val="24"/>
        <w:szCs w:val="24"/>
      </w:rPr>
    </w:pPr>
    <w:r w:rsidRPr="00E66226">
      <w:rPr>
        <w:sz w:val="24"/>
        <w:szCs w:val="24"/>
      </w:rPr>
      <w:t>STANDARDS SECTION 01_17_91: UTILITY OUTAGE CHECKLIST</w:t>
    </w:r>
  </w:p>
  <w:p w14:paraId="3B97DE56" w14:textId="77777777" w:rsidR="00E66226" w:rsidRDefault="00E66226" w:rsidP="00CD325F">
    <w:pPr>
      <w:spacing w:after="0"/>
      <w:rPr>
        <w:sz w:val="24"/>
        <w:szCs w:val="24"/>
      </w:rPr>
    </w:pP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10790"/>
    </w:tblGrid>
    <w:tr w:rsidR="00D17864" w14:paraId="247D57B3" w14:textId="77777777" w:rsidTr="00D17864">
      <w:tc>
        <w:tcPr>
          <w:tcW w:w="10790" w:type="dxa"/>
        </w:tcPr>
        <w:p w14:paraId="0DE85123" w14:textId="43F2CAF4" w:rsidR="00D17864" w:rsidRDefault="00D17864" w:rsidP="00D1786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BUILDING:</w:t>
          </w:r>
        </w:p>
      </w:tc>
    </w:tr>
    <w:tr w:rsidR="00D17864" w14:paraId="72991A47" w14:textId="77777777" w:rsidTr="00D17864">
      <w:tc>
        <w:tcPr>
          <w:tcW w:w="10790" w:type="dxa"/>
        </w:tcPr>
        <w:p w14:paraId="779A3967" w14:textId="5EDA1D99" w:rsidR="00D17864" w:rsidRDefault="00D17864" w:rsidP="00D1786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PROJECT NAME:</w:t>
          </w:r>
        </w:p>
      </w:tc>
    </w:tr>
    <w:tr w:rsidR="00D17864" w14:paraId="5BCA7BBF" w14:textId="77777777" w:rsidTr="00D17864">
      <w:tc>
        <w:tcPr>
          <w:tcW w:w="10790" w:type="dxa"/>
        </w:tcPr>
        <w:p w14:paraId="76920B5A" w14:textId="21D643F0" w:rsidR="00D17864" w:rsidRDefault="00D17864" w:rsidP="00D1786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OUTAGE DATE(S):</w:t>
          </w:r>
        </w:p>
      </w:tc>
    </w:tr>
    <w:tr w:rsidR="00D17864" w14:paraId="7758AE8C" w14:textId="77777777" w:rsidTr="00D17864">
      <w:tc>
        <w:tcPr>
          <w:tcW w:w="10790" w:type="dxa"/>
        </w:tcPr>
        <w:p w14:paraId="01FA3890" w14:textId="7AF14C0D" w:rsidR="00D17864" w:rsidRDefault="00D17864" w:rsidP="00D1786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OCL REVISION #:</w:t>
          </w:r>
        </w:p>
      </w:tc>
    </w:tr>
  </w:tbl>
  <w:p w14:paraId="462CBEB7" w14:textId="15FF8CFB" w:rsidR="00CD325F" w:rsidRDefault="004E3FDA" w:rsidP="00CD325F">
    <w:pPr>
      <w:spacing w:after="0"/>
      <w:rPr>
        <w:sz w:val="24"/>
        <w:szCs w:val="24"/>
      </w:rPr>
    </w:pPr>
    <w:r w:rsidRPr="004E3FDA">
      <w:rPr>
        <w:sz w:val="2"/>
        <w:szCs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0C6"/>
    <w:multiLevelType w:val="hybridMultilevel"/>
    <w:tmpl w:val="BDBE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8C6"/>
    <w:multiLevelType w:val="hybridMultilevel"/>
    <w:tmpl w:val="9D64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2CD2"/>
    <w:multiLevelType w:val="hybridMultilevel"/>
    <w:tmpl w:val="616022F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714E0B8A"/>
    <w:multiLevelType w:val="hybridMultilevel"/>
    <w:tmpl w:val="C8DC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91"/>
    <w:rsid w:val="00001B5D"/>
    <w:rsid w:val="00007928"/>
    <w:rsid w:val="000136A6"/>
    <w:rsid w:val="00023FAF"/>
    <w:rsid w:val="00025E01"/>
    <w:rsid w:val="000327EB"/>
    <w:rsid w:val="000464EB"/>
    <w:rsid w:val="00092121"/>
    <w:rsid w:val="000B3171"/>
    <w:rsid w:val="000C48D5"/>
    <w:rsid w:val="000E0A16"/>
    <w:rsid w:val="00116788"/>
    <w:rsid w:val="0014051D"/>
    <w:rsid w:val="0015718A"/>
    <w:rsid w:val="00157ACC"/>
    <w:rsid w:val="001643F6"/>
    <w:rsid w:val="0017475F"/>
    <w:rsid w:val="001A02F8"/>
    <w:rsid w:val="001A7675"/>
    <w:rsid w:val="001B2B03"/>
    <w:rsid w:val="001D5F18"/>
    <w:rsid w:val="001E62E0"/>
    <w:rsid w:val="001F705B"/>
    <w:rsid w:val="0020677C"/>
    <w:rsid w:val="00215E87"/>
    <w:rsid w:val="002371BF"/>
    <w:rsid w:val="00252BEE"/>
    <w:rsid w:val="00266ADD"/>
    <w:rsid w:val="002C5060"/>
    <w:rsid w:val="002C5DC5"/>
    <w:rsid w:val="0033716E"/>
    <w:rsid w:val="003730D8"/>
    <w:rsid w:val="003779CF"/>
    <w:rsid w:val="003807F6"/>
    <w:rsid w:val="00386F08"/>
    <w:rsid w:val="003A2FF7"/>
    <w:rsid w:val="003A7547"/>
    <w:rsid w:val="003C344F"/>
    <w:rsid w:val="003E2564"/>
    <w:rsid w:val="003E7172"/>
    <w:rsid w:val="003F12AE"/>
    <w:rsid w:val="00410094"/>
    <w:rsid w:val="00426AF9"/>
    <w:rsid w:val="00436786"/>
    <w:rsid w:val="00447468"/>
    <w:rsid w:val="004612D7"/>
    <w:rsid w:val="004750E1"/>
    <w:rsid w:val="004A3691"/>
    <w:rsid w:val="004B67AE"/>
    <w:rsid w:val="004E3FDA"/>
    <w:rsid w:val="005078DE"/>
    <w:rsid w:val="00514BDA"/>
    <w:rsid w:val="00563402"/>
    <w:rsid w:val="00566471"/>
    <w:rsid w:val="00571C0E"/>
    <w:rsid w:val="00571F7E"/>
    <w:rsid w:val="00572265"/>
    <w:rsid w:val="005949C8"/>
    <w:rsid w:val="00595A54"/>
    <w:rsid w:val="005D1F3C"/>
    <w:rsid w:val="00607E11"/>
    <w:rsid w:val="006129A1"/>
    <w:rsid w:val="00623238"/>
    <w:rsid w:val="00674F90"/>
    <w:rsid w:val="006836A4"/>
    <w:rsid w:val="006B5AF9"/>
    <w:rsid w:val="006D4263"/>
    <w:rsid w:val="006E29CC"/>
    <w:rsid w:val="006E487A"/>
    <w:rsid w:val="00704A4A"/>
    <w:rsid w:val="0072571A"/>
    <w:rsid w:val="00751264"/>
    <w:rsid w:val="00793655"/>
    <w:rsid w:val="0079577A"/>
    <w:rsid w:val="007A10D7"/>
    <w:rsid w:val="007B341E"/>
    <w:rsid w:val="007B76AC"/>
    <w:rsid w:val="007C13EA"/>
    <w:rsid w:val="007D2B66"/>
    <w:rsid w:val="007E2D53"/>
    <w:rsid w:val="007E75BF"/>
    <w:rsid w:val="007F1216"/>
    <w:rsid w:val="00806FE0"/>
    <w:rsid w:val="008164B7"/>
    <w:rsid w:val="00834ACD"/>
    <w:rsid w:val="00853124"/>
    <w:rsid w:val="0088743B"/>
    <w:rsid w:val="00890505"/>
    <w:rsid w:val="008906C0"/>
    <w:rsid w:val="008A16CE"/>
    <w:rsid w:val="008C42AC"/>
    <w:rsid w:val="00904815"/>
    <w:rsid w:val="00914FBF"/>
    <w:rsid w:val="009229D3"/>
    <w:rsid w:val="009320A1"/>
    <w:rsid w:val="0094327A"/>
    <w:rsid w:val="009821E7"/>
    <w:rsid w:val="009A249B"/>
    <w:rsid w:val="009A6BEA"/>
    <w:rsid w:val="009B2F41"/>
    <w:rsid w:val="009C4245"/>
    <w:rsid w:val="009D0CAF"/>
    <w:rsid w:val="009E19C5"/>
    <w:rsid w:val="009F3CBA"/>
    <w:rsid w:val="00A1297F"/>
    <w:rsid w:val="00A14267"/>
    <w:rsid w:val="00A16B23"/>
    <w:rsid w:val="00A320B8"/>
    <w:rsid w:val="00A3558D"/>
    <w:rsid w:val="00A37590"/>
    <w:rsid w:val="00A54B3D"/>
    <w:rsid w:val="00A744DA"/>
    <w:rsid w:val="00A87BB1"/>
    <w:rsid w:val="00AA1C20"/>
    <w:rsid w:val="00AA24EB"/>
    <w:rsid w:val="00AA32D7"/>
    <w:rsid w:val="00AA353A"/>
    <w:rsid w:val="00AA463D"/>
    <w:rsid w:val="00AB03C5"/>
    <w:rsid w:val="00AB0ED8"/>
    <w:rsid w:val="00AB43EA"/>
    <w:rsid w:val="00AB5C27"/>
    <w:rsid w:val="00B02510"/>
    <w:rsid w:val="00B17806"/>
    <w:rsid w:val="00B37F2C"/>
    <w:rsid w:val="00B4114A"/>
    <w:rsid w:val="00B45728"/>
    <w:rsid w:val="00B475E8"/>
    <w:rsid w:val="00B51E0D"/>
    <w:rsid w:val="00B60905"/>
    <w:rsid w:val="00B67B05"/>
    <w:rsid w:val="00B71382"/>
    <w:rsid w:val="00B74A40"/>
    <w:rsid w:val="00B91E33"/>
    <w:rsid w:val="00B95E8B"/>
    <w:rsid w:val="00BA2FFC"/>
    <w:rsid w:val="00BA3657"/>
    <w:rsid w:val="00BB3401"/>
    <w:rsid w:val="00C05443"/>
    <w:rsid w:val="00C12CF9"/>
    <w:rsid w:val="00C21A4E"/>
    <w:rsid w:val="00C22930"/>
    <w:rsid w:val="00C23BD5"/>
    <w:rsid w:val="00C40775"/>
    <w:rsid w:val="00C60C95"/>
    <w:rsid w:val="00CB2172"/>
    <w:rsid w:val="00CD325F"/>
    <w:rsid w:val="00CE7505"/>
    <w:rsid w:val="00CF1727"/>
    <w:rsid w:val="00CF7476"/>
    <w:rsid w:val="00D033A4"/>
    <w:rsid w:val="00D17864"/>
    <w:rsid w:val="00D33924"/>
    <w:rsid w:val="00D34C81"/>
    <w:rsid w:val="00D4075B"/>
    <w:rsid w:val="00D40929"/>
    <w:rsid w:val="00D4623F"/>
    <w:rsid w:val="00D60992"/>
    <w:rsid w:val="00D70B07"/>
    <w:rsid w:val="00D9715B"/>
    <w:rsid w:val="00DB7586"/>
    <w:rsid w:val="00DC23DA"/>
    <w:rsid w:val="00DC7255"/>
    <w:rsid w:val="00E00B73"/>
    <w:rsid w:val="00E02470"/>
    <w:rsid w:val="00E03697"/>
    <w:rsid w:val="00E161F6"/>
    <w:rsid w:val="00E2435F"/>
    <w:rsid w:val="00E25655"/>
    <w:rsid w:val="00E26EA9"/>
    <w:rsid w:val="00E53E4B"/>
    <w:rsid w:val="00E54A34"/>
    <w:rsid w:val="00E66226"/>
    <w:rsid w:val="00E7651D"/>
    <w:rsid w:val="00E77574"/>
    <w:rsid w:val="00E876FB"/>
    <w:rsid w:val="00EA1378"/>
    <w:rsid w:val="00EB0B5A"/>
    <w:rsid w:val="00EC0479"/>
    <w:rsid w:val="00EC5658"/>
    <w:rsid w:val="00EC6392"/>
    <w:rsid w:val="00EE53F7"/>
    <w:rsid w:val="00EF2DF2"/>
    <w:rsid w:val="00F101AA"/>
    <w:rsid w:val="00F12659"/>
    <w:rsid w:val="00F16B1B"/>
    <w:rsid w:val="00F24DF5"/>
    <w:rsid w:val="00F41051"/>
    <w:rsid w:val="00F50D0B"/>
    <w:rsid w:val="00F81D40"/>
    <w:rsid w:val="00F830E2"/>
    <w:rsid w:val="00F84214"/>
    <w:rsid w:val="00F94214"/>
    <w:rsid w:val="00FB14B9"/>
    <w:rsid w:val="00FD146F"/>
    <w:rsid w:val="00FD4B67"/>
    <w:rsid w:val="00FD6F1B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0EE5F"/>
  <w15:chartTrackingRefBased/>
  <w15:docId w15:val="{CE9F1C37-FB95-4108-89E3-5F582AB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0E"/>
  </w:style>
  <w:style w:type="paragraph" w:styleId="Footer">
    <w:name w:val="footer"/>
    <w:basedOn w:val="Normal"/>
    <w:link w:val="FooterChar"/>
    <w:uiPriority w:val="99"/>
    <w:unhideWhenUsed/>
    <w:rsid w:val="0057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0E"/>
  </w:style>
  <w:style w:type="table" w:styleId="TableGrid">
    <w:name w:val="Table Grid"/>
    <w:basedOn w:val="TableNormal"/>
    <w:uiPriority w:val="39"/>
    <w:rsid w:val="0057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4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ccue\Desktop\scmt@brow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puspoweroutages@brow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uff\Downloads\Adde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8741-1CBC-4464-AA5E-FAC3933C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Addendum</Template>
  <TotalTime>4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pduff</dc:creator>
  <cp:keywords/>
  <dc:description/>
  <cp:lastModifiedBy>Calabro, Cindy</cp:lastModifiedBy>
  <cp:revision>3</cp:revision>
  <cp:lastPrinted>2021-10-25T18:23:00Z</cp:lastPrinted>
  <dcterms:created xsi:type="dcterms:W3CDTF">2021-11-15T20:07:00Z</dcterms:created>
  <dcterms:modified xsi:type="dcterms:W3CDTF">2022-01-11T18:58:00Z</dcterms:modified>
</cp:coreProperties>
</file>