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55D07" w14:textId="51257B25" w:rsidR="00242471" w:rsidRDefault="0036422F" w:rsidP="00D4265D">
      <w:pPr>
        <w:ind w:left="360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042A8D">
        <w:rPr>
          <w:noProof/>
        </w:rPr>
        <w:drawing>
          <wp:anchor distT="0" distB="0" distL="114300" distR="114300" simplePos="0" relativeHeight="251658240" behindDoc="0" locked="0" layoutInCell="1" allowOverlap="1" wp14:anchorId="58DC64DC" wp14:editId="414168F1">
            <wp:simplePos x="457200" y="952500"/>
            <wp:positionH relativeFrom="column">
              <wp:align>left</wp:align>
            </wp:positionH>
            <wp:positionV relativeFrom="paragraph">
              <wp:align>top</wp:align>
            </wp:positionV>
            <wp:extent cx="1651000" cy="822325"/>
            <wp:effectExtent l="0" t="0" r="635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9EB633" w14:textId="75D2F6F7" w:rsidR="00242471" w:rsidRPr="00096A10" w:rsidRDefault="00242471" w:rsidP="00242471">
      <w:pPr>
        <w:jc w:val="center"/>
        <w:rPr>
          <w:rFonts w:ascii="Times New Roman" w:hAnsi="Times New Roman"/>
          <w:b/>
          <w:sz w:val="32"/>
          <w:szCs w:val="32"/>
        </w:rPr>
      </w:pPr>
      <w:r w:rsidRPr="00096A10">
        <w:rPr>
          <w:rFonts w:ascii="Times New Roman" w:hAnsi="Times New Roman"/>
          <w:b/>
          <w:sz w:val="32"/>
          <w:szCs w:val="32"/>
        </w:rPr>
        <w:t xml:space="preserve">Brown University </w:t>
      </w:r>
    </w:p>
    <w:p w14:paraId="08C0A882" w14:textId="302DF17B" w:rsidR="00242471" w:rsidRPr="00096A10" w:rsidRDefault="002808D5" w:rsidP="00A365B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Human Subjects Research Determination Form</w:t>
      </w:r>
    </w:p>
    <w:p w14:paraId="3E8C820E" w14:textId="77777777" w:rsidR="00D8786C" w:rsidRPr="00096A10" w:rsidRDefault="00D8786C">
      <w:pPr>
        <w:rPr>
          <w:rFonts w:ascii="Times New Roman" w:hAnsi="Times New Roman"/>
          <w:b/>
          <w:sz w:val="24"/>
          <w:szCs w:val="24"/>
        </w:rPr>
      </w:pPr>
    </w:p>
    <w:p w14:paraId="1432E0E8" w14:textId="77777777" w:rsidR="00096A10" w:rsidRDefault="00096A10">
      <w:pPr>
        <w:rPr>
          <w:rFonts w:ascii="Times New Roman" w:hAnsi="Times New Roman"/>
          <w:b/>
          <w:sz w:val="24"/>
          <w:szCs w:val="24"/>
        </w:rPr>
      </w:pPr>
    </w:p>
    <w:p w14:paraId="6D62FB62" w14:textId="77777777" w:rsidR="000E175C" w:rsidRPr="0062520E" w:rsidRDefault="000E175C" w:rsidP="006C091F">
      <w:pPr>
        <w:spacing w:line="480" w:lineRule="auto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Protocol Title:  </w:t>
      </w:r>
      <w:r w:rsidRPr="0062520E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2520E">
        <w:rPr>
          <w:rFonts w:ascii="Times New Roman" w:hAnsi="Times New Roman"/>
          <w:sz w:val="24"/>
          <w:szCs w:val="24"/>
        </w:rPr>
        <w:instrText xml:space="preserve"> FORMTEXT </w:instrText>
      </w:r>
      <w:r w:rsidRPr="0062520E">
        <w:rPr>
          <w:rFonts w:ascii="Times New Roman" w:hAnsi="Times New Roman"/>
          <w:sz w:val="24"/>
          <w:szCs w:val="24"/>
        </w:rPr>
      </w:r>
      <w:r w:rsidRPr="0062520E">
        <w:rPr>
          <w:rFonts w:ascii="Times New Roman" w:hAnsi="Times New Roman"/>
          <w:sz w:val="24"/>
          <w:szCs w:val="24"/>
        </w:rPr>
        <w:fldChar w:fldCharType="separate"/>
      </w:r>
      <w:r w:rsidRPr="0062520E">
        <w:rPr>
          <w:rFonts w:ascii="Times New Roman" w:hAnsi="Times New Roman"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fldChar w:fldCharType="end"/>
      </w:r>
    </w:p>
    <w:p w14:paraId="0952E10E" w14:textId="77777777" w:rsidR="000E175C" w:rsidRPr="0062520E" w:rsidRDefault="000E175C" w:rsidP="006C091F">
      <w:pPr>
        <w:tabs>
          <w:tab w:val="left" w:pos="637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Principal Investigator:  </w:t>
      </w:r>
      <w:r w:rsidRPr="0062520E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0" w:name="Text47"/>
      <w:r w:rsidRPr="0062520E">
        <w:rPr>
          <w:rFonts w:ascii="Times New Roman" w:hAnsi="Times New Roman"/>
          <w:sz w:val="24"/>
          <w:szCs w:val="24"/>
        </w:rPr>
        <w:instrText xml:space="preserve"> FORMTEXT </w:instrText>
      </w:r>
      <w:r w:rsidRPr="0062520E">
        <w:rPr>
          <w:rFonts w:ascii="Times New Roman" w:hAnsi="Times New Roman"/>
          <w:sz w:val="24"/>
          <w:szCs w:val="24"/>
        </w:rPr>
      </w:r>
      <w:r w:rsidRPr="0062520E">
        <w:rPr>
          <w:rFonts w:ascii="Times New Roman" w:hAnsi="Times New Roman"/>
          <w:sz w:val="24"/>
          <w:szCs w:val="24"/>
        </w:rPr>
        <w:fldChar w:fldCharType="separate"/>
      </w:r>
      <w:r w:rsidRPr="0062520E">
        <w:rPr>
          <w:rFonts w:ascii="Times New Roman" w:hAnsi="Times New Roman"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4B9092B4" w14:textId="77777777" w:rsidR="000E175C" w:rsidRPr="0062520E" w:rsidRDefault="000E175C" w:rsidP="006C091F">
      <w:pPr>
        <w:spacing w:line="480" w:lineRule="auto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Department: </w:t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2520E">
        <w:rPr>
          <w:rFonts w:ascii="Times New Roman" w:hAnsi="Times New Roman"/>
          <w:sz w:val="24"/>
          <w:szCs w:val="24"/>
        </w:rPr>
        <w:instrText xml:space="preserve"> FORMTEXT </w:instrText>
      </w:r>
      <w:r w:rsidRPr="0062520E">
        <w:rPr>
          <w:rFonts w:ascii="Times New Roman" w:hAnsi="Times New Roman"/>
          <w:sz w:val="24"/>
          <w:szCs w:val="24"/>
        </w:rPr>
      </w:r>
      <w:r w:rsidRPr="0062520E">
        <w:rPr>
          <w:rFonts w:ascii="Times New Roman" w:hAnsi="Times New Roman"/>
          <w:sz w:val="24"/>
          <w:szCs w:val="24"/>
        </w:rPr>
        <w:fldChar w:fldCharType="separate"/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fldChar w:fldCharType="end"/>
      </w:r>
      <w:r w:rsidRPr="0062520E">
        <w:rPr>
          <w:rFonts w:ascii="Times New Roman" w:hAnsi="Times New Roman"/>
          <w:sz w:val="24"/>
          <w:szCs w:val="24"/>
        </w:rPr>
        <w:tab/>
      </w:r>
    </w:p>
    <w:p w14:paraId="0458DB36" w14:textId="77777777" w:rsidR="000E175C" w:rsidRPr="0062520E" w:rsidRDefault="000E175C" w:rsidP="006C091F">
      <w:pPr>
        <w:tabs>
          <w:tab w:val="left" w:pos="637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Phone number: </w:t>
      </w:r>
      <w:r w:rsidRPr="0062520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520E">
        <w:rPr>
          <w:rFonts w:ascii="Times New Roman" w:hAnsi="Times New Roman"/>
          <w:sz w:val="24"/>
          <w:szCs w:val="24"/>
        </w:rPr>
        <w:instrText xml:space="preserve"> FORMTEXT </w:instrText>
      </w:r>
      <w:r w:rsidRPr="0062520E">
        <w:rPr>
          <w:rFonts w:ascii="Times New Roman" w:hAnsi="Times New Roman"/>
          <w:sz w:val="24"/>
          <w:szCs w:val="24"/>
        </w:rPr>
      </w:r>
      <w:r w:rsidRPr="0062520E">
        <w:rPr>
          <w:rFonts w:ascii="Times New Roman" w:hAnsi="Times New Roman"/>
          <w:sz w:val="24"/>
          <w:szCs w:val="24"/>
        </w:rPr>
        <w:fldChar w:fldCharType="separate"/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fldChar w:fldCharType="end"/>
      </w:r>
    </w:p>
    <w:p w14:paraId="5FDE5598" w14:textId="77777777" w:rsidR="000E175C" w:rsidRPr="0062520E" w:rsidRDefault="000E175C" w:rsidP="006C091F">
      <w:pPr>
        <w:tabs>
          <w:tab w:val="left" w:pos="6375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Email address: </w:t>
      </w:r>
      <w:r w:rsidRPr="0062520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520E">
        <w:rPr>
          <w:rFonts w:ascii="Times New Roman" w:hAnsi="Times New Roman"/>
          <w:sz w:val="24"/>
          <w:szCs w:val="24"/>
        </w:rPr>
        <w:instrText xml:space="preserve"> FORMTEXT </w:instrText>
      </w:r>
      <w:r w:rsidRPr="0062520E">
        <w:rPr>
          <w:rFonts w:ascii="Times New Roman" w:hAnsi="Times New Roman"/>
          <w:sz w:val="24"/>
          <w:szCs w:val="24"/>
        </w:rPr>
      </w:r>
      <w:r w:rsidRPr="0062520E">
        <w:rPr>
          <w:rFonts w:ascii="Times New Roman" w:hAnsi="Times New Roman"/>
          <w:sz w:val="24"/>
          <w:szCs w:val="24"/>
        </w:rPr>
        <w:fldChar w:fldCharType="separate"/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fldChar w:fldCharType="end"/>
      </w:r>
    </w:p>
    <w:p w14:paraId="6F86A426" w14:textId="77777777" w:rsidR="000E175C" w:rsidRPr="0062520E" w:rsidRDefault="000E175C" w:rsidP="006C091F">
      <w:pPr>
        <w:tabs>
          <w:tab w:val="left" w:pos="637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Is this a graduate student project?* </w:t>
      </w:r>
      <w:sdt>
        <w:sdtPr>
          <w:rPr>
            <w:rFonts w:ascii="Times New Roman" w:hAnsi="Times New Roman"/>
            <w:b/>
            <w:sz w:val="24"/>
            <w:szCs w:val="24"/>
          </w:rPr>
          <w:id w:val="-1760827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20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62520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2520E">
        <w:rPr>
          <w:rFonts w:ascii="Times New Roman" w:hAnsi="Times New Roman"/>
          <w:b/>
          <w:sz w:val="24"/>
          <w:szCs w:val="24"/>
        </w:rPr>
        <w:t xml:space="preserve">Yes  </w:t>
      </w:r>
      <w:proofErr w:type="gramEnd"/>
      <w:sdt>
        <w:sdtPr>
          <w:rPr>
            <w:rFonts w:ascii="Times New Roman" w:hAnsi="Times New Roman"/>
            <w:b/>
            <w:sz w:val="24"/>
            <w:szCs w:val="24"/>
          </w:rPr>
          <w:id w:val="-63533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20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62520E">
        <w:rPr>
          <w:rFonts w:ascii="Times New Roman" w:hAnsi="Times New Roman"/>
          <w:b/>
          <w:sz w:val="24"/>
          <w:szCs w:val="24"/>
        </w:rPr>
        <w:t xml:space="preserve"> No</w:t>
      </w:r>
    </w:p>
    <w:p w14:paraId="1B543048" w14:textId="77777777" w:rsidR="000E175C" w:rsidRPr="0062520E" w:rsidRDefault="000E175C" w:rsidP="006C091F">
      <w:pPr>
        <w:tabs>
          <w:tab w:val="left" w:pos="6375"/>
        </w:tabs>
        <w:spacing w:line="480" w:lineRule="auto"/>
        <w:ind w:left="720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>If student PI, please provide the following:</w:t>
      </w:r>
    </w:p>
    <w:p w14:paraId="36DCED7F" w14:textId="77777777" w:rsidR="00DB41C4" w:rsidRDefault="00DB41C4" w:rsidP="006C091F">
      <w:pPr>
        <w:tabs>
          <w:tab w:val="left" w:pos="6375"/>
        </w:tabs>
        <w:spacing w:line="480" w:lineRule="auto"/>
        <w:ind w:left="720"/>
        <w:rPr>
          <w:rFonts w:ascii="Times New Roman" w:hAnsi="Times New Roman"/>
          <w:b/>
          <w:sz w:val="24"/>
          <w:szCs w:val="24"/>
        </w:rPr>
        <w:sectPr w:rsidR="00DB41C4" w:rsidSect="00DB41C4"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432" w:footer="144" w:gutter="0"/>
          <w:cols w:space="720"/>
          <w:docGrid w:linePitch="272"/>
        </w:sectPr>
      </w:pPr>
    </w:p>
    <w:p w14:paraId="5C6BEA05" w14:textId="65B6F4DF" w:rsidR="000E175C" w:rsidRPr="0062520E" w:rsidRDefault="000E175C" w:rsidP="00DB41C4">
      <w:pPr>
        <w:tabs>
          <w:tab w:val="left" w:pos="6375"/>
        </w:tabs>
        <w:spacing w:line="480" w:lineRule="auto"/>
        <w:ind w:left="720" w:right="626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Advisor:  </w:t>
      </w:r>
      <w:r w:rsidRPr="0062520E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2520E">
        <w:rPr>
          <w:rFonts w:ascii="Times New Roman" w:hAnsi="Times New Roman"/>
          <w:sz w:val="24"/>
          <w:szCs w:val="24"/>
        </w:rPr>
        <w:instrText xml:space="preserve"> FORMTEXT </w:instrText>
      </w:r>
      <w:r w:rsidRPr="0062520E">
        <w:rPr>
          <w:rFonts w:ascii="Times New Roman" w:hAnsi="Times New Roman"/>
          <w:sz w:val="24"/>
          <w:szCs w:val="24"/>
        </w:rPr>
      </w:r>
      <w:r w:rsidRPr="0062520E">
        <w:rPr>
          <w:rFonts w:ascii="Times New Roman" w:hAnsi="Times New Roman"/>
          <w:sz w:val="24"/>
          <w:szCs w:val="24"/>
        </w:rPr>
        <w:fldChar w:fldCharType="separate"/>
      </w:r>
      <w:r w:rsidRPr="0062520E">
        <w:rPr>
          <w:rFonts w:ascii="Times New Roman" w:hAnsi="Times New Roman"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fldChar w:fldCharType="end"/>
      </w:r>
    </w:p>
    <w:p w14:paraId="32FDB8BB" w14:textId="77777777" w:rsidR="000E175C" w:rsidRPr="0062520E" w:rsidRDefault="000E175C" w:rsidP="006C091F">
      <w:pPr>
        <w:spacing w:line="480" w:lineRule="auto"/>
        <w:ind w:left="720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Department: </w:t>
      </w:r>
      <w:r w:rsidRPr="0062520E">
        <w:rPr>
          <w:rFonts w:ascii="Times New Roman" w:hAnsi="Times New Roman"/>
          <w:sz w:val="24"/>
          <w:szCs w:val="24"/>
        </w:rPr>
        <w:tab/>
      </w:r>
      <w:r w:rsidRPr="0062520E">
        <w:rPr>
          <w:rFonts w:ascii="Times New Roman" w:hAnsi="Times New Roman"/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62520E">
        <w:rPr>
          <w:rFonts w:ascii="Times New Roman" w:hAnsi="Times New Roman"/>
          <w:sz w:val="24"/>
          <w:szCs w:val="24"/>
        </w:rPr>
        <w:instrText xml:space="preserve"> FORMTEXT </w:instrText>
      </w:r>
      <w:r w:rsidRPr="0062520E">
        <w:rPr>
          <w:rFonts w:ascii="Times New Roman" w:hAnsi="Times New Roman"/>
          <w:sz w:val="24"/>
          <w:szCs w:val="24"/>
        </w:rPr>
      </w:r>
      <w:r w:rsidRPr="0062520E">
        <w:rPr>
          <w:rFonts w:ascii="Times New Roman" w:hAnsi="Times New Roman"/>
          <w:sz w:val="24"/>
          <w:szCs w:val="24"/>
        </w:rPr>
        <w:fldChar w:fldCharType="separate"/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fldChar w:fldCharType="end"/>
      </w:r>
      <w:r w:rsidRPr="0062520E">
        <w:rPr>
          <w:rFonts w:ascii="Times New Roman" w:hAnsi="Times New Roman"/>
          <w:sz w:val="24"/>
          <w:szCs w:val="24"/>
        </w:rPr>
        <w:tab/>
      </w:r>
    </w:p>
    <w:p w14:paraId="4AA49B86" w14:textId="77777777" w:rsidR="000E175C" w:rsidRPr="0062520E" w:rsidRDefault="000E175C" w:rsidP="006C091F">
      <w:pPr>
        <w:tabs>
          <w:tab w:val="left" w:pos="6375"/>
        </w:tabs>
        <w:spacing w:line="480" w:lineRule="auto"/>
        <w:ind w:left="720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Phone number: </w:t>
      </w:r>
      <w:r w:rsidRPr="0062520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520E">
        <w:rPr>
          <w:rFonts w:ascii="Times New Roman" w:hAnsi="Times New Roman"/>
          <w:sz w:val="24"/>
          <w:szCs w:val="24"/>
        </w:rPr>
        <w:instrText xml:space="preserve"> FORMTEXT </w:instrText>
      </w:r>
      <w:r w:rsidRPr="0062520E">
        <w:rPr>
          <w:rFonts w:ascii="Times New Roman" w:hAnsi="Times New Roman"/>
          <w:sz w:val="24"/>
          <w:szCs w:val="24"/>
        </w:rPr>
      </w:r>
      <w:r w:rsidRPr="0062520E">
        <w:rPr>
          <w:rFonts w:ascii="Times New Roman" w:hAnsi="Times New Roman"/>
          <w:sz w:val="24"/>
          <w:szCs w:val="24"/>
        </w:rPr>
        <w:fldChar w:fldCharType="separate"/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fldChar w:fldCharType="end"/>
      </w:r>
    </w:p>
    <w:p w14:paraId="27EF495C" w14:textId="77777777" w:rsidR="000E175C" w:rsidRPr="0062520E" w:rsidRDefault="000E175C" w:rsidP="006C091F">
      <w:pPr>
        <w:tabs>
          <w:tab w:val="left" w:pos="6375"/>
        </w:tabs>
        <w:spacing w:line="480" w:lineRule="auto"/>
        <w:ind w:left="720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Email address: </w:t>
      </w:r>
      <w:r w:rsidRPr="0062520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520E">
        <w:rPr>
          <w:rFonts w:ascii="Times New Roman" w:hAnsi="Times New Roman"/>
          <w:sz w:val="24"/>
          <w:szCs w:val="24"/>
        </w:rPr>
        <w:instrText xml:space="preserve"> FORMTEXT </w:instrText>
      </w:r>
      <w:r w:rsidRPr="0062520E">
        <w:rPr>
          <w:rFonts w:ascii="Times New Roman" w:hAnsi="Times New Roman"/>
          <w:sz w:val="24"/>
          <w:szCs w:val="24"/>
        </w:rPr>
      </w:r>
      <w:r w:rsidRPr="0062520E">
        <w:rPr>
          <w:rFonts w:ascii="Times New Roman" w:hAnsi="Times New Roman"/>
          <w:sz w:val="24"/>
          <w:szCs w:val="24"/>
        </w:rPr>
        <w:fldChar w:fldCharType="separate"/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fldChar w:fldCharType="end"/>
      </w:r>
    </w:p>
    <w:p w14:paraId="32E3F743" w14:textId="77777777" w:rsidR="00DB41C4" w:rsidRDefault="00DB41C4" w:rsidP="006C091F">
      <w:pPr>
        <w:tabs>
          <w:tab w:val="left" w:pos="6375"/>
        </w:tabs>
        <w:spacing w:before="120" w:line="360" w:lineRule="auto"/>
        <w:rPr>
          <w:rFonts w:ascii="Times New Roman" w:hAnsi="Times New Roman"/>
          <w:b/>
          <w:sz w:val="24"/>
          <w:szCs w:val="24"/>
        </w:rPr>
        <w:sectPr w:rsidR="00DB41C4" w:rsidSect="00DB41C4">
          <w:type w:val="continuous"/>
          <w:pgSz w:w="12240" w:h="15840" w:code="1"/>
          <w:pgMar w:top="720" w:right="720" w:bottom="720" w:left="720" w:header="432" w:footer="720" w:gutter="0"/>
          <w:cols w:num="2" w:space="144" w:equalWidth="0">
            <w:col w:w="4320" w:space="144"/>
            <w:col w:w="6336"/>
          </w:cols>
          <w:docGrid w:linePitch="272"/>
        </w:sectPr>
      </w:pPr>
    </w:p>
    <w:p w14:paraId="5FC76606" w14:textId="548FFCD9" w:rsidR="000E175C" w:rsidRPr="0062520E" w:rsidRDefault="000E175C" w:rsidP="006C091F">
      <w:pPr>
        <w:tabs>
          <w:tab w:val="left" w:pos="6375"/>
        </w:tabs>
        <w:spacing w:before="120" w:line="360" w:lineRule="auto"/>
        <w:rPr>
          <w:rFonts w:ascii="Times New Roman" w:hAnsi="Times New Roman"/>
          <w:b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 xml:space="preserve">Is this an undergraduate student project?* </w:t>
      </w:r>
      <w:sdt>
        <w:sdtPr>
          <w:rPr>
            <w:rFonts w:ascii="Times New Roman" w:hAnsi="Times New Roman"/>
            <w:b/>
            <w:sz w:val="24"/>
            <w:szCs w:val="24"/>
          </w:rPr>
          <w:id w:val="-154706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20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62520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2520E">
        <w:rPr>
          <w:rFonts w:ascii="Times New Roman" w:hAnsi="Times New Roman"/>
          <w:b/>
          <w:sz w:val="24"/>
          <w:szCs w:val="24"/>
        </w:rPr>
        <w:t xml:space="preserve">Yes  </w:t>
      </w:r>
      <w:proofErr w:type="gramEnd"/>
      <w:sdt>
        <w:sdtPr>
          <w:rPr>
            <w:rFonts w:ascii="Times New Roman" w:hAnsi="Times New Roman"/>
            <w:b/>
            <w:sz w:val="24"/>
            <w:szCs w:val="24"/>
          </w:rPr>
          <w:id w:val="205904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20E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62520E">
        <w:rPr>
          <w:rFonts w:ascii="Times New Roman" w:hAnsi="Times New Roman"/>
          <w:b/>
          <w:sz w:val="24"/>
          <w:szCs w:val="24"/>
        </w:rPr>
        <w:t xml:space="preserve"> No</w:t>
      </w:r>
    </w:p>
    <w:p w14:paraId="7FA1D73B" w14:textId="7F8A0619" w:rsidR="000E175C" w:rsidRDefault="000E175C" w:rsidP="000E175C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62520E">
        <w:rPr>
          <w:rFonts w:ascii="Times New Roman" w:hAnsi="Times New Roman"/>
          <w:b/>
          <w:sz w:val="24"/>
          <w:szCs w:val="24"/>
        </w:rPr>
        <w:t>If yes, name of undergraduate student:</w:t>
      </w:r>
      <w:r w:rsidRPr="0062520E">
        <w:rPr>
          <w:rFonts w:ascii="Times New Roman" w:hAnsi="Times New Roman"/>
          <w:sz w:val="24"/>
          <w:szCs w:val="24"/>
        </w:rPr>
        <w:t xml:space="preserve"> </w:t>
      </w:r>
      <w:r w:rsidRPr="0062520E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2520E">
        <w:rPr>
          <w:rFonts w:ascii="Times New Roman" w:hAnsi="Times New Roman"/>
          <w:sz w:val="24"/>
          <w:szCs w:val="24"/>
        </w:rPr>
        <w:instrText xml:space="preserve"> FORMTEXT </w:instrText>
      </w:r>
      <w:r w:rsidRPr="0062520E">
        <w:rPr>
          <w:rFonts w:ascii="Times New Roman" w:hAnsi="Times New Roman"/>
          <w:sz w:val="24"/>
          <w:szCs w:val="24"/>
        </w:rPr>
      </w:r>
      <w:r w:rsidRPr="0062520E">
        <w:rPr>
          <w:rFonts w:ascii="Times New Roman" w:hAnsi="Times New Roman"/>
          <w:sz w:val="24"/>
          <w:szCs w:val="24"/>
        </w:rPr>
        <w:fldChar w:fldCharType="separate"/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noProof/>
          <w:sz w:val="24"/>
          <w:szCs w:val="24"/>
        </w:rPr>
        <w:t> </w:t>
      </w:r>
      <w:r w:rsidRPr="0062520E">
        <w:rPr>
          <w:rFonts w:ascii="Times New Roman" w:hAnsi="Times New Roman"/>
          <w:sz w:val="24"/>
          <w:szCs w:val="24"/>
        </w:rPr>
        <w:fldChar w:fldCharType="end"/>
      </w:r>
      <w:r w:rsidRPr="0062520E">
        <w:rPr>
          <w:rFonts w:ascii="Times New Roman" w:hAnsi="Times New Roman"/>
          <w:sz w:val="24"/>
          <w:szCs w:val="24"/>
        </w:rPr>
        <w:tab/>
      </w:r>
    </w:p>
    <w:p w14:paraId="6D18ECFB" w14:textId="77777777" w:rsidR="00DB41C4" w:rsidRPr="0062520E" w:rsidRDefault="00DB41C4" w:rsidP="000E175C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E2624A" w:rsidRPr="00096A10" w14:paraId="1A90A539" w14:textId="77777777" w:rsidTr="000E175C">
        <w:tc>
          <w:tcPr>
            <w:tcW w:w="10790" w:type="dxa"/>
            <w:shd w:val="clear" w:color="auto" w:fill="A6A6A6" w:themeFill="background1" w:themeFillShade="A6"/>
          </w:tcPr>
          <w:p w14:paraId="74C3E763" w14:textId="3664AAAC" w:rsidR="00E2624A" w:rsidRPr="00096A10" w:rsidRDefault="00E2624A" w:rsidP="002808D5">
            <w:pPr>
              <w:pStyle w:val="Head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6A10">
              <w:rPr>
                <w:rFonts w:ascii="Times New Roman" w:hAnsi="Times New Roman"/>
                <w:b/>
                <w:sz w:val="28"/>
                <w:szCs w:val="28"/>
              </w:rPr>
              <w:t xml:space="preserve">PART I. </w:t>
            </w:r>
            <w:r w:rsidR="002808D5">
              <w:rPr>
                <w:rFonts w:ascii="Times New Roman" w:hAnsi="Times New Roman"/>
                <w:b/>
                <w:sz w:val="28"/>
                <w:szCs w:val="28"/>
              </w:rPr>
              <w:t>PURPOSE</w:t>
            </w:r>
          </w:p>
        </w:tc>
      </w:tr>
      <w:tr w:rsidR="004B5523" w:rsidRPr="00096A10" w14:paraId="30AB158D" w14:textId="77777777" w:rsidTr="000E175C">
        <w:tc>
          <w:tcPr>
            <w:tcW w:w="10800" w:type="dxa"/>
            <w:shd w:val="clear" w:color="auto" w:fill="BFBFBF" w:themeFill="background1" w:themeFillShade="BF"/>
          </w:tcPr>
          <w:p w14:paraId="4DAEB3D9" w14:textId="36D5756B" w:rsidR="002808D5" w:rsidRPr="00FE785C" w:rsidRDefault="002808D5" w:rsidP="000E175C">
            <w:pPr>
              <w:spacing w:after="120"/>
              <w:rPr>
                <w:rFonts w:ascii="Times New Roman" w:hAnsi="Times New Roman"/>
                <w:b/>
              </w:rPr>
            </w:pPr>
            <w:r w:rsidRPr="00FE785C">
              <w:rPr>
                <w:rFonts w:ascii="Times New Roman" w:hAnsi="Times New Roman"/>
                <w:b/>
              </w:rPr>
              <w:t>The federal regulations for the protection of human subjects (</w:t>
            </w:r>
            <w:hyperlink r:id="rId12" w:history="1">
              <w:r w:rsidRPr="00FE785C">
                <w:rPr>
                  <w:rStyle w:val="Hyperlink"/>
                  <w:rFonts w:ascii="Times New Roman" w:hAnsi="Times New Roman"/>
                  <w:b/>
                </w:rPr>
                <w:t>45 CFR 46</w:t>
              </w:r>
            </w:hyperlink>
            <w:r w:rsidRPr="00FE785C">
              <w:rPr>
                <w:rFonts w:ascii="Times New Roman" w:hAnsi="Times New Roman"/>
                <w:b/>
              </w:rPr>
              <w:t xml:space="preserve">) do not require a formal determination </w:t>
            </w:r>
            <w:r w:rsidR="00B73AD9">
              <w:rPr>
                <w:rFonts w:ascii="Times New Roman" w:hAnsi="Times New Roman"/>
                <w:b/>
              </w:rPr>
              <w:t xml:space="preserve">for </w:t>
            </w:r>
            <w:r w:rsidRPr="00FE785C">
              <w:rPr>
                <w:rFonts w:ascii="Times New Roman" w:hAnsi="Times New Roman"/>
                <w:b/>
              </w:rPr>
              <w:t xml:space="preserve">projects </w:t>
            </w:r>
            <w:r w:rsidR="00B73AD9">
              <w:rPr>
                <w:rFonts w:ascii="Times New Roman" w:hAnsi="Times New Roman"/>
                <w:b/>
              </w:rPr>
              <w:t xml:space="preserve">that </w:t>
            </w:r>
            <w:r w:rsidRPr="00FE785C">
              <w:rPr>
                <w:rFonts w:ascii="Times New Roman" w:hAnsi="Times New Roman"/>
                <w:b/>
              </w:rPr>
              <w:t xml:space="preserve">do not meet the definitions of </w:t>
            </w:r>
            <w:hyperlink r:id="rId13" w:anchor="R" w:history="1">
              <w:r w:rsidRPr="00FE785C">
                <w:rPr>
                  <w:rStyle w:val="Hyperlink"/>
                  <w:rFonts w:ascii="Times New Roman" w:hAnsi="Times New Roman"/>
                  <w:b/>
                </w:rPr>
                <w:t>research</w:t>
              </w:r>
            </w:hyperlink>
            <w:r w:rsidR="00AC32CB">
              <w:rPr>
                <w:rFonts w:ascii="Times New Roman" w:hAnsi="Times New Roman"/>
                <w:b/>
              </w:rPr>
              <w:t xml:space="preserve"> or </w:t>
            </w:r>
            <w:hyperlink r:id="rId14" w:anchor="H" w:history="1">
              <w:r w:rsidR="00AC32CB" w:rsidRPr="00FE785C">
                <w:rPr>
                  <w:rStyle w:val="Hyperlink"/>
                  <w:rFonts w:ascii="Times New Roman" w:hAnsi="Times New Roman"/>
                  <w:b/>
                </w:rPr>
                <w:t>human subjects</w:t>
              </w:r>
            </w:hyperlink>
            <w:r w:rsidRPr="00FE785C">
              <w:rPr>
                <w:rFonts w:ascii="Times New Roman" w:hAnsi="Times New Roman"/>
                <w:b/>
              </w:rPr>
              <w:t xml:space="preserve">. </w:t>
            </w:r>
          </w:p>
          <w:p w14:paraId="3B65EEFA" w14:textId="72432CC9" w:rsidR="002808D5" w:rsidRPr="00AC32CB" w:rsidRDefault="00AC32CB" w:rsidP="000E175C">
            <w:pPr>
              <w:spacing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Your proposed project must meet </w:t>
            </w:r>
            <w:r>
              <w:rPr>
                <w:rFonts w:ascii="Times New Roman" w:hAnsi="Times New Roman"/>
                <w:b/>
                <w:u w:val="single"/>
              </w:rPr>
              <w:t>BOTH</w:t>
            </w:r>
            <w:r>
              <w:rPr>
                <w:rFonts w:ascii="Times New Roman" w:hAnsi="Times New Roman"/>
                <w:b/>
              </w:rPr>
              <w:t xml:space="preserve"> definitions of “</w:t>
            </w:r>
            <w:r w:rsidR="00B73AD9" w:rsidRPr="00B73AD9">
              <w:rPr>
                <w:rFonts w:ascii="Times New Roman" w:hAnsi="Times New Roman"/>
                <w:b/>
              </w:rPr>
              <w:t>research</w:t>
            </w:r>
            <w:r>
              <w:rPr>
                <w:rFonts w:ascii="Times New Roman" w:hAnsi="Times New Roman"/>
                <w:b/>
              </w:rPr>
              <w:t>” and “</w:t>
            </w:r>
            <w:r w:rsidR="00B73AD9" w:rsidRPr="00B73AD9">
              <w:rPr>
                <w:rFonts w:ascii="Times New Roman" w:hAnsi="Times New Roman"/>
                <w:b/>
              </w:rPr>
              <w:t>human subjects</w:t>
            </w:r>
            <w:r>
              <w:rPr>
                <w:rFonts w:ascii="Times New Roman" w:hAnsi="Times New Roman"/>
                <w:b/>
              </w:rPr>
              <w:t xml:space="preserve">” </w:t>
            </w:r>
            <w:r w:rsidR="00B73AD9">
              <w:rPr>
                <w:rFonts w:ascii="Times New Roman" w:hAnsi="Times New Roman"/>
                <w:b/>
              </w:rPr>
              <w:t>for HRPP review.</w:t>
            </w:r>
            <w:r w:rsidR="002808D5" w:rsidRPr="00FE785C">
              <w:rPr>
                <w:rFonts w:ascii="Times New Roman" w:hAnsi="Times New Roman"/>
                <w:b/>
              </w:rPr>
              <w:t xml:space="preserve"> </w:t>
            </w:r>
            <w:r w:rsidR="00642294">
              <w:rPr>
                <w:rFonts w:ascii="Times New Roman" w:hAnsi="Times New Roman"/>
                <w:b/>
              </w:rPr>
              <w:t>Use this form</w:t>
            </w:r>
            <w:r w:rsidRPr="00FE785C">
              <w:rPr>
                <w:rFonts w:ascii="Times New Roman" w:hAnsi="Times New Roman"/>
                <w:b/>
              </w:rPr>
              <w:t xml:space="preserve"> to self-determine if your project</w:t>
            </w:r>
            <w:r>
              <w:rPr>
                <w:rFonts w:ascii="Times New Roman" w:hAnsi="Times New Roman"/>
                <w:b/>
              </w:rPr>
              <w:t xml:space="preserve"> meets </w:t>
            </w:r>
            <w:r w:rsidR="00B73AD9">
              <w:rPr>
                <w:rFonts w:ascii="Times New Roman" w:hAnsi="Times New Roman"/>
                <w:b/>
              </w:rPr>
              <w:t xml:space="preserve">these </w:t>
            </w:r>
            <w:r>
              <w:rPr>
                <w:rFonts w:ascii="Times New Roman" w:hAnsi="Times New Roman"/>
                <w:b/>
              </w:rPr>
              <w:t>definition</w:t>
            </w:r>
            <w:r w:rsidR="00B73AD9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46D9E821" w14:textId="423EA60B" w:rsidR="004B5523" w:rsidRPr="00096A10" w:rsidRDefault="00386FF5" w:rsidP="00386FF5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This form is to be used when </w:t>
            </w:r>
            <w:r w:rsidR="008E4E35" w:rsidRPr="00FE785C">
              <w:rPr>
                <w:rFonts w:ascii="Times New Roman" w:hAnsi="Times New Roman"/>
                <w:b/>
              </w:rPr>
              <w:t xml:space="preserve">an external </w:t>
            </w:r>
            <w:r w:rsidR="002808D5" w:rsidRPr="00FE785C">
              <w:rPr>
                <w:rFonts w:ascii="Times New Roman" w:hAnsi="Times New Roman"/>
                <w:b/>
              </w:rPr>
              <w:t>sponsor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2808D5" w:rsidRPr="00FE785C">
              <w:rPr>
                <w:rFonts w:ascii="Times New Roman" w:hAnsi="Times New Roman"/>
                <w:b/>
              </w:rPr>
              <w:t>journal</w:t>
            </w:r>
            <w:r>
              <w:rPr>
                <w:rFonts w:ascii="Times New Roman" w:hAnsi="Times New Roman"/>
                <w:b/>
              </w:rPr>
              <w:t>, or other entity</w:t>
            </w:r>
            <w:r w:rsidR="00642294">
              <w:rPr>
                <w:rFonts w:ascii="Times New Roman" w:hAnsi="Times New Roman"/>
                <w:b/>
              </w:rPr>
              <w:t xml:space="preserve"> </w:t>
            </w:r>
            <w:r w:rsidR="00642294" w:rsidRPr="00AC6D5B">
              <w:rPr>
                <w:rFonts w:ascii="Times New Roman" w:hAnsi="Times New Roman"/>
                <w:b/>
                <w:u w:val="single"/>
              </w:rPr>
              <w:t>requires</w:t>
            </w:r>
            <w:r w:rsidR="00642294">
              <w:rPr>
                <w:rFonts w:ascii="Times New Roman" w:hAnsi="Times New Roman"/>
                <w:b/>
              </w:rPr>
              <w:t xml:space="preserve"> documentation</w:t>
            </w:r>
            <w:r>
              <w:rPr>
                <w:rFonts w:ascii="Times New Roman" w:hAnsi="Times New Roman"/>
                <w:b/>
              </w:rPr>
              <w:t xml:space="preserve"> that a study does not meet the federal definition of human </w:t>
            </w:r>
            <w:proofErr w:type="gramStart"/>
            <w:r>
              <w:rPr>
                <w:rFonts w:ascii="Times New Roman" w:hAnsi="Times New Roman"/>
                <w:b/>
              </w:rPr>
              <w:t>subjects</w:t>
            </w:r>
            <w:proofErr w:type="gramEnd"/>
            <w:r>
              <w:rPr>
                <w:rFonts w:ascii="Times New Roman" w:hAnsi="Times New Roman"/>
                <w:b/>
              </w:rPr>
              <w:t xml:space="preserve"> research and IRB review is not required. You </w:t>
            </w:r>
            <w:r w:rsidR="002808D5" w:rsidRPr="00FE785C">
              <w:rPr>
                <w:rFonts w:ascii="Times New Roman" w:hAnsi="Times New Roman"/>
                <w:b/>
                <w:u w:val="single"/>
              </w:rPr>
              <w:t>MUST</w:t>
            </w:r>
            <w:r w:rsidR="008E4E35" w:rsidRPr="00FE785C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submit with this form evidence of the </w:t>
            </w:r>
            <w:r w:rsidR="008E4E35" w:rsidRPr="00FE785C">
              <w:rPr>
                <w:rFonts w:ascii="Times New Roman" w:hAnsi="Times New Roman"/>
                <w:b/>
              </w:rPr>
              <w:t>requirement</w:t>
            </w:r>
            <w:r>
              <w:rPr>
                <w:rFonts w:ascii="Times New Roman" w:hAnsi="Times New Roman"/>
                <w:b/>
              </w:rPr>
              <w:t xml:space="preserve"> from the sponsor, journal, etc.</w:t>
            </w:r>
            <w:r w:rsidR="002808D5" w:rsidRPr="00FE785C">
              <w:rPr>
                <w:rFonts w:ascii="Times New Roman" w:hAnsi="Times New Roman"/>
                <w:b/>
              </w:rPr>
              <w:t xml:space="preserve"> </w:t>
            </w:r>
            <w:r w:rsidR="008E4E35" w:rsidRPr="00FE785C">
              <w:rPr>
                <w:rFonts w:ascii="Times New Roman" w:hAnsi="Times New Roman"/>
                <w:b/>
              </w:rPr>
              <w:t>in writing</w:t>
            </w:r>
            <w:r w:rsidR="002808D5" w:rsidRPr="00FE785C">
              <w:rPr>
                <w:rFonts w:ascii="Times New Roman" w:hAnsi="Times New Roman"/>
                <w:b/>
              </w:rPr>
              <w:t>.</w:t>
            </w:r>
          </w:p>
        </w:tc>
      </w:tr>
      <w:tr w:rsidR="008E773F" w:rsidRPr="00096A10" w14:paraId="512C532B" w14:textId="77777777" w:rsidTr="000E175C">
        <w:tc>
          <w:tcPr>
            <w:tcW w:w="10800" w:type="dxa"/>
            <w:shd w:val="clear" w:color="auto" w:fill="FFFFFF" w:themeFill="background1"/>
          </w:tcPr>
          <w:p w14:paraId="333B68B4" w14:textId="5B3AB48D" w:rsidR="008E773F" w:rsidRDefault="008E773F" w:rsidP="002808D5">
            <w:pPr>
              <w:rPr>
                <w:rFonts w:ascii="Times New Roman" w:hAnsi="Times New Roman"/>
              </w:rPr>
            </w:pPr>
            <w:r w:rsidRPr="008B27A8">
              <w:rPr>
                <w:rFonts w:ascii="Times New Roman" w:hAnsi="Times New Roman"/>
                <w:b/>
              </w:rPr>
              <w:t xml:space="preserve">Briefly describe the </w:t>
            </w:r>
            <w:r w:rsidR="00B21FC6">
              <w:rPr>
                <w:rFonts w:ascii="Times New Roman" w:hAnsi="Times New Roman"/>
                <w:b/>
              </w:rPr>
              <w:t xml:space="preserve">primary </w:t>
            </w:r>
            <w:r w:rsidRPr="008B27A8">
              <w:rPr>
                <w:rFonts w:ascii="Times New Roman" w:hAnsi="Times New Roman"/>
                <w:b/>
              </w:rPr>
              <w:t>purpose of the project</w:t>
            </w:r>
            <w:r>
              <w:rPr>
                <w:rFonts w:ascii="Times New Roman" w:hAnsi="Times New Roman"/>
              </w:rPr>
              <w:t>:</w:t>
            </w:r>
          </w:p>
          <w:sdt>
            <w:sdtPr>
              <w:rPr>
                <w:rFonts w:ascii="Times New Roman" w:hAnsi="Times New Roman"/>
              </w:rPr>
              <w:id w:val="-643351901"/>
              <w:placeholder>
                <w:docPart w:val="DefaultPlaceholder_-1854013440"/>
              </w:placeholder>
              <w:showingPlcHdr/>
            </w:sdtPr>
            <w:sdtEndPr/>
            <w:sdtContent>
              <w:p w14:paraId="2E501675" w14:textId="62D00847" w:rsidR="008E773F" w:rsidRDefault="00B234EE" w:rsidP="002808D5">
                <w:pPr>
                  <w:rPr>
                    <w:rFonts w:ascii="Times New Roman" w:hAnsi="Times New Roman"/>
                  </w:rPr>
                </w:pPr>
                <w:r w:rsidRPr="0092139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4B1C8E" w14:textId="7636681D" w:rsidR="008E773F" w:rsidRDefault="008E773F" w:rsidP="002808D5">
            <w:pPr>
              <w:rPr>
                <w:rFonts w:ascii="Times New Roman" w:hAnsi="Times New Roman"/>
              </w:rPr>
            </w:pPr>
          </w:p>
          <w:p w14:paraId="20451F2B" w14:textId="77777777" w:rsidR="000E175C" w:rsidRDefault="000E175C" w:rsidP="002808D5">
            <w:pPr>
              <w:rPr>
                <w:rFonts w:ascii="Times New Roman" w:hAnsi="Times New Roman"/>
              </w:rPr>
            </w:pPr>
          </w:p>
          <w:p w14:paraId="108DF758" w14:textId="77777777" w:rsidR="008E773F" w:rsidRDefault="008E773F" w:rsidP="002808D5">
            <w:pPr>
              <w:rPr>
                <w:rFonts w:ascii="Times New Roman" w:hAnsi="Times New Roman"/>
              </w:rPr>
            </w:pPr>
          </w:p>
          <w:p w14:paraId="07974485" w14:textId="4EAE5209" w:rsidR="008E773F" w:rsidRPr="008B27A8" w:rsidRDefault="008E773F" w:rsidP="002808D5">
            <w:pPr>
              <w:rPr>
                <w:rFonts w:ascii="Times New Roman" w:hAnsi="Times New Roman"/>
              </w:rPr>
            </w:pPr>
          </w:p>
        </w:tc>
      </w:tr>
    </w:tbl>
    <w:p w14:paraId="7CDF2093" w14:textId="77777777" w:rsidR="00FA6B84" w:rsidRDefault="00FA6B84" w:rsidP="005C48DA">
      <w:pPr>
        <w:pStyle w:val="Header"/>
        <w:rPr>
          <w:rFonts w:ascii="Times New Roman" w:hAnsi="Times New Roman"/>
        </w:rPr>
      </w:pPr>
      <w:bookmarkStart w:id="1" w:name="individuallyidentifiable"/>
      <w:bookmarkEnd w:id="1"/>
    </w:p>
    <w:p w14:paraId="444224B9" w14:textId="4455B56F" w:rsidR="00DB41C4" w:rsidRDefault="00DB41C4" w:rsidP="005C48DA">
      <w:pPr>
        <w:pStyle w:val="Head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5"/>
        <w:gridCol w:w="1710"/>
        <w:gridCol w:w="8545"/>
      </w:tblGrid>
      <w:tr w:rsidR="00E2624A" w:rsidRPr="00096A10" w14:paraId="3309E446" w14:textId="77777777" w:rsidTr="00AC32CB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5B96D1C" w14:textId="73771DAC" w:rsidR="008B27A8" w:rsidRDefault="00B73AD9" w:rsidP="00E22DC1">
            <w:pPr>
              <w:spacing w:before="60" w:after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2" w:name="privateinformation"/>
            <w:bookmarkStart w:id="3" w:name="PartII"/>
            <w:bookmarkEnd w:id="2"/>
            <w:bookmarkEnd w:id="3"/>
            <w:r>
              <w:rPr>
                <w:rFonts w:ascii="Times New Roman" w:hAnsi="Times New Roman"/>
              </w:rPr>
              <w:lastRenderedPageBreak/>
              <w:t xml:space="preserve"> </w:t>
            </w:r>
            <w:r w:rsidR="00E2624A" w:rsidRPr="00096A10">
              <w:rPr>
                <w:rFonts w:ascii="Times New Roman" w:hAnsi="Times New Roman"/>
                <w:b/>
                <w:sz w:val="28"/>
                <w:szCs w:val="28"/>
              </w:rPr>
              <w:t xml:space="preserve">PART II.  </w:t>
            </w:r>
            <w:r w:rsidR="00FE785C">
              <w:rPr>
                <w:rFonts w:ascii="Times New Roman" w:hAnsi="Times New Roman"/>
                <w:b/>
                <w:sz w:val="28"/>
                <w:szCs w:val="28"/>
              </w:rPr>
              <w:t xml:space="preserve">IS YOUR PROJECT </w:t>
            </w:r>
            <w:hyperlink r:id="rId15" w:anchor="research" w:history="1">
              <w:r w:rsidR="00FE785C" w:rsidRPr="008B27A8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RESEARCH</w:t>
              </w:r>
            </w:hyperlink>
            <w:r w:rsidR="00FE785C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14:paraId="77C7475E" w14:textId="03EE154B" w:rsidR="00E2624A" w:rsidRPr="00096A10" w:rsidRDefault="00C415E2" w:rsidP="00E22DC1">
            <w:pPr>
              <w:spacing w:before="60" w:after="60"/>
              <w:jc w:val="center"/>
              <w:rPr>
                <w:rFonts w:ascii="Times New Roman" w:hAnsi="Times New Roman"/>
              </w:rPr>
            </w:pPr>
            <w:hyperlink r:id="rId16" w:anchor="se45.1.46_1102" w:history="1">
              <w:r w:rsidR="00B73AD9" w:rsidRPr="00327D13">
                <w:rPr>
                  <w:rStyle w:val="Hyperlink"/>
                  <w:rFonts w:ascii="Times New Roman" w:hAnsi="Times New Roman"/>
                  <w:b/>
                </w:rPr>
                <w:t>45 CFR 46.102(l)</w:t>
              </w:r>
            </w:hyperlink>
          </w:p>
        </w:tc>
      </w:tr>
      <w:tr w:rsidR="000E175C" w:rsidRPr="00096A10" w14:paraId="18BACA2F" w14:textId="77777777" w:rsidTr="00E22DC1">
        <w:trPr>
          <w:trHeight w:val="541"/>
        </w:trPr>
        <w:tc>
          <w:tcPr>
            <w:tcW w:w="535" w:type="dxa"/>
          </w:tcPr>
          <w:p w14:paraId="1F2009DA" w14:textId="28C21557" w:rsidR="000E175C" w:rsidRPr="00096A10" w:rsidRDefault="000E175C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10" w:type="dxa"/>
          </w:tcPr>
          <w:p w14:paraId="4F17A2EE" w14:textId="081E1C60" w:rsidR="000E175C" w:rsidRPr="00096A10" w:rsidRDefault="00C415E2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270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Yes </w:t>
            </w:r>
            <w:r w:rsidR="000E175C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7852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545" w:type="dxa"/>
          </w:tcPr>
          <w:p w14:paraId="58D2595A" w14:textId="0053BE4E" w:rsidR="000E175C" w:rsidRPr="00096A10" w:rsidRDefault="000E175C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your proposed project involve a </w:t>
            </w:r>
            <w:hyperlink r:id="rId17" w:anchor="systematicinvestigation" w:history="1">
              <w:r w:rsidRPr="008B27A8">
                <w:rPr>
                  <w:rStyle w:val="Hyperlink"/>
                  <w:rFonts w:ascii="Times New Roman" w:hAnsi="Times New Roman"/>
                  <w:i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systematic</w:t>
              </w:r>
              <w:r w:rsidRPr="008B27A8">
                <w:rPr>
                  <w:rStyle w:val="Hyperlink"/>
                  <w:rFonts w:ascii="Times New Roman" w:hAnsi="Times New Roman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 xml:space="preserve"> </w:t>
              </w:r>
              <w:r w:rsidRPr="008B27A8">
                <w:rPr>
                  <w:rStyle w:val="Hyperlink"/>
                  <w:rFonts w:ascii="Times New Roman" w:hAnsi="Times New Roman"/>
                  <w:i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investigation</w:t>
              </w:r>
            </w:hyperlink>
            <w:r>
              <w:rPr>
                <w:rFonts w:ascii="Times New Roman" w:hAnsi="Times New Roman"/>
              </w:rPr>
              <w:t>; that is a prospective plan that incorporates qualitative or quantitative data collection, and data analysis to answer a question?</w:t>
            </w:r>
            <w:r w:rsidRPr="00096A10">
              <w:rPr>
                <w:rFonts w:ascii="Times New Roman" w:hAnsi="Times New Roman"/>
              </w:rPr>
              <w:t xml:space="preserve"> </w:t>
            </w:r>
          </w:p>
        </w:tc>
      </w:tr>
      <w:tr w:rsidR="000E175C" w:rsidRPr="00096A10" w14:paraId="67EA1D03" w14:textId="77777777" w:rsidTr="00E22DC1">
        <w:trPr>
          <w:trHeight w:val="511"/>
        </w:trPr>
        <w:tc>
          <w:tcPr>
            <w:tcW w:w="535" w:type="dxa"/>
          </w:tcPr>
          <w:p w14:paraId="46CF6282" w14:textId="59CEE3C2" w:rsidR="000E175C" w:rsidRPr="00096A10" w:rsidRDefault="000E175C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10" w:type="dxa"/>
          </w:tcPr>
          <w:p w14:paraId="50EB238C" w14:textId="46A8BB5F" w:rsidR="000E175C" w:rsidRPr="00096A10" w:rsidRDefault="00C415E2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8707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Yes </w:t>
            </w:r>
            <w:r w:rsidR="000E175C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41729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545" w:type="dxa"/>
          </w:tcPr>
          <w:p w14:paraId="223860E6" w14:textId="0354EFD8" w:rsidR="000E175C" w:rsidRPr="00A47321" w:rsidRDefault="000E175C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the intent of your proposed project to develop or contribute to </w:t>
            </w:r>
            <w:hyperlink r:id="rId18" w:anchor="generalizableknowledge" w:history="1">
              <w:r w:rsidRPr="008B27A8">
                <w:rPr>
                  <w:rStyle w:val="Hyperlink"/>
                  <w:rFonts w:ascii="Times New Roman" w:hAnsi="Times New Roman"/>
                  <w:i/>
                </w:rPr>
                <w:t>generalizable knowledge</w:t>
              </w:r>
            </w:hyperlink>
            <w:r w:rsidRPr="008B27A8">
              <w:rPr>
                <w:rFonts w:ascii="Times New Roman" w:hAnsi="Times New Roman"/>
                <w:color w:val="000000" w:themeColor="text1"/>
              </w:rPr>
              <w:t>; that is to create knowledge from which conclusions will be drawn that can be applied to populations beyond the specific population from which it was collected?</w:t>
            </w:r>
          </w:p>
        </w:tc>
      </w:tr>
      <w:tr w:rsidR="001610AA" w:rsidRPr="00FE785C" w14:paraId="73A5156C" w14:textId="77777777" w:rsidTr="005B040E">
        <w:trPr>
          <w:trHeight w:val="432"/>
        </w:trPr>
        <w:tc>
          <w:tcPr>
            <w:tcW w:w="10790" w:type="dxa"/>
            <w:gridSpan w:val="3"/>
            <w:shd w:val="clear" w:color="auto" w:fill="BFBFBF" w:themeFill="background1" w:themeFillShade="BF"/>
          </w:tcPr>
          <w:p w14:paraId="6F74EC95" w14:textId="4C677709" w:rsidR="001610AA" w:rsidRPr="00C61B56" w:rsidRDefault="001610AA" w:rsidP="00E22DC1">
            <w:pPr>
              <w:pStyle w:val="Header"/>
              <w:spacing w:before="6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84864" behindDoc="0" locked="0" layoutInCell="1" allowOverlap="1" wp14:anchorId="2D8ECEE5" wp14:editId="3B98135F">
                  <wp:simplePos x="0" y="0"/>
                  <wp:positionH relativeFrom="column">
                    <wp:posOffset>4445</wp:posOffset>
                  </wp:positionH>
                  <wp:positionV relativeFrom="page">
                    <wp:posOffset>0</wp:posOffset>
                  </wp:positionV>
                  <wp:extent cx="527957" cy="548640"/>
                  <wp:effectExtent l="0" t="0" r="5715" b="381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57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1B56">
              <w:rPr>
                <w:rFonts w:ascii="Times New Roman" w:hAnsi="Times New Roman"/>
                <w:b/>
              </w:rPr>
              <w:t xml:space="preserve">If you answered “no” to </w:t>
            </w:r>
            <w:r w:rsidRPr="00880861">
              <w:rPr>
                <w:rFonts w:ascii="Times New Roman" w:hAnsi="Times New Roman"/>
                <w:b/>
                <w:u w:val="single"/>
              </w:rPr>
              <w:t>either</w:t>
            </w:r>
            <w:r w:rsidRPr="00C61B56">
              <w:rPr>
                <w:rFonts w:ascii="Times New Roman" w:hAnsi="Times New Roman"/>
                <w:b/>
              </w:rPr>
              <w:t xml:space="preserve"> of the above questions, your proposed project does </w:t>
            </w:r>
            <w:r>
              <w:rPr>
                <w:rFonts w:ascii="Times New Roman" w:hAnsi="Times New Roman"/>
                <w:b/>
              </w:rPr>
              <w:t xml:space="preserve">NOT </w:t>
            </w:r>
            <w:r w:rsidRPr="00C61B56">
              <w:rPr>
                <w:rFonts w:ascii="Times New Roman" w:hAnsi="Times New Roman"/>
                <w:b/>
              </w:rPr>
              <w:t>meet the definition of “</w:t>
            </w:r>
            <w:r>
              <w:rPr>
                <w:rFonts w:ascii="Times New Roman" w:hAnsi="Times New Roman"/>
                <w:b/>
              </w:rPr>
              <w:t>r</w:t>
            </w:r>
            <w:r w:rsidRPr="00C61B56">
              <w:rPr>
                <w:rFonts w:ascii="Times New Roman" w:hAnsi="Times New Roman"/>
                <w:b/>
              </w:rPr>
              <w:t>esearch.” Skip to Part V</w:t>
            </w:r>
            <w:r>
              <w:rPr>
                <w:rFonts w:ascii="Times New Roman" w:hAnsi="Times New Roman"/>
                <w:b/>
              </w:rPr>
              <w:t>III</w:t>
            </w:r>
            <w:r w:rsidRPr="00C61B56">
              <w:rPr>
                <w:rFonts w:ascii="Times New Roman" w:hAnsi="Times New Roman"/>
                <w:b/>
              </w:rPr>
              <w:t>.</w:t>
            </w:r>
          </w:p>
        </w:tc>
      </w:tr>
    </w:tbl>
    <w:p w14:paraId="6D639607" w14:textId="4062FD31" w:rsidR="000E175C" w:rsidRPr="001610AA" w:rsidRDefault="000E175C">
      <w:pPr>
        <w:rPr>
          <w:rFonts w:ascii="Times New Roman" w:hAnsi="Times New Roman"/>
          <w:sz w:val="24"/>
          <w:szCs w:val="24"/>
        </w:rPr>
      </w:pPr>
    </w:p>
    <w:p w14:paraId="45E4B036" w14:textId="77777777" w:rsidR="00DB41C4" w:rsidRPr="001610AA" w:rsidRDefault="00DB41C4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5"/>
        <w:gridCol w:w="1710"/>
        <w:gridCol w:w="8545"/>
      </w:tblGrid>
      <w:tr w:rsidR="00EC1040" w:rsidRPr="00096A10" w14:paraId="49FC31E5" w14:textId="77777777" w:rsidTr="00230A99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4D4B128" w14:textId="54AEDDEF" w:rsidR="00130990" w:rsidRDefault="00EC1040" w:rsidP="00E22DC1">
            <w:pPr>
              <w:spacing w:before="60" w:after="60"/>
              <w:jc w:val="center"/>
              <w:rPr>
                <w:rStyle w:val="Hyperlink"/>
                <w:rFonts w:ascii="Times New Roman" w:hAnsi="Times New Roman"/>
                <w:b/>
              </w:rPr>
            </w:pPr>
            <w:r w:rsidRPr="00096A10">
              <w:rPr>
                <w:rFonts w:ascii="Times New Roman" w:hAnsi="Times New Roman"/>
              </w:rPr>
              <w:br w:type="page"/>
            </w:r>
            <w:r w:rsidRPr="00096A10">
              <w:rPr>
                <w:rFonts w:ascii="Times New Roman" w:hAnsi="Times New Roman"/>
                <w:b/>
                <w:sz w:val="28"/>
                <w:szCs w:val="28"/>
              </w:rPr>
              <w:t>PART 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096A10">
              <w:rPr>
                <w:rFonts w:ascii="Times New Roman" w:hAnsi="Times New Roman"/>
                <w:b/>
                <w:sz w:val="28"/>
                <w:szCs w:val="28"/>
              </w:rPr>
              <w:t xml:space="preserve">I.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DOES YOUR PROJECT</w:t>
            </w:r>
            <w:r w:rsidR="00AC32CB">
              <w:rPr>
                <w:rFonts w:ascii="Times New Roman" w:hAnsi="Times New Roman"/>
                <w:b/>
                <w:sz w:val="28"/>
                <w:szCs w:val="28"/>
              </w:rPr>
              <w:t xml:space="preserve"> INVOLVE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hyperlink r:id="rId20" w:anchor="humansubject" w:history="1">
              <w:r w:rsidRPr="008B27A8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HUMAN SUBJECTS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>?</w:t>
            </w:r>
            <w:r w:rsidR="00130990">
              <w:rPr>
                <w:rStyle w:val="Hyperlink"/>
                <w:rFonts w:ascii="Times New Roman" w:hAnsi="Times New Roman"/>
                <w:b/>
              </w:rPr>
              <w:t xml:space="preserve"> </w:t>
            </w:r>
          </w:p>
          <w:p w14:paraId="34F22EDA" w14:textId="0E9D0C1F" w:rsidR="00EC1040" w:rsidRPr="00096A10" w:rsidRDefault="00C415E2" w:rsidP="00E22DC1">
            <w:pPr>
              <w:spacing w:before="60" w:after="60"/>
              <w:jc w:val="center"/>
              <w:rPr>
                <w:rFonts w:ascii="Times New Roman" w:hAnsi="Times New Roman"/>
              </w:rPr>
            </w:pPr>
            <w:hyperlink r:id="rId21" w:anchor="se45.1.46_1102" w:history="1">
              <w:r w:rsidR="00130990" w:rsidRPr="00EC1040">
                <w:rPr>
                  <w:rStyle w:val="Hyperlink"/>
                  <w:rFonts w:ascii="Times New Roman" w:hAnsi="Times New Roman"/>
                  <w:b/>
                </w:rPr>
                <w:t>45 CFR 46.102(e)</w:t>
              </w:r>
            </w:hyperlink>
          </w:p>
        </w:tc>
      </w:tr>
      <w:tr w:rsidR="000D472A" w:rsidRPr="00096A10" w14:paraId="235DB218" w14:textId="77777777" w:rsidTr="00E22DC1">
        <w:trPr>
          <w:trHeight w:val="541"/>
        </w:trPr>
        <w:tc>
          <w:tcPr>
            <w:tcW w:w="535" w:type="dxa"/>
            <w:tcBorders>
              <w:top w:val="single" w:sz="4" w:space="0" w:color="auto"/>
            </w:tcBorders>
          </w:tcPr>
          <w:p w14:paraId="203E3BDC" w14:textId="18FCB336" w:rsidR="000D472A" w:rsidRDefault="000E175C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2E081D9" w14:textId="253CD142" w:rsidR="000D472A" w:rsidRDefault="00C415E2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44924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Yes </w:t>
            </w:r>
            <w:r w:rsidR="000D472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319149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545" w:type="dxa"/>
            <w:tcBorders>
              <w:top w:val="single" w:sz="4" w:space="0" w:color="auto"/>
            </w:tcBorders>
          </w:tcPr>
          <w:p w14:paraId="69E222CB" w14:textId="6E7C4586" w:rsidR="000D472A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your proposed project involve an </w:t>
            </w:r>
            <w:hyperlink r:id="rId22" w:anchor="intervention" w:history="1">
              <w:r w:rsidRPr="008B27A8">
                <w:rPr>
                  <w:rStyle w:val="Hyperlink"/>
                  <w:rFonts w:ascii="Times New Roman" w:hAnsi="Times New Roman"/>
                  <w:i/>
                </w:rPr>
                <w:t>intervention</w:t>
              </w:r>
            </w:hyperlink>
            <w:r>
              <w:rPr>
                <w:rFonts w:ascii="Times New Roman" w:hAnsi="Times New Roman"/>
              </w:rPr>
              <w:t xml:space="preserve">; that is a physical procedure or manipulation of a </w:t>
            </w:r>
            <w:r>
              <w:rPr>
                <w:rFonts w:ascii="Times New Roman" w:hAnsi="Times New Roman"/>
                <w:i/>
              </w:rPr>
              <w:t>living individual</w:t>
            </w:r>
            <w:r>
              <w:rPr>
                <w:rFonts w:ascii="Times New Roman" w:hAnsi="Times New Roman"/>
              </w:rPr>
              <w:t xml:space="preserve"> (or their environment) to obtain information about them?</w:t>
            </w:r>
            <w:r w:rsidRPr="00096A10">
              <w:rPr>
                <w:rFonts w:ascii="Times New Roman" w:hAnsi="Times New Roman"/>
              </w:rPr>
              <w:t xml:space="preserve"> </w:t>
            </w:r>
          </w:p>
        </w:tc>
      </w:tr>
      <w:tr w:rsidR="000D472A" w:rsidRPr="00096A10" w14:paraId="2FAEED49" w14:textId="77777777" w:rsidTr="00E22DC1">
        <w:trPr>
          <w:trHeight w:val="541"/>
        </w:trPr>
        <w:tc>
          <w:tcPr>
            <w:tcW w:w="535" w:type="dxa"/>
          </w:tcPr>
          <w:p w14:paraId="4C1209C6" w14:textId="4F5B12A5" w:rsidR="000D472A" w:rsidRDefault="000E175C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10" w:type="dxa"/>
          </w:tcPr>
          <w:p w14:paraId="58EC6F76" w14:textId="44D9D286" w:rsidR="000D472A" w:rsidRDefault="00C415E2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07453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Yes </w:t>
            </w:r>
            <w:r w:rsidR="000D472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67378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545" w:type="dxa"/>
          </w:tcPr>
          <w:p w14:paraId="017CE6CD" w14:textId="36F89DC2" w:rsidR="000D472A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your proposed project involve an </w:t>
            </w:r>
            <w:hyperlink r:id="rId23" w:anchor="interaction" w:history="1">
              <w:r w:rsidRPr="008B27A8">
                <w:rPr>
                  <w:rStyle w:val="Hyperlink"/>
                  <w:rFonts w:ascii="Times New Roman" w:hAnsi="Times New Roman"/>
                  <w:i/>
                </w:rPr>
                <w:t>interaction</w:t>
              </w:r>
            </w:hyperlink>
            <w:r>
              <w:rPr>
                <w:rFonts w:ascii="Times New Roman" w:hAnsi="Times New Roman"/>
              </w:rPr>
              <w:t xml:space="preserve">; that is communication or contact with a </w:t>
            </w:r>
            <w:r w:rsidRPr="008B27A8">
              <w:rPr>
                <w:rFonts w:ascii="Times New Roman" w:hAnsi="Times New Roman"/>
                <w:i/>
              </w:rPr>
              <w:t>living individual</w:t>
            </w:r>
            <w:r w:rsidRPr="008B27A8">
              <w:rPr>
                <w:rFonts w:ascii="Times New Roman" w:hAnsi="Times New Roman"/>
              </w:rPr>
              <w:t xml:space="preserve"> (in person, online, or by phone) to obtain information about them</w:t>
            </w:r>
            <w:r>
              <w:rPr>
                <w:rFonts w:ascii="Times New Roman" w:hAnsi="Times New Roman"/>
              </w:rPr>
              <w:t>?</w:t>
            </w:r>
            <w:r w:rsidRPr="00096A10">
              <w:rPr>
                <w:rFonts w:ascii="Times New Roman" w:hAnsi="Times New Roman"/>
              </w:rPr>
              <w:t xml:space="preserve"> </w:t>
            </w:r>
          </w:p>
        </w:tc>
      </w:tr>
      <w:tr w:rsidR="000D472A" w:rsidRPr="00A47321" w14:paraId="4E714311" w14:textId="77777777" w:rsidTr="00E22DC1">
        <w:trPr>
          <w:trHeight w:val="511"/>
        </w:trPr>
        <w:tc>
          <w:tcPr>
            <w:tcW w:w="535" w:type="dxa"/>
          </w:tcPr>
          <w:p w14:paraId="7C06F34B" w14:textId="2DA65D24" w:rsidR="000D472A" w:rsidRPr="00096A10" w:rsidRDefault="000E175C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10" w:type="dxa"/>
          </w:tcPr>
          <w:p w14:paraId="38D5C5CA" w14:textId="00BD3B8E" w:rsidR="000D472A" w:rsidRPr="00096A10" w:rsidRDefault="00C415E2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8258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Yes </w:t>
            </w:r>
            <w:r w:rsidR="000D472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78542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545" w:type="dxa"/>
          </w:tcPr>
          <w:p w14:paraId="7C11B59D" w14:textId="189057C3" w:rsidR="000D472A" w:rsidRPr="00BE2945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your proposed project involve </w:t>
            </w:r>
            <w:hyperlink r:id="rId24" w:anchor="identifiableprivateinformation" w:history="1">
              <w:r w:rsidRPr="008B27A8">
                <w:rPr>
                  <w:rStyle w:val="Hyperlink"/>
                  <w:rFonts w:ascii="Times New Roman" w:hAnsi="Times New Roman"/>
                  <w:i/>
                </w:rPr>
                <w:t>identifiable</w:t>
              </w:r>
              <w:r w:rsidRPr="008B27A8">
                <w:rPr>
                  <w:rStyle w:val="Hyperlink"/>
                  <w:rFonts w:ascii="Times New Roman" w:hAnsi="Times New Roman"/>
                </w:rPr>
                <w:t xml:space="preserve"> </w:t>
              </w:r>
              <w:r w:rsidRPr="008B27A8">
                <w:rPr>
                  <w:rStyle w:val="Hyperlink"/>
                  <w:rFonts w:ascii="Times New Roman" w:hAnsi="Times New Roman"/>
                  <w:i/>
                </w:rPr>
                <w:t>private information</w:t>
              </w:r>
            </w:hyperlink>
            <w:r w:rsidRPr="00BE2945">
              <w:rPr>
                <w:rFonts w:ascii="Times New Roman" w:hAnsi="Times New Roman"/>
                <w:color w:val="2E74B5" w:themeColor="accent5" w:themeShade="BF"/>
              </w:rPr>
              <w:t xml:space="preserve"> </w:t>
            </w:r>
            <w:r>
              <w:rPr>
                <w:rFonts w:ascii="Times New Roman" w:hAnsi="Times New Roman"/>
              </w:rPr>
              <w:t xml:space="preserve">or </w:t>
            </w:r>
            <w:hyperlink r:id="rId25" w:anchor="identifiablebiospcimen" w:history="1">
              <w:r w:rsidRPr="008B27A8">
                <w:rPr>
                  <w:rStyle w:val="Hyperlink"/>
                  <w:rFonts w:ascii="Times New Roman" w:hAnsi="Times New Roman"/>
                  <w:i/>
                </w:rPr>
                <w:t>identifiable biospecimen</w:t>
              </w:r>
            </w:hyperlink>
            <w:r w:rsidRPr="008B27A8">
              <w:rPr>
                <w:rFonts w:ascii="Times New Roman" w:hAnsi="Times New Roman"/>
                <w:color w:val="000000" w:themeColor="text1"/>
              </w:rPr>
              <w:t>; that is</w:t>
            </w:r>
            <w:r w:rsidRPr="008B27A8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</w:rPr>
              <w:t xml:space="preserve">receipt or collection of private information or biospecimen about a </w:t>
            </w:r>
            <w:r>
              <w:rPr>
                <w:rFonts w:ascii="Times New Roman" w:hAnsi="Times New Roman"/>
                <w:i/>
              </w:rPr>
              <w:t>living</w:t>
            </w:r>
            <w:r>
              <w:rPr>
                <w:rFonts w:ascii="Times New Roman" w:hAnsi="Times New Roman"/>
              </w:rPr>
              <w:t xml:space="preserve"> </w:t>
            </w:r>
            <w:r w:rsidRPr="008B27A8">
              <w:rPr>
                <w:rFonts w:ascii="Times New Roman" w:hAnsi="Times New Roman"/>
                <w:i/>
              </w:rPr>
              <w:t>individual</w:t>
            </w:r>
            <w:r>
              <w:rPr>
                <w:rFonts w:ascii="Times New Roman" w:hAnsi="Times New Roman"/>
              </w:rPr>
              <w:t xml:space="preserve"> to obtain information about them?</w:t>
            </w:r>
          </w:p>
        </w:tc>
      </w:tr>
      <w:tr w:rsidR="000D472A" w:rsidRPr="00A47321" w14:paraId="46F38A5D" w14:textId="77777777" w:rsidTr="00E22DC1">
        <w:trPr>
          <w:trHeight w:val="511"/>
        </w:trPr>
        <w:tc>
          <w:tcPr>
            <w:tcW w:w="535" w:type="dxa"/>
          </w:tcPr>
          <w:p w14:paraId="6F9271E9" w14:textId="34099A68" w:rsidR="000D472A" w:rsidRDefault="000E175C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10" w:type="dxa"/>
          </w:tcPr>
          <w:p w14:paraId="085B3D70" w14:textId="24D085FF" w:rsidR="000D472A" w:rsidRDefault="00C415E2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10565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Yes </w:t>
            </w:r>
            <w:r w:rsidR="000E175C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202453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545" w:type="dxa"/>
          </w:tcPr>
          <w:p w14:paraId="2F50B9C5" w14:textId="49E5990E" w:rsidR="000D472A" w:rsidRPr="00AC27B9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Does your proposed project involve </w:t>
            </w:r>
            <w:hyperlink r:id="rId26" w:anchor="codedinformation" w:history="1">
              <w:r w:rsidRPr="008B27A8">
                <w:rPr>
                  <w:rStyle w:val="Hyperlink"/>
                  <w:rFonts w:ascii="Times New Roman" w:hAnsi="Times New Roman"/>
                  <w:i/>
                </w:rPr>
                <w:t>coded information</w:t>
              </w:r>
              <w:r>
                <w:rPr>
                  <w:rStyle w:val="Hyperlink"/>
                  <w:rFonts w:ascii="Times New Roman" w:hAnsi="Times New Roman"/>
                  <w:i/>
                </w:rPr>
                <w:t xml:space="preserve"> </w:t>
              </w:r>
              <w:r w:rsidRPr="008B27A8">
                <w:rPr>
                  <w:rStyle w:val="Hyperlink"/>
                  <w:rFonts w:ascii="Times New Roman" w:hAnsi="Times New Roman"/>
                  <w:i/>
                </w:rPr>
                <w:t>/</w:t>
              </w:r>
              <w:r>
                <w:rPr>
                  <w:rStyle w:val="Hyperlink"/>
                  <w:rFonts w:ascii="Times New Roman" w:hAnsi="Times New Roman"/>
                  <w:i/>
                </w:rPr>
                <w:t xml:space="preserve"> </w:t>
              </w:r>
              <w:r w:rsidRPr="008B27A8">
                <w:rPr>
                  <w:rStyle w:val="Hyperlink"/>
                  <w:rFonts w:ascii="Times New Roman" w:hAnsi="Times New Roman"/>
                  <w:i/>
                </w:rPr>
                <w:t>biospecimens</w:t>
              </w:r>
            </w:hyperlink>
            <w:r w:rsidRPr="008B27A8">
              <w:rPr>
                <w:rFonts w:ascii="Times New Roman" w:hAnsi="Times New Roman"/>
                <w:color w:val="000000" w:themeColor="text1"/>
              </w:rPr>
              <w:t xml:space="preserve">; that is </w:t>
            </w:r>
            <w:r>
              <w:rPr>
                <w:rFonts w:ascii="Times New Roman" w:hAnsi="Times New Roman"/>
              </w:rPr>
              <w:t xml:space="preserve">where a link exists that could allow information about a </w:t>
            </w:r>
            <w:r>
              <w:rPr>
                <w:rFonts w:ascii="Times New Roman" w:hAnsi="Times New Roman"/>
                <w:i/>
              </w:rPr>
              <w:t xml:space="preserve">living </w:t>
            </w:r>
            <w:r w:rsidRPr="00764527">
              <w:rPr>
                <w:rFonts w:ascii="Times New Roman" w:hAnsi="Times New Roman"/>
                <w:i/>
              </w:rPr>
              <w:t>individual</w:t>
            </w:r>
            <w:r>
              <w:rPr>
                <w:rFonts w:ascii="Times New Roman" w:hAnsi="Times New Roman"/>
              </w:rPr>
              <w:t xml:space="preserve"> </w:t>
            </w:r>
            <w:r w:rsidRPr="00764527">
              <w:rPr>
                <w:rFonts w:ascii="Times New Roman" w:hAnsi="Times New Roman"/>
              </w:rPr>
              <w:t>to</w:t>
            </w:r>
            <w:r>
              <w:rPr>
                <w:rFonts w:ascii="Times New Roman" w:hAnsi="Times New Roman"/>
              </w:rPr>
              <w:t xml:space="preserve"> be re-identified </w:t>
            </w:r>
            <w:r w:rsidRPr="00AC27B9">
              <w:rPr>
                <w:rFonts w:ascii="Times New Roman" w:hAnsi="Times New Roman"/>
                <w:u w:val="single"/>
              </w:rPr>
              <w:t>AND</w:t>
            </w:r>
            <w:r>
              <w:rPr>
                <w:rFonts w:ascii="Times New Roman" w:hAnsi="Times New Roman"/>
              </w:rPr>
              <w:t xml:space="preserve"> you are able to access the link?</w:t>
            </w:r>
          </w:p>
        </w:tc>
      </w:tr>
      <w:tr w:rsidR="001610AA" w:rsidRPr="00C61B56" w14:paraId="6CA9830D" w14:textId="77777777" w:rsidTr="00AD3C7C">
        <w:trPr>
          <w:trHeight w:val="720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14:paraId="6A26C6E7" w14:textId="68F28F3D" w:rsidR="001610AA" w:rsidRPr="00C61B56" w:rsidRDefault="001610AA" w:rsidP="00E22DC1">
            <w:pPr>
              <w:pStyle w:val="Header"/>
              <w:spacing w:before="6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83840" behindDoc="0" locked="0" layoutInCell="1" allowOverlap="1" wp14:anchorId="44880255" wp14:editId="6E27EC24">
                  <wp:simplePos x="0" y="0"/>
                  <wp:positionH relativeFrom="column">
                    <wp:posOffset>4445</wp:posOffset>
                  </wp:positionH>
                  <wp:positionV relativeFrom="page">
                    <wp:posOffset>0</wp:posOffset>
                  </wp:positionV>
                  <wp:extent cx="527957" cy="548640"/>
                  <wp:effectExtent l="0" t="0" r="5715" b="381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57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1B56">
              <w:rPr>
                <w:rFonts w:ascii="Times New Roman" w:hAnsi="Times New Roman"/>
                <w:b/>
              </w:rPr>
              <w:t xml:space="preserve">If you answered “no” to </w:t>
            </w:r>
            <w:r w:rsidRPr="00880861">
              <w:rPr>
                <w:rFonts w:ascii="Times New Roman" w:hAnsi="Times New Roman"/>
                <w:b/>
                <w:u w:val="single"/>
              </w:rPr>
              <w:t>all</w:t>
            </w:r>
            <w:r w:rsidRPr="00C61B56">
              <w:rPr>
                <w:rFonts w:ascii="Times New Roman" w:hAnsi="Times New Roman"/>
                <w:b/>
              </w:rPr>
              <w:t xml:space="preserve"> of the above questions, your proposed project does </w:t>
            </w:r>
            <w:r>
              <w:rPr>
                <w:rFonts w:ascii="Times New Roman" w:hAnsi="Times New Roman"/>
                <w:b/>
              </w:rPr>
              <w:t>NOT</w:t>
            </w:r>
            <w:r w:rsidRPr="00C61B5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involve</w:t>
            </w:r>
            <w:r w:rsidRPr="00C61B56">
              <w:rPr>
                <w:rFonts w:ascii="Times New Roman" w:hAnsi="Times New Roman"/>
                <w:b/>
              </w:rPr>
              <w:t xml:space="preserve"> “Human Subjects.” Skip to Part V</w:t>
            </w:r>
            <w:r>
              <w:rPr>
                <w:rFonts w:ascii="Times New Roman" w:hAnsi="Times New Roman"/>
                <w:b/>
              </w:rPr>
              <w:t>III</w:t>
            </w:r>
            <w:r w:rsidRPr="00C61B56">
              <w:rPr>
                <w:rFonts w:ascii="Times New Roman" w:hAnsi="Times New Roman"/>
                <w:b/>
              </w:rPr>
              <w:t>.</w:t>
            </w:r>
          </w:p>
        </w:tc>
      </w:tr>
    </w:tbl>
    <w:p w14:paraId="3B3FDC1D" w14:textId="46FA0A6C" w:rsidR="00FA6B84" w:rsidRDefault="00FA6B84" w:rsidP="00C22AD1">
      <w:pPr>
        <w:tabs>
          <w:tab w:val="left" w:pos="720"/>
          <w:tab w:val="left" w:pos="1080"/>
          <w:tab w:val="left" w:pos="7920"/>
        </w:tabs>
        <w:rPr>
          <w:rFonts w:ascii="Times New Roman" w:hAnsi="Times New Roman"/>
          <w:sz w:val="24"/>
          <w:szCs w:val="24"/>
        </w:rPr>
      </w:pPr>
    </w:p>
    <w:p w14:paraId="016EBBB6" w14:textId="225584F0" w:rsidR="00DB41C4" w:rsidRDefault="00DB41C4" w:rsidP="00C22AD1">
      <w:pPr>
        <w:tabs>
          <w:tab w:val="left" w:pos="720"/>
          <w:tab w:val="left" w:pos="1080"/>
          <w:tab w:val="left" w:pos="7920"/>
        </w:tabs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535"/>
        <w:gridCol w:w="1710"/>
        <w:gridCol w:w="8545"/>
      </w:tblGrid>
      <w:tr w:rsidR="00FE4BC3" w:rsidRPr="00096A10" w14:paraId="76A80CE1" w14:textId="77777777" w:rsidTr="00FF3356"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01B696B" w14:textId="3D9D42BE" w:rsidR="00FE4BC3" w:rsidRPr="00096A10" w:rsidRDefault="00FE4BC3" w:rsidP="00E22DC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96A10">
              <w:rPr>
                <w:rFonts w:ascii="Times New Roman" w:hAnsi="Times New Roman"/>
              </w:rPr>
              <w:br w:type="page"/>
            </w:r>
            <w:r w:rsidRPr="00096A10">
              <w:rPr>
                <w:rFonts w:ascii="Times New Roman" w:hAnsi="Times New Roman"/>
                <w:b/>
                <w:sz w:val="28"/>
                <w:szCs w:val="28"/>
              </w:rPr>
              <w:t>PART 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096A1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IS YOUR PROJECT QUALITY ASSESSMENT, QUALITY IMPROVEMENT, AND / OR PROGRAM EVALUATION?</w:t>
            </w:r>
          </w:p>
        </w:tc>
      </w:tr>
      <w:tr w:rsidR="000D472A" w:rsidRPr="00096A10" w14:paraId="71FA6B1B" w14:textId="77777777" w:rsidTr="00E22DC1">
        <w:trPr>
          <w:trHeight w:val="541"/>
        </w:trPr>
        <w:tc>
          <w:tcPr>
            <w:tcW w:w="535" w:type="dxa"/>
          </w:tcPr>
          <w:p w14:paraId="76769E80" w14:textId="423A11F0" w:rsidR="000D472A" w:rsidRPr="00096A10" w:rsidRDefault="000D472A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10" w:type="dxa"/>
          </w:tcPr>
          <w:p w14:paraId="2208A6FC" w14:textId="34875E1E" w:rsidR="000D472A" w:rsidRPr="00096A10" w:rsidRDefault="00C415E2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33098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Yes </w:t>
            </w:r>
            <w:r w:rsidR="000D472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46318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545" w:type="dxa"/>
          </w:tcPr>
          <w:p w14:paraId="40FAD642" w14:textId="083C9B8F" w:rsidR="000D472A" w:rsidRPr="00096A10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the outcomes of your proposed project remain specific to the organization, programs, or services under study, even if other organizations may use the results for their own programs?</w:t>
            </w:r>
          </w:p>
        </w:tc>
      </w:tr>
      <w:tr w:rsidR="000D472A" w:rsidRPr="00A47321" w14:paraId="3A98F156" w14:textId="77777777" w:rsidTr="00E22DC1">
        <w:trPr>
          <w:trHeight w:val="511"/>
        </w:trPr>
        <w:tc>
          <w:tcPr>
            <w:tcW w:w="535" w:type="dxa"/>
          </w:tcPr>
          <w:p w14:paraId="685DCE81" w14:textId="11527B71" w:rsidR="000D472A" w:rsidRPr="00096A10" w:rsidRDefault="000D472A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10" w:type="dxa"/>
          </w:tcPr>
          <w:p w14:paraId="2EEBCF70" w14:textId="72735946" w:rsidR="000D472A" w:rsidRPr="00096A10" w:rsidRDefault="00C415E2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9590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Yes </w:t>
            </w:r>
            <w:r w:rsidR="000D472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01186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545" w:type="dxa"/>
          </w:tcPr>
          <w:p w14:paraId="2781D36E" w14:textId="23DC62EE" w:rsidR="000D472A" w:rsidRPr="00A47321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the </w:t>
            </w:r>
            <w:r w:rsidRPr="00B01E88">
              <w:rPr>
                <w:rFonts w:ascii="Times New Roman" w:hAnsi="Times New Roman"/>
                <w:u w:val="single"/>
              </w:rPr>
              <w:t>primary</w:t>
            </w:r>
            <w:r>
              <w:rPr>
                <w:rFonts w:ascii="Times New Roman" w:hAnsi="Times New Roman"/>
              </w:rPr>
              <w:t xml:space="preserve"> purpose of your proposed project </w:t>
            </w:r>
            <w:hyperlink r:id="rId28" w:anchor="QAQI" w:history="1">
              <w:r w:rsidRPr="008B27A8">
                <w:rPr>
                  <w:rStyle w:val="Hyperlink"/>
                  <w:rFonts w:ascii="Times New Roman" w:hAnsi="Times New Roman"/>
                  <w:i/>
                </w:rPr>
                <w:t>quality assessment and/or quality improvement</w:t>
              </w:r>
            </w:hyperlink>
            <w:r>
              <w:rPr>
                <w:rFonts w:ascii="Times New Roman" w:hAnsi="Times New Roman"/>
              </w:rPr>
              <w:t>; that is to assess, analyze, critique, and improve a current practice or process in an institutional setting or ensure it conforms to expected norms regardless of any professional benefit to you?</w:t>
            </w:r>
            <w:r w:rsidRPr="00096A10">
              <w:rPr>
                <w:rFonts w:ascii="Times New Roman" w:hAnsi="Times New Roman"/>
              </w:rPr>
              <w:t xml:space="preserve"> </w:t>
            </w:r>
          </w:p>
        </w:tc>
      </w:tr>
      <w:tr w:rsidR="000D472A" w:rsidRPr="00A47321" w14:paraId="7F479132" w14:textId="77777777" w:rsidTr="0022151D">
        <w:trPr>
          <w:trHeight w:val="511"/>
        </w:trPr>
        <w:tc>
          <w:tcPr>
            <w:tcW w:w="535" w:type="dxa"/>
          </w:tcPr>
          <w:p w14:paraId="1E4756BB" w14:textId="2A71A5B9" w:rsidR="000D472A" w:rsidRDefault="000D472A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4C78F3C" w14:textId="08B3DAC7" w:rsidR="000D472A" w:rsidRDefault="00C415E2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54979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F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Yes </w:t>
            </w:r>
            <w:r w:rsidR="000D472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131093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545" w:type="dxa"/>
          </w:tcPr>
          <w:p w14:paraId="46CE9C1B" w14:textId="3BA8736B" w:rsidR="000D472A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the </w:t>
            </w:r>
            <w:r w:rsidRPr="00B01E88">
              <w:rPr>
                <w:rFonts w:ascii="Times New Roman" w:hAnsi="Times New Roman"/>
                <w:u w:val="single"/>
              </w:rPr>
              <w:t>primary</w:t>
            </w:r>
            <w:r>
              <w:rPr>
                <w:rFonts w:ascii="Times New Roman" w:hAnsi="Times New Roman"/>
              </w:rPr>
              <w:t xml:space="preserve"> purpose of your proposed project </w:t>
            </w:r>
            <w:hyperlink r:id="rId29" w:anchor="programevaluation" w:history="1">
              <w:r w:rsidRPr="008B27A8">
                <w:rPr>
                  <w:rStyle w:val="Hyperlink"/>
                  <w:rFonts w:ascii="Times New Roman" w:hAnsi="Times New Roman"/>
                  <w:i/>
                </w:rPr>
                <w:t>program evaluation</w:t>
              </w:r>
            </w:hyperlink>
            <w:r w:rsidRPr="008B27A8">
              <w:rPr>
                <w:rFonts w:ascii="Times New Roman" w:hAnsi="Times New Roman"/>
                <w:color w:val="000000" w:themeColor="text1"/>
              </w:rPr>
              <w:t>; that is to evaluate a specific program in order to provide information for and about that program regardless of any professional benefit to you?</w:t>
            </w:r>
          </w:p>
        </w:tc>
      </w:tr>
      <w:tr w:rsidR="000D472A" w:rsidRPr="00A47321" w14:paraId="55898258" w14:textId="77777777" w:rsidTr="0022151D">
        <w:trPr>
          <w:trHeight w:val="511"/>
        </w:trPr>
        <w:tc>
          <w:tcPr>
            <w:tcW w:w="535" w:type="dxa"/>
            <w:tcBorders>
              <w:bottom w:val="nil"/>
            </w:tcBorders>
          </w:tcPr>
          <w:p w14:paraId="4F9D0264" w14:textId="6B82E420" w:rsidR="000D472A" w:rsidRDefault="000D472A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710" w:type="dxa"/>
            <w:tcBorders>
              <w:bottom w:val="nil"/>
            </w:tcBorders>
          </w:tcPr>
          <w:p w14:paraId="7F66B3E2" w14:textId="64D1B2A9" w:rsidR="000D472A" w:rsidRDefault="00C415E2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095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Yes </w:t>
            </w:r>
            <w:r w:rsidR="000D472A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31375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7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472A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545" w:type="dxa"/>
          </w:tcPr>
          <w:p w14:paraId="220FDC77" w14:textId="0CE3DFD3" w:rsidR="000D472A" w:rsidRDefault="000D472A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 your proposed project designed to study, evaluate, improve, or otherwise examine public benefit or service programs</w:t>
            </w:r>
            <w:r w:rsidR="00E22DC1">
              <w:rPr>
                <w:rFonts w:ascii="Times New Roman" w:hAnsi="Times New Roman"/>
              </w:rPr>
              <w:t>?</w:t>
            </w:r>
            <w:r w:rsidR="0022151D">
              <w:rPr>
                <w:rFonts w:ascii="Times New Roman" w:hAnsi="Times New Roman"/>
              </w:rPr>
              <w:t xml:space="preserve"> </w:t>
            </w:r>
            <w:r w:rsidR="0022151D" w:rsidRPr="0022151D">
              <w:rPr>
                <w:rFonts w:ascii="Times New Roman" w:hAnsi="Times New Roman"/>
                <w:b/>
                <w:i/>
              </w:rPr>
              <w:t>If “Yes” continue to 4a.</w:t>
            </w:r>
          </w:p>
        </w:tc>
      </w:tr>
      <w:tr w:rsidR="0022151D" w:rsidRPr="00A47321" w14:paraId="5336CD69" w14:textId="77777777" w:rsidTr="0022151D">
        <w:trPr>
          <w:trHeight w:val="511"/>
        </w:trPr>
        <w:tc>
          <w:tcPr>
            <w:tcW w:w="535" w:type="dxa"/>
            <w:tcBorders>
              <w:top w:val="nil"/>
            </w:tcBorders>
          </w:tcPr>
          <w:p w14:paraId="29209546" w14:textId="4CBD1ED7" w:rsidR="0022151D" w:rsidRPr="000D472A" w:rsidRDefault="0022151D" w:rsidP="00E22DC1">
            <w:pPr>
              <w:pStyle w:val="Header"/>
              <w:spacing w:before="6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14:paraId="7011E5F1" w14:textId="1CBB05F6" w:rsidR="0022151D" w:rsidRPr="000D472A" w:rsidRDefault="0022151D" w:rsidP="0022151D">
            <w:pPr>
              <w:pStyle w:val="Header"/>
              <w:spacing w:before="60"/>
              <w:ind w:left="-10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45" w:type="dxa"/>
          </w:tcPr>
          <w:p w14:paraId="79AF3FFD" w14:textId="0B61B2C9" w:rsidR="0022151D" w:rsidRDefault="0022151D" w:rsidP="00600FEC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 w:rsidRPr="000D472A">
              <w:rPr>
                <w:rFonts w:ascii="Times New Roman" w:hAnsi="Times New Roman"/>
              </w:rPr>
              <w:t>4a.</w:t>
            </w:r>
            <w:r>
              <w:rPr>
                <w:rFonts w:ascii="Times New Roman" w:hAnsi="Times New Roman"/>
              </w:rPr>
              <w:t xml:space="preserve"> And i</w:t>
            </w:r>
            <w:r w:rsidRPr="000D472A">
              <w:rPr>
                <w:rFonts w:ascii="Times New Roman" w:hAnsi="Times New Roman"/>
              </w:rPr>
              <w:t>s your proposed project</w:t>
            </w:r>
            <w:r>
              <w:rPr>
                <w:rFonts w:ascii="Times New Roman" w:hAnsi="Times New Roman"/>
              </w:rPr>
              <w:t xml:space="preserve"> </w:t>
            </w:r>
            <w:r w:rsidR="00600FEC">
              <w:rPr>
                <w:rFonts w:ascii="Times New Roman" w:hAnsi="Times New Roman"/>
              </w:rPr>
              <w:t xml:space="preserve">unfunded or </w:t>
            </w:r>
            <w:r>
              <w:rPr>
                <w:rFonts w:ascii="Times New Roman" w:hAnsi="Times New Roman"/>
              </w:rPr>
              <w:t xml:space="preserve">funded by a </w:t>
            </w:r>
            <w:r w:rsidR="00C415E2">
              <w:rPr>
                <w:rFonts w:ascii="Times New Roman" w:hAnsi="Times New Roman"/>
              </w:rPr>
              <w:t>N</w:t>
            </w:r>
            <w:bookmarkStart w:id="4" w:name="_GoBack"/>
            <w:bookmarkEnd w:id="4"/>
            <w:r w:rsidR="00600FEC">
              <w:rPr>
                <w:rFonts w:ascii="Times New Roman" w:hAnsi="Times New Roman"/>
              </w:rPr>
              <w:t>on-</w:t>
            </w:r>
            <w:r>
              <w:rPr>
                <w:rFonts w:ascii="Times New Roman" w:hAnsi="Times New Roman"/>
              </w:rPr>
              <w:t>Federal department or agency?</w:t>
            </w:r>
          </w:p>
        </w:tc>
      </w:tr>
      <w:tr w:rsidR="001610AA" w:rsidRPr="00C61B56" w14:paraId="00741990" w14:textId="77777777" w:rsidTr="00250863">
        <w:trPr>
          <w:trHeight w:val="720"/>
        </w:trPr>
        <w:tc>
          <w:tcPr>
            <w:tcW w:w="10790" w:type="dxa"/>
            <w:gridSpan w:val="3"/>
            <w:shd w:val="clear" w:color="auto" w:fill="BFBFBF" w:themeFill="background1" w:themeFillShade="BF"/>
          </w:tcPr>
          <w:p w14:paraId="186F49EF" w14:textId="46ADA654" w:rsidR="001610AA" w:rsidRPr="00C61B56" w:rsidRDefault="001610AA" w:rsidP="00E22DC1">
            <w:pPr>
              <w:pStyle w:val="Header"/>
              <w:spacing w:before="60"/>
              <w:ind w:left="-14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82816" behindDoc="0" locked="0" layoutInCell="1" allowOverlap="1" wp14:anchorId="5E29D445" wp14:editId="790870FF">
                  <wp:simplePos x="0" y="0"/>
                  <wp:positionH relativeFrom="column">
                    <wp:posOffset>-5080</wp:posOffset>
                  </wp:positionH>
                  <wp:positionV relativeFrom="page">
                    <wp:posOffset>3810</wp:posOffset>
                  </wp:positionV>
                  <wp:extent cx="522514" cy="548640"/>
                  <wp:effectExtent l="0" t="0" r="0" b="381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14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1B56">
              <w:rPr>
                <w:rFonts w:ascii="Times New Roman" w:hAnsi="Times New Roman"/>
                <w:b/>
              </w:rPr>
              <w:t>If you answered “</w:t>
            </w:r>
            <w:r>
              <w:rPr>
                <w:rFonts w:ascii="Times New Roman" w:hAnsi="Times New Roman"/>
                <w:b/>
              </w:rPr>
              <w:t>yes</w:t>
            </w:r>
            <w:r w:rsidRPr="00C61B56">
              <w:rPr>
                <w:rFonts w:ascii="Times New Roman" w:hAnsi="Times New Roman"/>
                <w:b/>
              </w:rPr>
              <w:t xml:space="preserve">” to </w:t>
            </w:r>
            <w:r w:rsidRPr="00B01E88">
              <w:rPr>
                <w:rFonts w:ascii="Times New Roman" w:hAnsi="Times New Roman"/>
                <w:b/>
                <w:u w:val="single"/>
              </w:rPr>
              <w:t>any</w:t>
            </w:r>
            <w:r w:rsidRPr="00C61B56">
              <w:rPr>
                <w:rFonts w:ascii="Times New Roman" w:hAnsi="Times New Roman"/>
                <w:b/>
              </w:rPr>
              <w:t xml:space="preserve"> of the above questions, your proposed project does </w:t>
            </w:r>
            <w:r>
              <w:rPr>
                <w:rFonts w:ascii="Times New Roman" w:hAnsi="Times New Roman"/>
                <w:b/>
              </w:rPr>
              <w:t xml:space="preserve">NOT </w:t>
            </w:r>
            <w:r w:rsidRPr="00C61B56">
              <w:rPr>
                <w:rFonts w:ascii="Times New Roman" w:hAnsi="Times New Roman"/>
                <w:b/>
              </w:rPr>
              <w:t>meet the definition of “</w:t>
            </w:r>
            <w:r>
              <w:rPr>
                <w:rFonts w:ascii="Times New Roman" w:hAnsi="Times New Roman"/>
                <w:b/>
              </w:rPr>
              <w:t xml:space="preserve">human </w:t>
            </w:r>
            <w:proofErr w:type="gramStart"/>
            <w:r>
              <w:rPr>
                <w:rFonts w:ascii="Times New Roman" w:hAnsi="Times New Roman"/>
                <w:b/>
              </w:rPr>
              <w:t>subjects</w:t>
            </w:r>
            <w:proofErr w:type="gramEnd"/>
            <w:r>
              <w:rPr>
                <w:rFonts w:ascii="Times New Roman" w:hAnsi="Times New Roman"/>
                <w:b/>
              </w:rPr>
              <w:t xml:space="preserve"> r</w:t>
            </w:r>
            <w:r w:rsidRPr="00C61B56">
              <w:rPr>
                <w:rFonts w:ascii="Times New Roman" w:hAnsi="Times New Roman"/>
                <w:b/>
              </w:rPr>
              <w:t xml:space="preserve">esearch.” </w:t>
            </w:r>
            <w:r>
              <w:rPr>
                <w:rFonts w:ascii="Times New Roman" w:hAnsi="Times New Roman"/>
                <w:b/>
              </w:rPr>
              <w:t>Skip</w:t>
            </w:r>
            <w:r w:rsidRPr="00C61B56">
              <w:rPr>
                <w:rFonts w:ascii="Times New Roman" w:hAnsi="Times New Roman"/>
                <w:b/>
              </w:rPr>
              <w:t xml:space="preserve"> to Part V</w:t>
            </w:r>
            <w:r>
              <w:rPr>
                <w:rFonts w:ascii="Times New Roman" w:hAnsi="Times New Roman"/>
                <w:b/>
              </w:rPr>
              <w:t>III</w:t>
            </w:r>
            <w:r w:rsidRPr="00C61B56">
              <w:rPr>
                <w:rFonts w:ascii="Times New Roman" w:hAnsi="Times New Roman"/>
                <w:b/>
              </w:rPr>
              <w:t>.</w:t>
            </w:r>
          </w:p>
        </w:tc>
      </w:tr>
    </w:tbl>
    <w:p w14:paraId="15833F8E" w14:textId="550DD7BF" w:rsidR="00FE4BC3" w:rsidRDefault="00FE4BC3" w:rsidP="00B8486A">
      <w:pPr>
        <w:tabs>
          <w:tab w:val="left" w:pos="720"/>
          <w:tab w:val="left" w:pos="1080"/>
          <w:tab w:val="left" w:pos="7920"/>
        </w:tabs>
        <w:ind w:left="720"/>
        <w:rPr>
          <w:rFonts w:ascii="Times New Roman" w:hAnsi="Times New Roman"/>
          <w:sz w:val="24"/>
          <w:szCs w:val="24"/>
        </w:rPr>
      </w:pPr>
    </w:p>
    <w:p w14:paraId="456452DC" w14:textId="0148B491" w:rsidR="00DB41C4" w:rsidRDefault="00DB41C4" w:rsidP="00B8486A">
      <w:pPr>
        <w:tabs>
          <w:tab w:val="left" w:pos="720"/>
          <w:tab w:val="left" w:pos="1080"/>
          <w:tab w:val="left" w:pos="7920"/>
        </w:tabs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871" w:type="dxa"/>
        <w:tblLook w:val="04A0" w:firstRow="1" w:lastRow="0" w:firstColumn="1" w:lastColumn="0" w:noHBand="0" w:noVBand="1"/>
      </w:tblPr>
      <w:tblGrid>
        <w:gridCol w:w="625"/>
        <w:gridCol w:w="1710"/>
        <w:gridCol w:w="8528"/>
        <w:gridCol w:w="8"/>
      </w:tblGrid>
      <w:tr w:rsidR="008E773F" w:rsidRPr="00096A10" w14:paraId="353EE554" w14:textId="77777777" w:rsidTr="001610AA">
        <w:tc>
          <w:tcPr>
            <w:tcW w:w="10871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4DC5F40" w14:textId="346ADF72" w:rsidR="008E773F" w:rsidRPr="00096A10" w:rsidRDefault="008E773F" w:rsidP="00E22DC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96A10">
              <w:rPr>
                <w:rFonts w:ascii="Times New Roman" w:hAnsi="Times New Roman"/>
              </w:rPr>
              <w:br w:type="page"/>
            </w:r>
            <w:r w:rsidRPr="00096A10">
              <w:rPr>
                <w:rFonts w:ascii="Times New Roman" w:hAnsi="Times New Roman"/>
                <w:b/>
                <w:sz w:val="28"/>
                <w:szCs w:val="28"/>
              </w:rPr>
              <w:t xml:space="preserve">PART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096A10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A1260B">
              <w:rPr>
                <w:rFonts w:ascii="Times New Roman" w:hAnsi="Times New Roman"/>
                <w:b/>
                <w:sz w:val="28"/>
                <w:szCs w:val="28"/>
              </w:rPr>
              <w:t>DOES YOUR PROJECT INVOLVE THE FDA?</w:t>
            </w:r>
          </w:p>
        </w:tc>
      </w:tr>
      <w:tr w:rsidR="000E175C" w:rsidRPr="00096A10" w14:paraId="6C550449" w14:textId="77777777" w:rsidTr="001610AA">
        <w:trPr>
          <w:gridAfter w:val="1"/>
          <w:wAfter w:w="8" w:type="dxa"/>
          <w:trHeight w:val="541"/>
        </w:trPr>
        <w:tc>
          <w:tcPr>
            <w:tcW w:w="625" w:type="dxa"/>
          </w:tcPr>
          <w:p w14:paraId="7EE48EF5" w14:textId="227579F7" w:rsidR="000E175C" w:rsidRPr="00096A10" w:rsidRDefault="000E175C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10" w:type="dxa"/>
          </w:tcPr>
          <w:p w14:paraId="1792291B" w14:textId="1A443870" w:rsidR="000E175C" w:rsidRPr="00096A10" w:rsidRDefault="00C415E2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07828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Yes </w:t>
            </w:r>
            <w:r w:rsidR="000E175C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195752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528" w:type="dxa"/>
          </w:tcPr>
          <w:p w14:paraId="5D3F9C1E" w14:textId="343738A1" w:rsidR="000E175C" w:rsidRPr="00096A10" w:rsidRDefault="000E175C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your proposed project subject to FDA </w:t>
            </w:r>
            <w:hyperlink r:id="rId31" w:anchor="IND" w:history="1">
              <w:r w:rsidRPr="00FA3E1E">
                <w:rPr>
                  <w:rStyle w:val="Hyperlink"/>
                  <w:rFonts w:ascii="Times New Roman" w:hAnsi="Times New Roman"/>
                </w:rPr>
                <w:t>IND</w:t>
              </w:r>
            </w:hyperlink>
            <w:r>
              <w:rPr>
                <w:rFonts w:ascii="Times New Roman" w:hAnsi="Times New Roman"/>
              </w:rPr>
              <w:t xml:space="preserve"> regulations; that is it involves one or more human subjects and any use of a drug other than the use of a marketed drug in the course of medical practice?</w:t>
            </w:r>
          </w:p>
        </w:tc>
      </w:tr>
      <w:tr w:rsidR="000E175C" w:rsidRPr="00A47321" w14:paraId="0F871A14" w14:textId="77777777" w:rsidTr="001610AA">
        <w:trPr>
          <w:gridAfter w:val="1"/>
          <w:wAfter w:w="8" w:type="dxa"/>
          <w:trHeight w:val="511"/>
        </w:trPr>
        <w:tc>
          <w:tcPr>
            <w:tcW w:w="625" w:type="dxa"/>
          </w:tcPr>
          <w:p w14:paraId="4A9A739A" w14:textId="73DDF3AD" w:rsidR="000E175C" w:rsidRPr="00096A10" w:rsidRDefault="000E175C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10" w:type="dxa"/>
          </w:tcPr>
          <w:p w14:paraId="1492591C" w14:textId="1FC51E31" w:rsidR="000E175C" w:rsidRPr="00096A10" w:rsidRDefault="00C415E2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36066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Yes </w:t>
            </w:r>
            <w:r w:rsidR="000E175C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58242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528" w:type="dxa"/>
          </w:tcPr>
          <w:p w14:paraId="4D7152ED" w14:textId="18EDDEE6" w:rsidR="000E175C" w:rsidRPr="00A47321" w:rsidRDefault="000E175C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Is your proposed project subject to FDA </w:t>
            </w:r>
            <w:hyperlink r:id="rId32" w:anchor="IDE" w:history="1">
              <w:r w:rsidRPr="00FA3E1E">
                <w:rPr>
                  <w:rStyle w:val="Hyperlink"/>
                  <w:rFonts w:ascii="Times New Roman" w:hAnsi="Times New Roman"/>
                </w:rPr>
                <w:t>IDE</w:t>
              </w:r>
            </w:hyperlink>
            <w:r>
              <w:rPr>
                <w:rFonts w:ascii="Times New Roman" w:hAnsi="Times New Roman"/>
              </w:rPr>
              <w:t xml:space="preserve"> regulations; that is it involves one or more human subjects and any evaluation of the safety or efficacy of a medical device?</w:t>
            </w:r>
          </w:p>
        </w:tc>
      </w:tr>
      <w:tr w:rsidR="000E175C" w:rsidRPr="00A47321" w14:paraId="2CF7FDBD" w14:textId="77777777" w:rsidTr="001610AA">
        <w:trPr>
          <w:gridAfter w:val="1"/>
          <w:wAfter w:w="8" w:type="dxa"/>
          <w:trHeight w:val="511"/>
        </w:trPr>
        <w:tc>
          <w:tcPr>
            <w:tcW w:w="625" w:type="dxa"/>
          </w:tcPr>
          <w:p w14:paraId="5BBC4B66" w14:textId="3A0CFF91" w:rsidR="000E175C" w:rsidRDefault="000E175C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10" w:type="dxa"/>
          </w:tcPr>
          <w:p w14:paraId="64E94C8C" w14:textId="36AE0CE5" w:rsidR="000E175C" w:rsidRDefault="00C415E2" w:rsidP="00E22DC1">
            <w:pPr>
              <w:pStyle w:val="Header"/>
              <w:spacing w:before="60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59231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Yes </w:t>
            </w:r>
            <w:r w:rsidR="000E175C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id w:val="-31448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7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175C" w:rsidRPr="00096A10"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8528" w:type="dxa"/>
          </w:tcPr>
          <w:p w14:paraId="652A908A" w14:textId="1008FCD1" w:rsidR="000E175C" w:rsidRDefault="000E175C" w:rsidP="001610AA">
            <w:pPr>
              <w:pStyle w:val="Header"/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the results of your proposed project be submitted later to, or held for inspection by, the FDA as part of an application for a research or marketing permit?</w:t>
            </w:r>
          </w:p>
        </w:tc>
      </w:tr>
      <w:tr w:rsidR="001610AA" w:rsidRPr="00C61B56" w14:paraId="4209D480" w14:textId="77777777" w:rsidTr="00141D7B">
        <w:trPr>
          <w:gridAfter w:val="1"/>
          <w:wAfter w:w="8" w:type="dxa"/>
          <w:trHeight w:val="720"/>
        </w:trPr>
        <w:tc>
          <w:tcPr>
            <w:tcW w:w="10863" w:type="dxa"/>
            <w:gridSpan w:val="3"/>
            <w:shd w:val="clear" w:color="auto" w:fill="BFBFBF" w:themeFill="background1" w:themeFillShade="BF"/>
          </w:tcPr>
          <w:p w14:paraId="5A81D65F" w14:textId="39D16546" w:rsidR="001610AA" w:rsidRPr="00C61B56" w:rsidRDefault="001610AA" w:rsidP="00E22DC1">
            <w:pPr>
              <w:pStyle w:val="Header"/>
              <w:tabs>
                <w:tab w:val="clear" w:pos="4320"/>
                <w:tab w:val="clear" w:pos="8640"/>
                <w:tab w:val="left" w:pos="1080"/>
              </w:tabs>
              <w:spacing w:before="6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anchor distT="0" distB="0" distL="114300" distR="114300" simplePos="0" relativeHeight="251681792" behindDoc="0" locked="0" layoutInCell="1" allowOverlap="1" wp14:anchorId="19FE19D0" wp14:editId="0A90BFD9">
                  <wp:simplePos x="0" y="0"/>
                  <wp:positionH relativeFrom="column">
                    <wp:posOffset>4445</wp:posOffset>
                  </wp:positionH>
                  <wp:positionV relativeFrom="page">
                    <wp:posOffset>0</wp:posOffset>
                  </wp:positionV>
                  <wp:extent cx="527957" cy="548640"/>
                  <wp:effectExtent l="0" t="0" r="5715" b="381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57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61B56">
              <w:rPr>
                <w:rFonts w:ascii="Times New Roman" w:hAnsi="Times New Roman"/>
                <w:b/>
              </w:rPr>
              <w:t>If you answered “</w:t>
            </w:r>
            <w:r>
              <w:rPr>
                <w:rFonts w:ascii="Times New Roman" w:hAnsi="Times New Roman"/>
                <w:b/>
              </w:rPr>
              <w:t>no</w:t>
            </w:r>
            <w:r w:rsidRPr="00C61B56">
              <w:rPr>
                <w:rFonts w:ascii="Times New Roman" w:hAnsi="Times New Roman"/>
                <w:b/>
              </w:rPr>
              <w:t xml:space="preserve">” to </w:t>
            </w:r>
            <w:r w:rsidRPr="001055D3">
              <w:rPr>
                <w:rFonts w:ascii="Times New Roman" w:hAnsi="Times New Roman"/>
                <w:b/>
                <w:u w:val="single"/>
              </w:rPr>
              <w:t>all</w:t>
            </w:r>
            <w:r w:rsidRPr="00C61B56">
              <w:rPr>
                <w:rFonts w:ascii="Times New Roman" w:hAnsi="Times New Roman"/>
                <w:b/>
              </w:rPr>
              <w:t xml:space="preserve"> of the above questions, your proposed project does </w:t>
            </w:r>
            <w:r>
              <w:rPr>
                <w:rFonts w:ascii="Times New Roman" w:hAnsi="Times New Roman"/>
                <w:b/>
              </w:rPr>
              <w:t>NOT involve the FDA.</w:t>
            </w:r>
            <w:r w:rsidRPr="00C61B5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Continue</w:t>
            </w:r>
            <w:r w:rsidRPr="00C61B56">
              <w:rPr>
                <w:rFonts w:ascii="Times New Roman" w:hAnsi="Times New Roman"/>
                <w:b/>
              </w:rPr>
              <w:t xml:space="preserve"> to Part V</w:t>
            </w:r>
            <w:r>
              <w:rPr>
                <w:rFonts w:ascii="Times New Roman" w:hAnsi="Times New Roman"/>
                <w:b/>
              </w:rPr>
              <w:t>I</w:t>
            </w:r>
            <w:r w:rsidRPr="00C61B56">
              <w:rPr>
                <w:rFonts w:ascii="Times New Roman" w:hAnsi="Times New Roman"/>
                <w:b/>
              </w:rPr>
              <w:t>.</w:t>
            </w:r>
          </w:p>
        </w:tc>
      </w:tr>
    </w:tbl>
    <w:p w14:paraId="65CBE535" w14:textId="1C788AB7" w:rsidR="00C22AD1" w:rsidRDefault="00C22AD1" w:rsidP="00B8486A">
      <w:pPr>
        <w:tabs>
          <w:tab w:val="left" w:pos="720"/>
          <w:tab w:val="left" w:pos="1080"/>
          <w:tab w:val="left" w:pos="7920"/>
        </w:tabs>
        <w:ind w:left="720"/>
        <w:rPr>
          <w:rFonts w:ascii="Times New Roman" w:hAnsi="Times New Roman"/>
          <w:sz w:val="24"/>
          <w:szCs w:val="24"/>
        </w:rPr>
      </w:pPr>
    </w:p>
    <w:p w14:paraId="576E5762" w14:textId="77777777" w:rsidR="001610AA" w:rsidRDefault="001610AA" w:rsidP="00B8486A">
      <w:pPr>
        <w:tabs>
          <w:tab w:val="left" w:pos="720"/>
          <w:tab w:val="left" w:pos="1080"/>
          <w:tab w:val="left" w:pos="7920"/>
        </w:tabs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7C6FCA" w:rsidRPr="00096A10" w14:paraId="10DDFCE2" w14:textId="77777777" w:rsidTr="00230A99">
        <w:tc>
          <w:tcPr>
            <w:tcW w:w="107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7FEB120" w14:textId="2E791899" w:rsidR="007C6FCA" w:rsidRPr="00096A10" w:rsidRDefault="007C6FCA" w:rsidP="00E22DC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96A10">
              <w:rPr>
                <w:rFonts w:ascii="Times New Roman" w:hAnsi="Times New Roman"/>
              </w:rPr>
              <w:br w:type="page"/>
            </w:r>
            <w:r w:rsidRPr="00096A10">
              <w:rPr>
                <w:rFonts w:ascii="Times New Roman" w:hAnsi="Times New Roman"/>
                <w:b/>
                <w:sz w:val="28"/>
                <w:szCs w:val="28"/>
              </w:rPr>
              <w:t xml:space="preserve">PART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="00A1260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096A10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HUMAN SUBJECTS RESEARCH DETERMINATION</w:t>
            </w:r>
          </w:p>
        </w:tc>
      </w:tr>
      <w:tr w:rsidR="007C6FCA" w:rsidRPr="00C61B56" w14:paraId="59E5AD6B" w14:textId="77777777" w:rsidTr="00486F09">
        <w:trPr>
          <w:trHeight w:val="1268"/>
        </w:trPr>
        <w:tc>
          <w:tcPr>
            <w:tcW w:w="107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F6ADE5C" w14:textId="352B9D96" w:rsidR="00FB2D7E" w:rsidRDefault="00AC32CB" w:rsidP="00E22DC1">
            <w:pPr>
              <w:spacing w:before="60" w:after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If </w:t>
            </w:r>
            <w:proofErr w:type="gramStart"/>
            <w:r>
              <w:rPr>
                <w:rFonts w:ascii="Times New Roman" w:hAnsi="Times New Roman"/>
                <w:b/>
              </w:rPr>
              <w:t>your</w:t>
            </w:r>
            <w:proofErr w:type="gramEnd"/>
            <w:r>
              <w:rPr>
                <w:rFonts w:ascii="Times New Roman" w:hAnsi="Times New Roman"/>
                <w:b/>
              </w:rPr>
              <w:t xml:space="preserve"> proposed project meets </w:t>
            </w:r>
            <w:r w:rsidR="00BE1B88" w:rsidRPr="00AC32CB">
              <w:rPr>
                <w:rFonts w:ascii="Times New Roman" w:hAnsi="Times New Roman"/>
                <w:b/>
                <w:u w:val="single"/>
              </w:rPr>
              <w:t>BOTH</w:t>
            </w:r>
            <w:r w:rsidR="00BE1B88">
              <w:rPr>
                <w:rFonts w:ascii="Times New Roman" w:hAnsi="Times New Roman"/>
                <w:b/>
              </w:rPr>
              <w:t xml:space="preserve"> the definition of “research”</w:t>
            </w:r>
            <w:r w:rsidR="00BE1B88" w:rsidRPr="007C6FCA">
              <w:rPr>
                <w:rFonts w:ascii="Times New Roman" w:hAnsi="Times New Roman"/>
                <w:b/>
                <w:color w:val="2E74B5" w:themeColor="accent5" w:themeShade="BF"/>
              </w:rPr>
              <w:t xml:space="preserve"> </w:t>
            </w:r>
            <w:r w:rsidR="00BE1B88">
              <w:rPr>
                <w:rFonts w:ascii="Times New Roman" w:hAnsi="Times New Roman"/>
                <w:b/>
              </w:rPr>
              <w:t xml:space="preserve">AND “human subjects,” </w:t>
            </w:r>
            <w:r w:rsidR="00486F09">
              <w:rPr>
                <w:rFonts w:ascii="Times New Roman" w:hAnsi="Times New Roman"/>
                <w:b/>
              </w:rPr>
              <w:t>skip to Part V</w:t>
            </w:r>
            <w:r w:rsidR="001055D3">
              <w:rPr>
                <w:rFonts w:ascii="Times New Roman" w:hAnsi="Times New Roman"/>
                <w:b/>
              </w:rPr>
              <w:t>I</w:t>
            </w:r>
            <w:r w:rsidR="00265270">
              <w:rPr>
                <w:rFonts w:ascii="Times New Roman" w:hAnsi="Times New Roman"/>
                <w:b/>
              </w:rPr>
              <w:t>I</w:t>
            </w:r>
            <w:r w:rsidR="00486F09">
              <w:rPr>
                <w:rFonts w:ascii="Times New Roman" w:hAnsi="Times New Roman"/>
                <w:b/>
              </w:rPr>
              <w:t>.</w:t>
            </w:r>
          </w:p>
          <w:p w14:paraId="7EBAA8AB" w14:textId="49876D1C" w:rsidR="0012265D" w:rsidRPr="00486F09" w:rsidRDefault="0012265D" w:rsidP="00E22DC1">
            <w:pPr>
              <w:spacing w:after="6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If</w:t>
            </w:r>
            <w:r w:rsidRPr="007C6FCA"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your</w:t>
            </w:r>
            <w:proofErr w:type="gramEnd"/>
            <w:r w:rsidRPr="007C6FCA">
              <w:rPr>
                <w:rFonts w:ascii="Times New Roman" w:hAnsi="Times New Roman"/>
                <w:b/>
              </w:rPr>
              <w:t xml:space="preserve"> proposed project </w:t>
            </w:r>
            <w:r>
              <w:rPr>
                <w:rFonts w:ascii="Times New Roman" w:hAnsi="Times New Roman"/>
                <w:b/>
              </w:rPr>
              <w:t>DOES NOT</w:t>
            </w:r>
            <w:r w:rsidRPr="007C6FCA">
              <w:rPr>
                <w:rFonts w:ascii="Times New Roman" w:hAnsi="Times New Roman"/>
                <w:b/>
              </w:rPr>
              <w:t xml:space="preserve"> meet </w:t>
            </w:r>
            <w:r w:rsidRPr="00AC32CB">
              <w:rPr>
                <w:rFonts w:ascii="Times New Roman" w:hAnsi="Times New Roman"/>
                <w:b/>
                <w:u w:val="single"/>
              </w:rPr>
              <w:t>BOTH</w:t>
            </w:r>
            <w:r>
              <w:rPr>
                <w:rFonts w:ascii="Times New Roman" w:hAnsi="Times New Roman"/>
                <w:b/>
              </w:rPr>
              <w:t xml:space="preserve"> the definition of “research”</w:t>
            </w:r>
            <w:r w:rsidRPr="007C6FCA">
              <w:rPr>
                <w:rFonts w:ascii="Times New Roman" w:hAnsi="Times New Roman"/>
                <w:b/>
                <w:color w:val="2E74B5" w:themeColor="accent5" w:themeShade="BF"/>
              </w:rPr>
              <w:t xml:space="preserve"> </w:t>
            </w:r>
            <w:r>
              <w:rPr>
                <w:rFonts w:ascii="Times New Roman" w:hAnsi="Times New Roman"/>
                <w:b/>
              </w:rPr>
              <w:t>AND “human subjects,” skip to Part V</w:t>
            </w:r>
            <w:r w:rsidR="00A1260B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II.</w:t>
            </w:r>
          </w:p>
        </w:tc>
      </w:tr>
    </w:tbl>
    <w:p w14:paraId="02E34D0A" w14:textId="2A1544D1" w:rsidR="00A324C1" w:rsidRDefault="00A324C1" w:rsidP="00031042">
      <w:pPr>
        <w:tabs>
          <w:tab w:val="left" w:pos="720"/>
          <w:tab w:val="left" w:pos="1080"/>
          <w:tab w:val="left" w:pos="7920"/>
        </w:tabs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0CFDCD90" w14:textId="77777777" w:rsidR="00DF700F" w:rsidRDefault="00DF700F" w:rsidP="00031042">
      <w:pPr>
        <w:tabs>
          <w:tab w:val="left" w:pos="720"/>
          <w:tab w:val="left" w:pos="1080"/>
          <w:tab w:val="left" w:pos="7920"/>
        </w:tabs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10075"/>
      </w:tblGrid>
      <w:tr w:rsidR="0012265D" w:rsidRPr="00096A10" w14:paraId="3E2141E9" w14:textId="77777777" w:rsidTr="00130755"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385C69E" w14:textId="20C1C29C" w:rsidR="0012265D" w:rsidRPr="00096A10" w:rsidRDefault="0012265D" w:rsidP="00E22DC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96A10"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>PART V</w:t>
            </w:r>
            <w:r w:rsidR="00A1260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096A10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NEXT STEPS FOR HUMAN SUBJECTS RESEARCH</w:t>
            </w:r>
          </w:p>
        </w:tc>
      </w:tr>
      <w:tr w:rsidR="0012265D" w:rsidRPr="00096A10" w14:paraId="119048BD" w14:textId="77777777" w:rsidTr="00130755">
        <w:trPr>
          <w:trHeight w:val="511"/>
        </w:trPr>
        <w:tc>
          <w:tcPr>
            <w:tcW w:w="10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8092E5" w14:textId="77777777" w:rsidR="0012265D" w:rsidRPr="00096A10" w:rsidRDefault="0012265D" w:rsidP="00130755">
            <w:pPr>
              <w:pStyle w:val="Head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If your proposed project meets the definition of “human </w:t>
            </w:r>
            <w:proofErr w:type="gramStart"/>
            <w:r>
              <w:rPr>
                <w:rFonts w:ascii="Times New Roman" w:hAnsi="Times New Roman"/>
                <w:b/>
              </w:rPr>
              <w:t>subjects</w:t>
            </w:r>
            <w:proofErr w:type="gramEnd"/>
            <w:r>
              <w:rPr>
                <w:rFonts w:ascii="Times New Roman" w:hAnsi="Times New Roman"/>
                <w:b/>
              </w:rPr>
              <w:t xml:space="preserve"> research,” use the following steps to submit an Application to the HRPP for review.</w:t>
            </w:r>
          </w:p>
        </w:tc>
      </w:tr>
      <w:tr w:rsidR="0012265D" w:rsidRPr="00096A10" w14:paraId="506AEA15" w14:textId="77777777" w:rsidTr="00130755">
        <w:trPr>
          <w:trHeight w:val="541"/>
        </w:trPr>
        <w:tc>
          <w:tcPr>
            <w:tcW w:w="715" w:type="dxa"/>
          </w:tcPr>
          <w:p w14:paraId="67434390" w14:textId="77777777" w:rsidR="0012265D" w:rsidRPr="00096A10" w:rsidRDefault="0012265D" w:rsidP="00130755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075" w:type="dxa"/>
          </w:tcPr>
          <w:p w14:paraId="1A83E167" w14:textId="6193E8FE" w:rsidR="0012265D" w:rsidRPr="00096A10" w:rsidRDefault="0012265D" w:rsidP="00393CC9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</w:t>
            </w:r>
            <w:r w:rsidR="00393CC9">
              <w:rPr>
                <w:rFonts w:ascii="Times New Roman" w:hAnsi="Times New Roman"/>
              </w:rPr>
              <w:t>Brown’s</w:t>
            </w:r>
            <w:r>
              <w:rPr>
                <w:rFonts w:ascii="Times New Roman" w:hAnsi="Times New Roman"/>
              </w:rPr>
              <w:t xml:space="preserve"> </w:t>
            </w:r>
            <w:hyperlink r:id="rId34" w:history="1">
              <w:r w:rsidRPr="00486F09">
                <w:rPr>
                  <w:rStyle w:val="Hyperlink"/>
                  <w:rFonts w:ascii="Times New Roman" w:hAnsi="Times New Roman"/>
                </w:rPr>
                <w:t>education requirements</w:t>
              </w:r>
            </w:hyperlink>
            <w:r>
              <w:rPr>
                <w:rStyle w:val="Hyperlink"/>
                <w:rFonts w:ascii="Times New Roman" w:hAnsi="Times New Roman"/>
              </w:rPr>
              <w:t xml:space="preserve"> </w:t>
            </w:r>
            <w:r w:rsidRPr="00B24E8C">
              <w:rPr>
                <w:rStyle w:val="Hyperlink"/>
                <w:rFonts w:ascii="Times New Roman" w:hAnsi="Times New Roman"/>
                <w:color w:val="auto"/>
                <w:u w:val="none"/>
              </w:rPr>
              <w:t>(CITI)</w:t>
            </w:r>
          </w:p>
        </w:tc>
      </w:tr>
      <w:tr w:rsidR="0012265D" w:rsidRPr="00096A10" w14:paraId="6D781EA6" w14:textId="77777777" w:rsidTr="00130755">
        <w:trPr>
          <w:trHeight w:val="541"/>
        </w:trPr>
        <w:tc>
          <w:tcPr>
            <w:tcW w:w="715" w:type="dxa"/>
          </w:tcPr>
          <w:p w14:paraId="30A31447" w14:textId="77777777" w:rsidR="0012265D" w:rsidRDefault="0012265D" w:rsidP="00130755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0075" w:type="dxa"/>
          </w:tcPr>
          <w:p w14:paraId="7B4DA9CD" w14:textId="77777777" w:rsidR="0012265D" w:rsidRDefault="0012265D" w:rsidP="0013075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a </w:t>
            </w:r>
            <w:hyperlink r:id="rId35" w:history="1">
              <w:r w:rsidRPr="009F116A">
                <w:rPr>
                  <w:rStyle w:val="Hyperlink"/>
                  <w:rFonts w:ascii="Times New Roman" w:hAnsi="Times New Roman"/>
                </w:rPr>
                <w:t>Conflict of Interest disclosure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2265D" w:rsidRPr="00096A10" w14:paraId="0D2EEA7D" w14:textId="77777777" w:rsidTr="00130755">
        <w:trPr>
          <w:trHeight w:val="511"/>
        </w:trPr>
        <w:tc>
          <w:tcPr>
            <w:tcW w:w="715" w:type="dxa"/>
          </w:tcPr>
          <w:p w14:paraId="343CA5D7" w14:textId="77777777" w:rsidR="0012265D" w:rsidRDefault="0012265D" w:rsidP="00130755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0075" w:type="dxa"/>
          </w:tcPr>
          <w:p w14:paraId="15B2F35D" w14:textId="77777777" w:rsidR="0012265D" w:rsidRDefault="0012265D" w:rsidP="0013075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Determine if your research needs </w:t>
            </w:r>
            <w:hyperlink r:id="rId36" w:anchor="2" w:history="1">
              <w:r w:rsidRPr="009F116A">
                <w:rPr>
                  <w:rStyle w:val="Hyperlink"/>
                  <w:rFonts w:ascii="Times New Roman" w:hAnsi="Times New Roman"/>
                </w:rPr>
                <w:t>Exempt, Expedited, or Full Board review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2265D" w:rsidRPr="00096A10" w14:paraId="09A50A82" w14:textId="77777777" w:rsidTr="00130755">
        <w:trPr>
          <w:trHeight w:val="511"/>
        </w:trPr>
        <w:tc>
          <w:tcPr>
            <w:tcW w:w="715" w:type="dxa"/>
          </w:tcPr>
          <w:p w14:paraId="5BE67D9F" w14:textId="77777777" w:rsidR="0012265D" w:rsidRDefault="0012265D" w:rsidP="00130755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0075" w:type="dxa"/>
          </w:tcPr>
          <w:p w14:paraId="346E3027" w14:textId="77777777" w:rsidR="0012265D" w:rsidRPr="00486F09" w:rsidRDefault="0012265D" w:rsidP="00130755">
            <w:pPr>
              <w:tabs>
                <w:tab w:val="left" w:pos="94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Complete the appropriate Application available on the HRPP </w:t>
            </w:r>
            <w:hyperlink r:id="rId37" w:history="1">
              <w:r w:rsidRPr="00486F09">
                <w:rPr>
                  <w:rStyle w:val="Hyperlink"/>
                  <w:rFonts w:ascii="Times New Roman" w:hAnsi="Times New Roman"/>
                </w:rPr>
                <w:t>Forms and Templates</w:t>
              </w:r>
            </w:hyperlink>
            <w:r>
              <w:rPr>
                <w:rFonts w:ascii="Times New Roman" w:hAnsi="Times New Roman"/>
              </w:rPr>
              <w:t xml:space="preserve"> page</w:t>
            </w:r>
          </w:p>
          <w:p w14:paraId="023A1785" w14:textId="77777777" w:rsidR="0012265D" w:rsidRDefault="0012265D" w:rsidP="00130755">
            <w:pPr>
              <w:pStyle w:val="Header"/>
              <w:rPr>
                <w:rFonts w:ascii="Times New Roman" w:hAnsi="Times New Roman"/>
              </w:rPr>
            </w:pPr>
          </w:p>
        </w:tc>
      </w:tr>
      <w:tr w:rsidR="0012265D" w:rsidRPr="00096A10" w14:paraId="2A3534FF" w14:textId="77777777" w:rsidTr="00130755">
        <w:trPr>
          <w:trHeight w:val="511"/>
        </w:trPr>
        <w:tc>
          <w:tcPr>
            <w:tcW w:w="715" w:type="dxa"/>
          </w:tcPr>
          <w:p w14:paraId="1B90D1C2" w14:textId="77777777" w:rsidR="0012265D" w:rsidRDefault="0012265D" w:rsidP="00130755">
            <w:pPr>
              <w:pStyle w:val="Header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0075" w:type="dxa"/>
          </w:tcPr>
          <w:p w14:paraId="1DCBB03F" w14:textId="77777777" w:rsidR="0012265D" w:rsidRDefault="0012265D" w:rsidP="00130755">
            <w:pPr>
              <w:pStyle w:val="Head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Review the HRPP </w:t>
            </w:r>
            <w:hyperlink r:id="rId38" w:anchor="submission" w:history="1">
              <w:r w:rsidRPr="00486F09">
                <w:rPr>
                  <w:rStyle w:val="Hyperlink"/>
                  <w:rFonts w:ascii="Times New Roman" w:hAnsi="Times New Roman"/>
                </w:rPr>
                <w:t>submission instructions</w:t>
              </w:r>
            </w:hyperlink>
          </w:p>
        </w:tc>
      </w:tr>
    </w:tbl>
    <w:p w14:paraId="61AB4BBF" w14:textId="77777777" w:rsidR="0012265D" w:rsidRPr="00096A10" w:rsidRDefault="0012265D" w:rsidP="00031042">
      <w:pPr>
        <w:tabs>
          <w:tab w:val="left" w:pos="720"/>
          <w:tab w:val="left" w:pos="1080"/>
          <w:tab w:val="left" w:pos="7920"/>
        </w:tabs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31CFF7E7" w14:textId="77777777" w:rsidR="00265270" w:rsidRPr="00096A10" w:rsidRDefault="00B3127C" w:rsidP="0083304B">
      <w:pPr>
        <w:tabs>
          <w:tab w:val="left" w:pos="720"/>
          <w:tab w:val="left" w:pos="1080"/>
          <w:tab w:val="left" w:pos="7920"/>
        </w:tabs>
        <w:ind w:left="720" w:hanging="720"/>
        <w:rPr>
          <w:rFonts w:ascii="Times New Roman" w:hAnsi="Times New Roman"/>
          <w:sz w:val="24"/>
          <w:szCs w:val="24"/>
        </w:rPr>
      </w:pPr>
      <w:r w:rsidRPr="00096A10">
        <w:rPr>
          <w:rFonts w:ascii="Times New Roman" w:hAnsi="Times New Roman"/>
          <w:sz w:val="24"/>
          <w:szCs w:val="24"/>
        </w:rPr>
        <w:tab/>
      </w:r>
    </w:p>
    <w:p w14:paraId="6BCB7C7D" w14:textId="77777777" w:rsidR="000E175C" w:rsidRDefault="000E175C">
      <w:r>
        <w:br w:type="page"/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265270" w:rsidRPr="00096A10" w14:paraId="7548D30F" w14:textId="77777777" w:rsidTr="00130755">
        <w:tc>
          <w:tcPr>
            <w:tcW w:w="1079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2662FEA" w14:textId="5D644C2F" w:rsidR="00265270" w:rsidRPr="00096A10" w:rsidRDefault="00265270" w:rsidP="00E22DC1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096A10">
              <w:rPr>
                <w:rFonts w:ascii="Times New Roman" w:hAnsi="Times New Roman"/>
              </w:rPr>
              <w:lastRenderedPageBreak/>
              <w:br w:type="page"/>
            </w:r>
            <w:r w:rsidRPr="00096A10">
              <w:rPr>
                <w:rFonts w:ascii="Times New Roman" w:hAnsi="Times New Roman"/>
                <w:b/>
                <w:sz w:val="28"/>
                <w:szCs w:val="28"/>
              </w:rPr>
              <w:t xml:space="preserve">PART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="00A1260B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12265D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Pr="00096A10">
              <w:rPr>
                <w:rFonts w:ascii="Times New Roman" w:hAnsi="Times New Roman"/>
                <w:b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NOT HUMAN SUBJECTS RESEARCH</w:t>
            </w:r>
          </w:p>
        </w:tc>
      </w:tr>
      <w:tr w:rsidR="00265270" w:rsidRPr="00C61B56" w14:paraId="0FCB276E" w14:textId="77777777" w:rsidTr="00130755">
        <w:trPr>
          <w:trHeight w:val="1268"/>
        </w:trPr>
        <w:tc>
          <w:tcPr>
            <w:tcW w:w="1079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7D63565" w14:textId="390102E7" w:rsidR="00B21FC6" w:rsidRDefault="00B21FC6" w:rsidP="00265270">
            <w:pPr>
              <w:jc w:val="both"/>
              <w:rPr>
                <w:rFonts w:ascii="Times New Roman" w:hAnsi="Times New Roman"/>
                <w:b/>
              </w:rPr>
            </w:pPr>
          </w:p>
          <w:p w14:paraId="3E18C1E1" w14:textId="32AA6610" w:rsidR="00442B22" w:rsidRDefault="00442B22" w:rsidP="00442B22">
            <w:pPr>
              <w:pStyle w:val="Header"/>
              <w:jc w:val="center"/>
              <w:rPr>
                <w:rFonts w:ascii="Times New Roman" w:hAnsi="Times New Roman"/>
              </w:rPr>
            </w:pPr>
            <w:r w:rsidRPr="00856BA2">
              <w:rPr>
                <w:rFonts w:ascii="Times New Roman" w:hAnsi="Times New Roman"/>
              </w:rPr>
              <w:t xml:space="preserve">The proposed </w:t>
            </w:r>
            <w:r>
              <w:rPr>
                <w:rFonts w:ascii="Times New Roman" w:hAnsi="Times New Roman"/>
              </w:rPr>
              <w:t xml:space="preserve">project </w:t>
            </w:r>
            <w:r w:rsidRPr="00856BA2">
              <w:rPr>
                <w:rFonts w:ascii="Times New Roman" w:hAnsi="Times New Roman"/>
                <w:b/>
                <w:i/>
                <w:u w:val="single"/>
              </w:rPr>
              <w:t>DOES NOT</w:t>
            </w:r>
            <w:r w:rsidRPr="00856BA2">
              <w:rPr>
                <w:rFonts w:ascii="Times New Roman" w:hAnsi="Times New Roman"/>
              </w:rPr>
              <w:t xml:space="preserve"> constitute </w:t>
            </w:r>
            <w:r w:rsidRPr="0084750A">
              <w:rPr>
                <w:rFonts w:ascii="Times New Roman" w:hAnsi="Times New Roman"/>
                <w:color w:val="000000" w:themeColor="text1"/>
              </w:rPr>
              <w:t>human subjects research</w:t>
            </w:r>
            <w:r w:rsidRPr="00856BA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HRPP/</w:t>
            </w:r>
            <w:r w:rsidRPr="00856BA2">
              <w:rPr>
                <w:rFonts w:ascii="Times New Roman" w:hAnsi="Times New Roman"/>
              </w:rPr>
              <w:t xml:space="preserve">IRB review is </w:t>
            </w:r>
            <w:r w:rsidRPr="00856BA2">
              <w:rPr>
                <w:rFonts w:ascii="Times New Roman" w:hAnsi="Times New Roman"/>
                <w:b/>
                <w:i/>
                <w:u w:val="single"/>
              </w:rPr>
              <w:t>NOT</w:t>
            </w:r>
            <w:r>
              <w:rPr>
                <w:rFonts w:ascii="Times New Roman" w:hAnsi="Times New Roman"/>
              </w:rPr>
              <w:t xml:space="preserve"> required. </w:t>
            </w:r>
            <w:r w:rsidRPr="00856BA2">
              <w:rPr>
                <w:rFonts w:ascii="Times New Roman" w:hAnsi="Times New Roman"/>
              </w:rPr>
              <w:t xml:space="preserve">This </w:t>
            </w:r>
            <w:r>
              <w:rPr>
                <w:rFonts w:ascii="Times New Roman" w:hAnsi="Times New Roman"/>
              </w:rPr>
              <w:t>self-</w:t>
            </w:r>
            <w:r w:rsidRPr="00856BA2">
              <w:rPr>
                <w:rFonts w:ascii="Times New Roman" w:hAnsi="Times New Roman"/>
              </w:rPr>
              <w:t xml:space="preserve">determination only applies to the activities </w:t>
            </w:r>
            <w:r>
              <w:rPr>
                <w:rFonts w:ascii="Times New Roman" w:hAnsi="Times New Roman"/>
              </w:rPr>
              <w:t>associated with this project title</w:t>
            </w:r>
            <w:r w:rsidRPr="00856BA2">
              <w:rPr>
                <w:rFonts w:ascii="Times New Roman" w:hAnsi="Times New Roman"/>
              </w:rPr>
              <w:t>.</w:t>
            </w:r>
          </w:p>
          <w:p w14:paraId="53EA6EEA" w14:textId="77777777" w:rsidR="00265270" w:rsidRDefault="00265270" w:rsidP="00E651AE">
            <w:pPr>
              <w:pStyle w:val="Header"/>
              <w:rPr>
                <w:rFonts w:ascii="Times New Roman" w:hAnsi="Times New Roman"/>
              </w:rPr>
            </w:pPr>
          </w:p>
          <w:p w14:paraId="03EFAF1F" w14:textId="64D53E55" w:rsidR="007E4C22" w:rsidRPr="008B27A8" w:rsidRDefault="00C415E2" w:rsidP="007E4C22">
            <w:pPr>
              <w:pStyle w:val="Header"/>
              <w:tabs>
                <w:tab w:val="clear" w:pos="4320"/>
                <w:tab w:val="clear" w:pos="8640"/>
                <w:tab w:val="left" w:pos="840"/>
              </w:tabs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8442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4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4C22">
              <w:rPr>
                <w:rFonts w:ascii="Times New Roman" w:hAnsi="Times New Roman"/>
              </w:rPr>
              <w:t xml:space="preserve">     E</w:t>
            </w:r>
            <w:r w:rsidR="007E4C22">
              <w:rPr>
                <w:rFonts w:ascii="Times New Roman" w:hAnsi="Times New Roman"/>
                <w:b/>
              </w:rPr>
              <w:t>vidence of the documentation requirement from the sponsor, journal, or other entity is attached.</w:t>
            </w:r>
          </w:p>
        </w:tc>
      </w:tr>
    </w:tbl>
    <w:p w14:paraId="34CF158F" w14:textId="77777777" w:rsidR="003F1263" w:rsidRPr="00096A10" w:rsidRDefault="003F1263" w:rsidP="003F1263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  <w:r w:rsidRPr="00096A10">
        <w:rPr>
          <w:rFonts w:ascii="Times New Roman" w:hAnsi="Times New Roman"/>
          <w:sz w:val="24"/>
          <w:szCs w:val="24"/>
        </w:rPr>
        <w:t>=====================================================</w:t>
      </w:r>
      <w:r>
        <w:rPr>
          <w:rFonts w:ascii="Times New Roman" w:hAnsi="Times New Roman"/>
          <w:sz w:val="24"/>
          <w:szCs w:val="24"/>
        </w:rPr>
        <w:t>==========================</w:t>
      </w:r>
    </w:p>
    <w:p w14:paraId="1263B1FF" w14:textId="180895BB" w:rsidR="003F1263" w:rsidRDefault="003F1263" w:rsidP="003F1263">
      <w:pPr>
        <w:tabs>
          <w:tab w:val="left" w:pos="720"/>
          <w:tab w:val="left" w:pos="10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5773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Principal Investigator/Undergraduate Investigator certifies the following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1C64DBE9" w14:textId="223FD411" w:rsidR="0005773C" w:rsidRDefault="0005773C" w:rsidP="003F1263">
      <w:pPr>
        <w:tabs>
          <w:tab w:val="left" w:pos="720"/>
          <w:tab w:val="left" w:pos="108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5B75C28" w14:textId="0B6A8F82" w:rsidR="0005773C" w:rsidRPr="0005773C" w:rsidRDefault="0005773C" w:rsidP="003F1263">
      <w:pPr>
        <w:tabs>
          <w:tab w:val="left" w:pos="720"/>
          <w:tab w:val="left" w:pos="108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By my signature below, I certify that the project does not meet the definition of human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subjects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research, and I will contact the Human Research Protection Program if there are any changes that may alter this determination.</w:t>
      </w:r>
    </w:p>
    <w:p w14:paraId="58A35FB4" w14:textId="733776A8" w:rsidR="00A365BF" w:rsidRPr="00096A10" w:rsidRDefault="00A365BF" w:rsidP="0083304B">
      <w:pPr>
        <w:tabs>
          <w:tab w:val="left" w:pos="720"/>
          <w:tab w:val="left" w:pos="1080"/>
          <w:tab w:val="left" w:pos="7920"/>
        </w:tabs>
        <w:ind w:left="720" w:hanging="720"/>
        <w:rPr>
          <w:rFonts w:ascii="Times New Roman" w:hAnsi="Times New Roman"/>
          <w:sz w:val="24"/>
          <w:szCs w:val="24"/>
        </w:rPr>
      </w:pPr>
    </w:p>
    <w:p w14:paraId="5E62B5F2" w14:textId="77777777" w:rsidR="003F1263" w:rsidRPr="00FA3E1E" w:rsidRDefault="003F1263" w:rsidP="00FA3E1E">
      <w:pPr>
        <w:tabs>
          <w:tab w:val="left" w:pos="720"/>
          <w:tab w:val="left" w:pos="1080"/>
          <w:tab w:val="left" w:pos="7920"/>
        </w:tabs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47C5E02C" w14:textId="365CF191" w:rsidR="00FA3E1E" w:rsidRDefault="00FA3E1E" w:rsidP="00FA3E1E">
      <w:pPr>
        <w:tabs>
          <w:tab w:val="left" w:pos="720"/>
          <w:tab w:val="left" w:pos="1080"/>
          <w:tab w:val="left" w:pos="7920"/>
        </w:tabs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14:paraId="0E9B6093" w14:textId="33BA45D1" w:rsidR="00A365BF" w:rsidRDefault="00A365BF" w:rsidP="00A365BF">
      <w:pPr>
        <w:tabs>
          <w:tab w:val="left" w:pos="720"/>
          <w:tab w:val="left" w:pos="1080"/>
        </w:tabs>
        <w:rPr>
          <w:rFonts w:ascii="Times New Roman" w:hAnsi="Times New Roman"/>
          <w:b/>
          <w:sz w:val="24"/>
          <w:szCs w:val="24"/>
        </w:rPr>
      </w:pPr>
      <w:r w:rsidRPr="00096A10">
        <w:rPr>
          <w:rFonts w:ascii="Times New Roman" w:hAnsi="Times New Roman"/>
          <w:b/>
          <w:sz w:val="24"/>
          <w:szCs w:val="24"/>
        </w:rPr>
        <w:t xml:space="preserve">Principal Investigator signature:  </w:t>
      </w:r>
      <w:r w:rsidR="0083304B" w:rsidRPr="00096A10">
        <w:rPr>
          <w:rFonts w:ascii="Times New Roman" w:hAnsi="Times New Roman"/>
          <w:b/>
          <w:sz w:val="24"/>
          <w:szCs w:val="24"/>
        </w:rPr>
        <w:tab/>
      </w:r>
      <w:r w:rsidR="0083304B" w:rsidRPr="00096A10">
        <w:rPr>
          <w:rFonts w:ascii="Times New Roman" w:hAnsi="Times New Roman"/>
          <w:b/>
          <w:sz w:val="24"/>
          <w:szCs w:val="24"/>
        </w:rPr>
        <w:tab/>
      </w:r>
      <w:r w:rsidR="0083304B" w:rsidRPr="00096A10">
        <w:rPr>
          <w:rFonts w:ascii="Times New Roman" w:hAnsi="Times New Roman"/>
          <w:b/>
          <w:sz w:val="24"/>
          <w:szCs w:val="24"/>
        </w:rPr>
        <w:tab/>
      </w:r>
      <w:r w:rsidR="0083304B" w:rsidRPr="00096A10">
        <w:rPr>
          <w:rFonts w:ascii="Times New Roman" w:hAnsi="Times New Roman"/>
          <w:sz w:val="24"/>
          <w:szCs w:val="24"/>
        </w:rPr>
        <w:tab/>
      </w:r>
      <w:r w:rsidR="0083304B" w:rsidRPr="00096A10">
        <w:rPr>
          <w:rFonts w:ascii="Times New Roman" w:hAnsi="Times New Roman"/>
          <w:sz w:val="24"/>
          <w:szCs w:val="24"/>
        </w:rPr>
        <w:tab/>
      </w:r>
      <w:r w:rsidRPr="00096A10">
        <w:rPr>
          <w:rFonts w:ascii="Times New Roman" w:hAnsi="Times New Roman"/>
          <w:b/>
          <w:sz w:val="24"/>
          <w:szCs w:val="24"/>
        </w:rPr>
        <w:t xml:space="preserve">Date:  </w:t>
      </w:r>
      <w:sdt>
        <w:sdtPr>
          <w:rPr>
            <w:rFonts w:ascii="Times New Roman" w:hAnsi="Times New Roman"/>
            <w:sz w:val="24"/>
            <w:szCs w:val="24"/>
          </w:rPr>
          <w:id w:val="-208698576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304B" w:rsidRPr="00A324C1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</w:p>
    <w:p w14:paraId="65323DDC" w14:textId="7B653D2A" w:rsidR="00A324C1" w:rsidRDefault="00A324C1" w:rsidP="00A365BF">
      <w:pPr>
        <w:tabs>
          <w:tab w:val="left" w:pos="720"/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sz w:val="24"/>
          <w:szCs w:val="24"/>
        </w:rPr>
        <w:id w:val="-533812182"/>
        <w:showingPlcHdr/>
        <w:picture/>
      </w:sdtPr>
      <w:sdtEndPr/>
      <w:sdtContent>
        <w:p w14:paraId="75E873A2" w14:textId="0F0205AD" w:rsidR="00A324C1" w:rsidRDefault="00A324C1" w:rsidP="00A365BF">
          <w:pPr>
            <w:tabs>
              <w:tab w:val="left" w:pos="720"/>
              <w:tab w:val="left" w:pos="1080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430FFEE8" wp14:editId="1554D5B6">
                <wp:extent cx="1906905" cy="747132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9785" cy="752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9D49541" w14:textId="7495DD7A" w:rsidR="00A365BF" w:rsidRPr="00096A10" w:rsidRDefault="00A365BF" w:rsidP="00A365BF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  <w:r w:rsidRPr="00096A10">
        <w:rPr>
          <w:rFonts w:ascii="Times New Roman" w:hAnsi="Times New Roman"/>
          <w:sz w:val="24"/>
          <w:szCs w:val="24"/>
        </w:rPr>
        <w:t>=====================================================</w:t>
      </w:r>
      <w:r w:rsidR="00A324C1">
        <w:rPr>
          <w:rFonts w:ascii="Times New Roman" w:hAnsi="Times New Roman"/>
          <w:sz w:val="24"/>
          <w:szCs w:val="24"/>
        </w:rPr>
        <w:t>==========================</w:t>
      </w:r>
    </w:p>
    <w:p w14:paraId="6B6EE51B" w14:textId="5A63524F" w:rsidR="00A365BF" w:rsidRPr="00096A10" w:rsidRDefault="00A365BF" w:rsidP="00A365BF">
      <w:pPr>
        <w:tabs>
          <w:tab w:val="left" w:pos="720"/>
          <w:tab w:val="left" w:pos="1080"/>
        </w:tabs>
        <w:rPr>
          <w:rFonts w:ascii="Times New Roman" w:hAnsi="Times New Roman"/>
          <w:b/>
          <w:color w:val="C00000"/>
          <w:sz w:val="24"/>
          <w:szCs w:val="24"/>
        </w:rPr>
      </w:pPr>
      <w:r w:rsidRPr="00096A10">
        <w:rPr>
          <w:rFonts w:ascii="Times New Roman" w:hAnsi="Times New Roman"/>
          <w:b/>
          <w:color w:val="C00000"/>
          <w:sz w:val="24"/>
          <w:szCs w:val="24"/>
        </w:rPr>
        <w:t>An Advisor’s signature is required for all student projects</w:t>
      </w:r>
    </w:p>
    <w:p w14:paraId="18583ED0" w14:textId="77777777" w:rsidR="00A365BF" w:rsidRPr="00096A10" w:rsidRDefault="00A365BF" w:rsidP="00A365BF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</w:p>
    <w:p w14:paraId="6A9448FA" w14:textId="77777777" w:rsidR="0005773C" w:rsidRDefault="00A365BF" w:rsidP="00A365BF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  <w:r w:rsidRPr="00096A10">
        <w:rPr>
          <w:rFonts w:ascii="Times New Roman" w:hAnsi="Times New Roman"/>
          <w:b/>
          <w:sz w:val="24"/>
          <w:szCs w:val="24"/>
          <w:u w:val="single"/>
        </w:rPr>
        <w:t>Advisor certifies the following</w:t>
      </w:r>
      <w:r w:rsidRPr="00096A10">
        <w:rPr>
          <w:rFonts w:ascii="Times New Roman" w:hAnsi="Times New Roman"/>
          <w:b/>
          <w:sz w:val="24"/>
          <w:szCs w:val="24"/>
        </w:rPr>
        <w:t>:</w:t>
      </w:r>
    </w:p>
    <w:p w14:paraId="352203B3" w14:textId="77777777" w:rsidR="0005773C" w:rsidRDefault="0005773C" w:rsidP="00A365BF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</w:p>
    <w:p w14:paraId="0C6E6ABC" w14:textId="5AC83404" w:rsidR="00A365BF" w:rsidRPr="00096A10" w:rsidRDefault="0005773C" w:rsidP="00A365BF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have</w:t>
      </w:r>
      <w:r w:rsidR="00A365BF" w:rsidRPr="00096A10">
        <w:rPr>
          <w:rFonts w:ascii="Times New Roman" w:hAnsi="Times New Roman"/>
          <w:sz w:val="24"/>
          <w:szCs w:val="24"/>
        </w:rPr>
        <w:t xml:space="preserve"> read the complete </w:t>
      </w:r>
      <w:r w:rsidR="00486F09">
        <w:rPr>
          <w:rFonts w:ascii="Times New Roman" w:hAnsi="Times New Roman"/>
          <w:sz w:val="24"/>
          <w:szCs w:val="24"/>
        </w:rPr>
        <w:t>proposed project</w:t>
      </w:r>
      <w:r w:rsidR="00A365BF" w:rsidRPr="00096A10">
        <w:rPr>
          <w:rFonts w:ascii="Times New Roman" w:hAnsi="Times New Roman"/>
          <w:sz w:val="24"/>
          <w:szCs w:val="24"/>
        </w:rPr>
        <w:t>, a</w:t>
      </w:r>
      <w:r w:rsidR="00486F09">
        <w:rPr>
          <w:rFonts w:ascii="Times New Roman" w:hAnsi="Times New Roman"/>
          <w:sz w:val="24"/>
          <w:szCs w:val="24"/>
        </w:rPr>
        <w:t xml:space="preserve">gree with the determination that the project does not meet the definition of human </w:t>
      </w:r>
      <w:proofErr w:type="gramStart"/>
      <w:r w:rsidR="00486F09">
        <w:rPr>
          <w:rFonts w:ascii="Times New Roman" w:hAnsi="Times New Roman"/>
          <w:sz w:val="24"/>
          <w:szCs w:val="24"/>
        </w:rPr>
        <w:t>subjects</w:t>
      </w:r>
      <w:proofErr w:type="gramEnd"/>
      <w:r w:rsidR="00486F09">
        <w:rPr>
          <w:rFonts w:ascii="Times New Roman" w:hAnsi="Times New Roman"/>
          <w:sz w:val="24"/>
          <w:szCs w:val="24"/>
        </w:rPr>
        <w:t xml:space="preserve"> research, a</w:t>
      </w:r>
      <w:r w:rsidR="00A365BF" w:rsidRPr="00096A10">
        <w:rPr>
          <w:rFonts w:ascii="Times New Roman" w:hAnsi="Times New Roman"/>
          <w:sz w:val="24"/>
          <w:szCs w:val="24"/>
        </w:rPr>
        <w:t xml:space="preserve">nd will remain available to advise the student </w:t>
      </w:r>
      <w:r w:rsidR="00486F09">
        <w:rPr>
          <w:rFonts w:ascii="Times New Roman" w:hAnsi="Times New Roman"/>
          <w:sz w:val="24"/>
          <w:szCs w:val="24"/>
        </w:rPr>
        <w:t>to contact the Human Research Protection Program if there are any changes that may alter this determination</w:t>
      </w:r>
      <w:r w:rsidR="00A365BF" w:rsidRPr="00096A10">
        <w:rPr>
          <w:rFonts w:ascii="Times New Roman" w:hAnsi="Times New Roman"/>
          <w:sz w:val="24"/>
          <w:szCs w:val="24"/>
        </w:rPr>
        <w:t>.</w:t>
      </w:r>
    </w:p>
    <w:p w14:paraId="0301787B" w14:textId="77777777" w:rsidR="00A365BF" w:rsidRPr="00096A10" w:rsidRDefault="00A365BF" w:rsidP="00A365BF">
      <w:pPr>
        <w:tabs>
          <w:tab w:val="left" w:pos="720"/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14:paraId="0D2AD436" w14:textId="266887AB" w:rsidR="00A365BF" w:rsidRDefault="00A365BF" w:rsidP="00A365BF">
      <w:pPr>
        <w:tabs>
          <w:tab w:val="left" w:pos="720"/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14:paraId="132981F8" w14:textId="77777777" w:rsidR="0005773C" w:rsidRPr="00096A10" w:rsidRDefault="0005773C" w:rsidP="00A365BF">
      <w:pPr>
        <w:tabs>
          <w:tab w:val="left" w:pos="720"/>
          <w:tab w:val="left" w:pos="1080"/>
        </w:tabs>
        <w:rPr>
          <w:rFonts w:ascii="Times New Roman" w:hAnsi="Times New Roman"/>
          <w:b/>
          <w:sz w:val="24"/>
          <w:szCs w:val="24"/>
        </w:rPr>
      </w:pPr>
    </w:p>
    <w:p w14:paraId="0A83987A" w14:textId="78F37062" w:rsidR="00A324C1" w:rsidRPr="00096A10" w:rsidRDefault="00A365BF" w:rsidP="00A365BF">
      <w:pPr>
        <w:pBdr>
          <w:bottom w:val="double" w:sz="6" w:space="1" w:color="auto"/>
        </w:pBd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  <w:r w:rsidRPr="00096A10">
        <w:rPr>
          <w:rFonts w:ascii="Times New Roman" w:hAnsi="Times New Roman"/>
          <w:b/>
          <w:sz w:val="24"/>
          <w:szCs w:val="24"/>
        </w:rPr>
        <w:t>Advisor's signature:</w:t>
      </w:r>
      <w:r w:rsidRPr="00096A10">
        <w:rPr>
          <w:rFonts w:ascii="Times New Roman" w:hAnsi="Times New Roman"/>
          <w:sz w:val="24"/>
          <w:szCs w:val="24"/>
        </w:rPr>
        <w:t xml:space="preserve"> </w:t>
      </w:r>
      <w:r w:rsidRPr="00096A10">
        <w:rPr>
          <w:rFonts w:ascii="Times New Roman" w:hAnsi="Times New Roman"/>
          <w:sz w:val="24"/>
          <w:szCs w:val="24"/>
        </w:rPr>
        <w:tab/>
      </w:r>
      <w:r w:rsidR="00CB2D83" w:rsidRPr="00096A10">
        <w:rPr>
          <w:rFonts w:ascii="Times New Roman" w:hAnsi="Times New Roman"/>
          <w:sz w:val="24"/>
          <w:szCs w:val="24"/>
        </w:rPr>
        <w:tab/>
      </w:r>
      <w:r w:rsidR="00CB2D83" w:rsidRPr="00096A10">
        <w:rPr>
          <w:rFonts w:ascii="Times New Roman" w:hAnsi="Times New Roman"/>
          <w:sz w:val="24"/>
          <w:szCs w:val="24"/>
        </w:rPr>
        <w:tab/>
      </w:r>
      <w:r w:rsidR="00CB2D83" w:rsidRPr="00096A10">
        <w:rPr>
          <w:rFonts w:ascii="Times New Roman" w:hAnsi="Times New Roman"/>
          <w:sz w:val="24"/>
          <w:szCs w:val="24"/>
        </w:rPr>
        <w:tab/>
      </w:r>
      <w:r w:rsidR="00CB2D83" w:rsidRPr="00096A10">
        <w:rPr>
          <w:rFonts w:ascii="Times New Roman" w:hAnsi="Times New Roman"/>
          <w:sz w:val="24"/>
          <w:szCs w:val="24"/>
        </w:rPr>
        <w:tab/>
      </w:r>
      <w:r w:rsidR="00CB2D83" w:rsidRPr="00096A10">
        <w:rPr>
          <w:rFonts w:ascii="Times New Roman" w:hAnsi="Times New Roman"/>
          <w:sz w:val="24"/>
          <w:szCs w:val="24"/>
        </w:rPr>
        <w:tab/>
      </w:r>
      <w:r w:rsidR="00CB2D83" w:rsidRPr="00096A10">
        <w:rPr>
          <w:rFonts w:ascii="Times New Roman" w:hAnsi="Times New Roman"/>
          <w:sz w:val="24"/>
          <w:szCs w:val="24"/>
        </w:rPr>
        <w:tab/>
      </w:r>
      <w:r w:rsidRPr="00096A10">
        <w:rPr>
          <w:rFonts w:ascii="Times New Roman" w:hAnsi="Times New Roman"/>
          <w:b/>
          <w:sz w:val="24"/>
          <w:szCs w:val="24"/>
        </w:rPr>
        <w:t xml:space="preserve">Date: </w:t>
      </w:r>
      <w:r w:rsidRPr="00096A1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474191588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B2D83" w:rsidRPr="00096A10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  <w:sdt>
        <w:sdtPr>
          <w:rPr>
            <w:rFonts w:ascii="Times New Roman" w:hAnsi="Times New Roman"/>
            <w:sz w:val="24"/>
            <w:szCs w:val="24"/>
          </w:rPr>
          <w:id w:val="-1418792780"/>
          <w:showingPlcHdr/>
          <w:picture/>
        </w:sdtPr>
        <w:sdtEndPr/>
        <w:sdtContent>
          <w:r w:rsidR="00A324C1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19ABF8DC" wp14:editId="71238E88">
                <wp:extent cx="1905713" cy="747132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6601" cy="755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FF07E99" w14:textId="77777777" w:rsidR="00A324C1" w:rsidRPr="00096A10" w:rsidRDefault="00A324C1" w:rsidP="00A365BF">
      <w:pPr>
        <w:tabs>
          <w:tab w:val="left" w:pos="720"/>
          <w:tab w:val="left" w:pos="1080"/>
        </w:tabs>
        <w:rPr>
          <w:rFonts w:ascii="Times New Roman" w:hAnsi="Times New Roman"/>
          <w:sz w:val="24"/>
          <w:szCs w:val="24"/>
        </w:rPr>
      </w:pPr>
    </w:p>
    <w:p w14:paraId="537F0E65" w14:textId="2E759145" w:rsidR="00A365BF" w:rsidRPr="00FA3E1E" w:rsidRDefault="00A365BF" w:rsidP="00A365BF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Times New Roman" w:hAnsi="Times New Roman"/>
          <w:b/>
          <w:sz w:val="24"/>
          <w:szCs w:val="24"/>
        </w:rPr>
      </w:pPr>
      <w:r w:rsidRPr="00096A10">
        <w:rPr>
          <w:rFonts w:ascii="Times New Roman" w:hAnsi="Times New Roman"/>
          <w:b/>
          <w:i/>
          <w:sz w:val="24"/>
          <w:szCs w:val="24"/>
        </w:rPr>
        <w:t xml:space="preserve">For </w:t>
      </w:r>
      <w:r w:rsidR="00486F09">
        <w:rPr>
          <w:rFonts w:ascii="Times New Roman" w:hAnsi="Times New Roman"/>
          <w:b/>
          <w:i/>
          <w:sz w:val="24"/>
          <w:szCs w:val="24"/>
        </w:rPr>
        <w:t>HRPP</w:t>
      </w:r>
      <w:r w:rsidRPr="00096A10">
        <w:rPr>
          <w:rFonts w:ascii="Times New Roman" w:hAnsi="Times New Roman"/>
          <w:b/>
          <w:i/>
          <w:sz w:val="24"/>
          <w:szCs w:val="24"/>
        </w:rPr>
        <w:t xml:space="preserve"> Use Only</w:t>
      </w:r>
      <w:r w:rsidR="00FA3E1E">
        <w:rPr>
          <w:rFonts w:ascii="Times New Roman" w:hAnsi="Times New Roman"/>
          <w:b/>
          <w:sz w:val="24"/>
          <w:szCs w:val="24"/>
        </w:rPr>
        <w:t xml:space="preserve">: </w:t>
      </w:r>
    </w:p>
    <w:p w14:paraId="6188B142" w14:textId="77777777" w:rsidR="00CB2D83" w:rsidRPr="00096A10" w:rsidRDefault="00CB2D83" w:rsidP="00A365BF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Times New Roman" w:hAnsi="Times New Roman"/>
          <w:b/>
          <w:i/>
          <w:sz w:val="24"/>
          <w:szCs w:val="24"/>
        </w:rPr>
      </w:pPr>
    </w:p>
    <w:p w14:paraId="3FCCBF44" w14:textId="1D2FEE8E" w:rsidR="00E651AE" w:rsidRPr="00E651AE" w:rsidRDefault="00E651AE" w:rsidP="00A365BF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Based on the information included in </w:t>
      </w:r>
      <w:r w:rsidR="00F129C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Human Subjects Determination Form, the Human Research Protection Program agrees with the investigator’s self-determination that the project does not meet the definition of human </w:t>
      </w:r>
      <w:proofErr w:type="gramStart"/>
      <w:r>
        <w:rPr>
          <w:rFonts w:ascii="Times New Roman" w:hAnsi="Times New Roman"/>
          <w:sz w:val="24"/>
          <w:szCs w:val="24"/>
        </w:rPr>
        <w:t>subjects</w:t>
      </w:r>
      <w:proofErr w:type="gramEnd"/>
      <w:r>
        <w:rPr>
          <w:rFonts w:ascii="Times New Roman" w:hAnsi="Times New Roman"/>
          <w:sz w:val="24"/>
          <w:szCs w:val="24"/>
        </w:rPr>
        <w:t xml:space="preserve"> research. </w:t>
      </w:r>
      <w:r>
        <w:rPr>
          <w:rFonts w:ascii="Times New Roman" w:hAnsi="Times New Roman"/>
          <w:b/>
          <w:i/>
          <w:sz w:val="24"/>
          <w:szCs w:val="24"/>
        </w:rPr>
        <w:t>The complete</w:t>
      </w:r>
      <w:r w:rsidRPr="00E651AE">
        <w:rPr>
          <w:rFonts w:ascii="Times New Roman" w:hAnsi="Times New Roman"/>
          <w:b/>
          <w:i/>
          <w:sz w:val="24"/>
          <w:szCs w:val="24"/>
        </w:rPr>
        <w:t xml:space="preserve"> project </w:t>
      </w:r>
      <w:r>
        <w:rPr>
          <w:rFonts w:ascii="Times New Roman" w:hAnsi="Times New Roman"/>
          <w:b/>
          <w:i/>
          <w:sz w:val="24"/>
          <w:szCs w:val="24"/>
        </w:rPr>
        <w:t>has not been reviewed by the</w:t>
      </w:r>
      <w:r w:rsidRPr="00E651A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86FF5">
        <w:rPr>
          <w:rFonts w:ascii="Times New Roman" w:hAnsi="Times New Roman"/>
          <w:b/>
          <w:i/>
          <w:sz w:val="24"/>
          <w:szCs w:val="24"/>
        </w:rPr>
        <w:t xml:space="preserve">Brown University </w:t>
      </w:r>
      <w:r>
        <w:rPr>
          <w:rFonts w:ascii="Times New Roman" w:hAnsi="Times New Roman"/>
          <w:b/>
          <w:i/>
          <w:sz w:val="24"/>
          <w:szCs w:val="24"/>
        </w:rPr>
        <w:t>HRPP</w:t>
      </w:r>
      <w:r w:rsidRPr="00E651AE">
        <w:rPr>
          <w:rFonts w:ascii="Times New Roman" w:hAnsi="Times New Roman"/>
          <w:b/>
          <w:i/>
          <w:sz w:val="24"/>
          <w:szCs w:val="24"/>
        </w:rPr>
        <w:t>.</w:t>
      </w:r>
    </w:p>
    <w:p w14:paraId="7A768E25" w14:textId="77777777" w:rsidR="00E651AE" w:rsidRDefault="00E651AE" w:rsidP="00A365BF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rPr>
          <w:rFonts w:ascii="Times New Roman" w:hAnsi="Times New Roman"/>
          <w:b/>
          <w:sz w:val="24"/>
          <w:szCs w:val="24"/>
        </w:rPr>
      </w:pPr>
    </w:p>
    <w:p w14:paraId="2A30B2AC" w14:textId="6A8A71EE" w:rsidR="00130990" w:rsidRDefault="00253290" w:rsidP="00B234EE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35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Signature of the </w:t>
      </w:r>
      <w:r w:rsidR="00486F09">
        <w:rPr>
          <w:rFonts w:ascii="Times New Roman" w:hAnsi="Times New Roman"/>
          <w:b/>
          <w:sz w:val="24"/>
          <w:szCs w:val="24"/>
        </w:rPr>
        <w:t>HRPP</w:t>
      </w:r>
      <w:r w:rsidR="00A365BF" w:rsidRPr="00096A10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z w:val="24"/>
            <w:szCs w:val="24"/>
          </w:rPr>
          <w:id w:val="1247158597"/>
          <w:showingPlcHdr/>
          <w:picture/>
        </w:sdtPr>
        <w:sdtEndPr/>
        <w:sdtContent>
          <w:r w:rsidR="00B234EE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 wp14:anchorId="7B6C1A14" wp14:editId="7DE39D4E">
                <wp:extent cx="352425" cy="352425"/>
                <wp:effectExtent l="0" t="0" r="9525" b="9525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234EE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Date</w:t>
      </w:r>
      <w:r w:rsidR="00B234EE" w:rsidRPr="00096A10">
        <w:rPr>
          <w:rFonts w:ascii="Times New Roman" w:hAnsi="Times New Roman"/>
          <w:b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65371689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34EE" w:rsidRPr="00A324C1">
            <w:rPr>
              <w:rStyle w:val="PlaceholderText"/>
              <w:rFonts w:ascii="Times New Roman" w:hAnsi="Times New Roman"/>
            </w:rPr>
            <w:t>Click here to enter a date.</w:t>
          </w:r>
        </w:sdtContent>
      </w:sdt>
      <w:r w:rsidR="00BC0ED6">
        <w:rPr>
          <w:rFonts w:ascii="Times New Roman" w:hAnsi="Times New Roman"/>
          <w:sz w:val="24"/>
          <w:szCs w:val="24"/>
        </w:rPr>
        <w:tab/>
      </w:r>
    </w:p>
    <w:p w14:paraId="5C41B21E" w14:textId="3E4EF5A8" w:rsidR="00B234EE" w:rsidRDefault="00B234EE" w:rsidP="00B234EE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3555"/>
        </w:tabs>
        <w:rPr>
          <w:rFonts w:ascii="Times New Roman" w:hAnsi="Times New Roman"/>
          <w:sz w:val="24"/>
          <w:szCs w:val="24"/>
        </w:rPr>
      </w:pPr>
    </w:p>
    <w:p w14:paraId="7632FFC6" w14:textId="77777777" w:rsidR="00B234EE" w:rsidRPr="00486F09" w:rsidRDefault="00B234EE" w:rsidP="00B234EE">
      <w:pPr>
        <w:pBdr>
          <w:top w:val="dotDotDash" w:sz="12" w:space="1" w:color="auto"/>
          <w:left w:val="dotDotDash" w:sz="12" w:space="4" w:color="auto"/>
          <w:bottom w:val="dotDotDash" w:sz="12" w:space="1" w:color="auto"/>
          <w:right w:val="dotDotDash" w:sz="12" w:space="4" w:color="auto"/>
        </w:pBdr>
        <w:tabs>
          <w:tab w:val="left" w:pos="3555"/>
        </w:tabs>
        <w:rPr>
          <w:rFonts w:ascii="Times New Roman" w:hAnsi="Times New Roman"/>
          <w:sz w:val="24"/>
          <w:szCs w:val="24"/>
        </w:rPr>
      </w:pPr>
    </w:p>
    <w:sectPr w:rsidR="00B234EE" w:rsidRPr="00486F09" w:rsidSect="00DB41C4">
      <w:type w:val="continuous"/>
      <w:pgSz w:w="12240" w:h="15840" w:code="1"/>
      <w:pgMar w:top="720" w:right="720" w:bottom="720" w:left="720" w:header="43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249B0" w14:textId="77777777" w:rsidR="00F238ED" w:rsidRDefault="00F238ED">
      <w:r>
        <w:separator/>
      </w:r>
    </w:p>
  </w:endnote>
  <w:endnote w:type="continuationSeparator" w:id="0">
    <w:p w14:paraId="237E0C50" w14:textId="77777777" w:rsidR="00F238ED" w:rsidRDefault="00F2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61F5C" w14:textId="22C8CCBE" w:rsidR="002808D5" w:rsidRPr="00096A10" w:rsidRDefault="002808D5" w:rsidP="00E274F1">
    <w:pPr>
      <w:pStyle w:val="Footer"/>
      <w:rPr>
        <w:rFonts w:ascii="Times New Roman" w:hAnsi="Times New Roman"/>
      </w:rPr>
    </w:pPr>
    <w:proofErr w:type="gramStart"/>
    <w:r w:rsidRPr="00096A10">
      <w:rPr>
        <w:rFonts w:ascii="Times New Roman" w:hAnsi="Times New Roman"/>
      </w:rPr>
      <w:t>v</w:t>
    </w:r>
    <w:proofErr w:type="gramEnd"/>
    <w:r w:rsidR="00C61B56">
      <w:rPr>
        <w:rFonts w:ascii="Times New Roman" w:hAnsi="Times New Roman"/>
      </w:rPr>
      <w:t xml:space="preserve">. </w:t>
    </w:r>
    <w:r w:rsidR="003A6117">
      <w:rPr>
        <w:rFonts w:ascii="Times New Roman" w:hAnsi="Times New Roman"/>
      </w:rPr>
      <w:t>0</w:t>
    </w:r>
    <w:r w:rsidR="00B608ED">
      <w:rPr>
        <w:rFonts w:ascii="Times New Roman" w:hAnsi="Times New Roman"/>
      </w:rPr>
      <w:t>5</w:t>
    </w:r>
    <w:r w:rsidR="003A6117">
      <w:rPr>
        <w:rFonts w:ascii="Times New Roman" w:hAnsi="Times New Roman"/>
      </w:rPr>
      <w:t>/</w:t>
    </w:r>
    <w:r w:rsidR="00C415E2">
      <w:rPr>
        <w:rFonts w:ascii="Times New Roman" w:hAnsi="Times New Roman"/>
      </w:rPr>
      <w:t>20</w:t>
    </w:r>
    <w:r w:rsidR="00E25F78">
      <w:rPr>
        <w:rFonts w:ascii="Times New Roman" w:hAnsi="Times New Roman"/>
      </w:rPr>
      <w:t>/2020</w:t>
    </w:r>
    <w:sdt>
      <w:sdtPr>
        <w:rPr>
          <w:rFonts w:ascii="Times New Roman" w:hAnsi="Times New Roman"/>
        </w:rPr>
        <w:id w:val="-214634492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96A10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Page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415E2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096A10">
              <w:rPr>
                <w:rFonts w:ascii="Times New Roman" w:hAnsi="Times New Roman"/>
              </w:rPr>
              <w:t xml:space="preserve"> of 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096A10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C415E2">
              <w:rPr>
                <w:rFonts w:ascii="Times New Roman" w:hAnsi="Times New Roman"/>
                <w:b/>
                <w:bCs/>
                <w:noProof/>
              </w:rPr>
              <w:t>4</w:t>
            </w:r>
            <w:r w:rsidRPr="00096A10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C4985BB" w14:textId="77777777" w:rsidR="002808D5" w:rsidRDefault="002808D5">
    <w:pPr>
      <w:pStyle w:val="Footer"/>
    </w:pPr>
  </w:p>
  <w:p w14:paraId="0D2839EB" w14:textId="77777777" w:rsidR="00953A4B" w:rsidRDefault="00953A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70262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9C8BB23" w14:textId="446FF56F" w:rsidR="002808D5" w:rsidRDefault="002808D5" w:rsidP="00B1392A">
            <w:pPr>
              <w:pStyle w:val="Footer"/>
            </w:pPr>
            <w:r>
              <w:t xml:space="preserve">v. 01/21/2019                                        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B39C7" w14:textId="77777777" w:rsidR="002808D5" w:rsidRDefault="002808D5">
    <w:pPr>
      <w:pStyle w:val="Footer"/>
    </w:pPr>
  </w:p>
  <w:p w14:paraId="47D7D384" w14:textId="77777777" w:rsidR="00953A4B" w:rsidRDefault="00953A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7F76A" w14:textId="77777777" w:rsidR="00F238ED" w:rsidRDefault="00F238ED">
      <w:r>
        <w:separator/>
      </w:r>
    </w:p>
  </w:footnote>
  <w:footnote w:type="continuationSeparator" w:id="0">
    <w:p w14:paraId="52462AF7" w14:textId="77777777" w:rsidR="00F238ED" w:rsidRDefault="00F2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5C4E" w14:textId="1D60932D" w:rsidR="002808D5" w:rsidRDefault="002808D5">
    <w:pPr>
      <w:pStyle w:val="Header"/>
      <w:jc w:val="right"/>
    </w:pPr>
  </w:p>
  <w:p w14:paraId="55BCE566" w14:textId="77777777" w:rsidR="002808D5" w:rsidRDefault="002808D5">
    <w:pPr>
      <w:pStyle w:val="Header"/>
    </w:pPr>
  </w:p>
  <w:p w14:paraId="05AA705C" w14:textId="77777777" w:rsidR="00953A4B" w:rsidRDefault="00953A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D2ED3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D1431"/>
    <w:multiLevelType w:val="multilevel"/>
    <w:tmpl w:val="86F4A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12C9D"/>
    <w:multiLevelType w:val="hybridMultilevel"/>
    <w:tmpl w:val="D6BECAFC"/>
    <w:lvl w:ilvl="0" w:tplc="CA42DB9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F2B1C2A"/>
    <w:multiLevelType w:val="hybridMultilevel"/>
    <w:tmpl w:val="91EC94FC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21CC4"/>
    <w:multiLevelType w:val="hybridMultilevel"/>
    <w:tmpl w:val="84902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6174"/>
    <w:multiLevelType w:val="hybridMultilevel"/>
    <w:tmpl w:val="B62AD9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00C90"/>
    <w:multiLevelType w:val="multilevel"/>
    <w:tmpl w:val="9ABA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9D4DC5"/>
    <w:multiLevelType w:val="hybridMultilevel"/>
    <w:tmpl w:val="7892D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65341"/>
    <w:multiLevelType w:val="hybridMultilevel"/>
    <w:tmpl w:val="46D83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16E3A"/>
    <w:multiLevelType w:val="hybridMultilevel"/>
    <w:tmpl w:val="5AA2782E"/>
    <w:lvl w:ilvl="0" w:tplc="ABA20C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1F286F0F"/>
    <w:multiLevelType w:val="multilevel"/>
    <w:tmpl w:val="B100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5A65B6"/>
    <w:multiLevelType w:val="hybridMultilevel"/>
    <w:tmpl w:val="72268A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6FDA"/>
    <w:multiLevelType w:val="hybridMultilevel"/>
    <w:tmpl w:val="8C3E95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9F336D"/>
    <w:multiLevelType w:val="hybridMultilevel"/>
    <w:tmpl w:val="4914F346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14B88"/>
    <w:multiLevelType w:val="hybridMultilevel"/>
    <w:tmpl w:val="8D2A1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CC43FE"/>
    <w:multiLevelType w:val="hybridMultilevel"/>
    <w:tmpl w:val="6C1AC284"/>
    <w:lvl w:ilvl="0" w:tplc="A36C0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6772DA"/>
    <w:multiLevelType w:val="hybridMultilevel"/>
    <w:tmpl w:val="0E6A3AE0"/>
    <w:lvl w:ilvl="0" w:tplc="C002B9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05F0F"/>
    <w:multiLevelType w:val="hybridMultilevel"/>
    <w:tmpl w:val="2EDA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2024E"/>
    <w:multiLevelType w:val="hybridMultilevel"/>
    <w:tmpl w:val="445603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1054D56"/>
    <w:multiLevelType w:val="hybridMultilevel"/>
    <w:tmpl w:val="308A8E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A6DCE"/>
    <w:multiLevelType w:val="hybridMultilevel"/>
    <w:tmpl w:val="B21A0D30"/>
    <w:lvl w:ilvl="0" w:tplc="61F68B1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372B8"/>
    <w:multiLevelType w:val="hybridMultilevel"/>
    <w:tmpl w:val="A2C4B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0362847"/>
    <w:multiLevelType w:val="multilevel"/>
    <w:tmpl w:val="BBEE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FC6FD2"/>
    <w:multiLevelType w:val="hybridMultilevel"/>
    <w:tmpl w:val="2D628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814C8"/>
    <w:multiLevelType w:val="multilevel"/>
    <w:tmpl w:val="BE08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6E254C"/>
    <w:multiLevelType w:val="multilevel"/>
    <w:tmpl w:val="1B90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136F9C"/>
    <w:multiLevelType w:val="hybridMultilevel"/>
    <w:tmpl w:val="FA726F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BD162B"/>
    <w:multiLevelType w:val="hybridMultilevel"/>
    <w:tmpl w:val="42B8DDB4"/>
    <w:lvl w:ilvl="0" w:tplc="9460BA3C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E162B"/>
    <w:multiLevelType w:val="hybridMultilevel"/>
    <w:tmpl w:val="3FD096E4"/>
    <w:lvl w:ilvl="0" w:tplc="907A0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BE2CDA"/>
    <w:multiLevelType w:val="multilevel"/>
    <w:tmpl w:val="CAC44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9E1276"/>
    <w:multiLevelType w:val="multilevel"/>
    <w:tmpl w:val="D88E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1122F7"/>
    <w:multiLevelType w:val="hybridMultilevel"/>
    <w:tmpl w:val="E104EE1C"/>
    <w:lvl w:ilvl="0" w:tplc="ABA20C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3900C2"/>
    <w:multiLevelType w:val="hybridMultilevel"/>
    <w:tmpl w:val="C3008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5267D8"/>
    <w:multiLevelType w:val="multilevel"/>
    <w:tmpl w:val="F866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2804C9"/>
    <w:multiLevelType w:val="multilevel"/>
    <w:tmpl w:val="6C2C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3C6A25"/>
    <w:multiLevelType w:val="multilevel"/>
    <w:tmpl w:val="B96E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86B84"/>
    <w:multiLevelType w:val="multilevel"/>
    <w:tmpl w:val="91EC94FC"/>
    <w:lvl w:ilvl="0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D1771"/>
    <w:multiLevelType w:val="multilevel"/>
    <w:tmpl w:val="229A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561C5F"/>
    <w:multiLevelType w:val="hybridMultilevel"/>
    <w:tmpl w:val="CE38EAB4"/>
    <w:lvl w:ilvl="0" w:tplc="A6660DE0">
      <w:start w:val="9"/>
      <w:numFmt w:val="decimal"/>
      <w:lvlText w:val="(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9" w15:restartNumberingAfterBreak="0">
    <w:nsid w:val="78466408"/>
    <w:multiLevelType w:val="hybridMultilevel"/>
    <w:tmpl w:val="A6A6C178"/>
    <w:lvl w:ilvl="0" w:tplc="624452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B3B5396"/>
    <w:multiLevelType w:val="multilevel"/>
    <w:tmpl w:val="E6D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C57735"/>
    <w:multiLevelType w:val="hybridMultilevel"/>
    <w:tmpl w:val="F0827376"/>
    <w:lvl w:ilvl="0" w:tplc="15B8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E6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403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C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0E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ED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8E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4F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06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E4D2F5A"/>
    <w:multiLevelType w:val="hybridMultilevel"/>
    <w:tmpl w:val="89004662"/>
    <w:lvl w:ilvl="0" w:tplc="01D20F2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8"/>
  </w:num>
  <w:num w:numId="2">
    <w:abstractNumId w:val="0"/>
  </w:num>
  <w:num w:numId="3">
    <w:abstractNumId w:val="28"/>
  </w:num>
  <w:num w:numId="4">
    <w:abstractNumId w:val="31"/>
  </w:num>
  <w:num w:numId="5">
    <w:abstractNumId w:val="9"/>
  </w:num>
  <w:num w:numId="6">
    <w:abstractNumId w:val="7"/>
  </w:num>
  <w:num w:numId="7">
    <w:abstractNumId w:val="27"/>
  </w:num>
  <w:num w:numId="8">
    <w:abstractNumId w:val="3"/>
  </w:num>
  <w:num w:numId="9">
    <w:abstractNumId w:val="13"/>
  </w:num>
  <w:num w:numId="10">
    <w:abstractNumId w:val="20"/>
  </w:num>
  <w:num w:numId="11">
    <w:abstractNumId w:val="36"/>
  </w:num>
  <w:num w:numId="12">
    <w:abstractNumId w:val="15"/>
  </w:num>
  <w:num w:numId="13">
    <w:abstractNumId w:val="39"/>
  </w:num>
  <w:num w:numId="14">
    <w:abstractNumId w:val="2"/>
  </w:num>
  <w:num w:numId="15">
    <w:abstractNumId w:val="32"/>
  </w:num>
  <w:num w:numId="16">
    <w:abstractNumId w:val="42"/>
  </w:num>
  <w:num w:numId="17">
    <w:abstractNumId w:val="14"/>
  </w:num>
  <w:num w:numId="18">
    <w:abstractNumId w:val="8"/>
  </w:num>
  <w:num w:numId="19">
    <w:abstractNumId w:val="19"/>
  </w:num>
  <w:num w:numId="20">
    <w:abstractNumId w:val="23"/>
  </w:num>
  <w:num w:numId="21">
    <w:abstractNumId w:val="4"/>
  </w:num>
  <w:num w:numId="22">
    <w:abstractNumId w:val="26"/>
  </w:num>
  <w:num w:numId="23">
    <w:abstractNumId w:val="11"/>
  </w:num>
  <w:num w:numId="24">
    <w:abstractNumId w:val="41"/>
  </w:num>
  <w:num w:numId="25">
    <w:abstractNumId w:val="5"/>
  </w:num>
  <w:num w:numId="26">
    <w:abstractNumId w:val="18"/>
  </w:num>
  <w:num w:numId="27">
    <w:abstractNumId w:val="12"/>
  </w:num>
  <w:num w:numId="28">
    <w:abstractNumId w:val="21"/>
  </w:num>
  <w:num w:numId="29">
    <w:abstractNumId w:val="16"/>
  </w:num>
  <w:num w:numId="30">
    <w:abstractNumId w:val="40"/>
  </w:num>
  <w:num w:numId="31">
    <w:abstractNumId w:val="10"/>
  </w:num>
  <w:num w:numId="32">
    <w:abstractNumId w:val="33"/>
  </w:num>
  <w:num w:numId="33">
    <w:abstractNumId w:val="33"/>
    <w:lvlOverride w:ilvl="2">
      <w:startOverride w:val="19"/>
    </w:lvlOverride>
  </w:num>
  <w:num w:numId="34">
    <w:abstractNumId w:val="33"/>
    <w:lvlOverride w:ilvl="2">
      <w:startOverride w:val="19"/>
    </w:lvlOverride>
  </w:num>
  <w:num w:numId="35">
    <w:abstractNumId w:val="6"/>
  </w:num>
  <w:num w:numId="36">
    <w:abstractNumId w:val="30"/>
  </w:num>
  <w:num w:numId="37">
    <w:abstractNumId w:val="29"/>
  </w:num>
  <w:num w:numId="38">
    <w:abstractNumId w:val="37"/>
  </w:num>
  <w:num w:numId="39">
    <w:abstractNumId w:val="34"/>
  </w:num>
  <w:num w:numId="40">
    <w:abstractNumId w:val="1"/>
  </w:num>
  <w:num w:numId="41">
    <w:abstractNumId w:val="1"/>
    <w:lvlOverride w:ilvl="2">
      <w:startOverride w:val="19"/>
    </w:lvlOverride>
  </w:num>
  <w:num w:numId="42">
    <w:abstractNumId w:val="1"/>
    <w:lvlOverride w:ilvl="2">
      <w:startOverride w:val="19"/>
    </w:lvlOverride>
  </w:num>
  <w:num w:numId="43">
    <w:abstractNumId w:val="1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44">
    <w:abstractNumId w:val="24"/>
  </w:num>
  <w:num w:numId="45">
    <w:abstractNumId w:val="22"/>
  </w:num>
  <w:num w:numId="46">
    <w:abstractNumId w:val="35"/>
  </w:num>
  <w:num w:numId="47">
    <w:abstractNumId w:val="25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EF"/>
    <w:rsid w:val="0000376E"/>
    <w:rsid w:val="000056B2"/>
    <w:rsid w:val="000155B4"/>
    <w:rsid w:val="00015646"/>
    <w:rsid w:val="000159C5"/>
    <w:rsid w:val="00021E88"/>
    <w:rsid w:val="00024CC9"/>
    <w:rsid w:val="00031042"/>
    <w:rsid w:val="00033A8D"/>
    <w:rsid w:val="0004148F"/>
    <w:rsid w:val="00042A8D"/>
    <w:rsid w:val="000438D3"/>
    <w:rsid w:val="00045B86"/>
    <w:rsid w:val="00052F0C"/>
    <w:rsid w:val="00056FFB"/>
    <w:rsid w:val="0005773C"/>
    <w:rsid w:val="0006066E"/>
    <w:rsid w:val="00063D15"/>
    <w:rsid w:val="00064540"/>
    <w:rsid w:val="000662D9"/>
    <w:rsid w:val="000742E8"/>
    <w:rsid w:val="00075745"/>
    <w:rsid w:val="00076084"/>
    <w:rsid w:val="000859A9"/>
    <w:rsid w:val="00086D37"/>
    <w:rsid w:val="00094633"/>
    <w:rsid w:val="00096A10"/>
    <w:rsid w:val="00097990"/>
    <w:rsid w:val="00097E31"/>
    <w:rsid w:val="000A0FEB"/>
    <w:rsid w:val="000A47F1"/>
    <w:rsid w:val="000A6408"/>
    <w:rsid w:val="000A6908"/>
    <w:rsid w:val="000A6968"/>
    <w:rsid w:val="000A7F6D"/>
    <w:rsid w:val="000B4BFB"/>
    <w:rsid w:val="000B6535"/>
    <w:rsid w:val="000B6B0C"/>
    <w:rsid w:val="000C15CE"/>
    <w:rsid w:val="000C200F"/>
    <w:rsid w:val="000C20E6"/>
    <w:rsid w:val="000D472A"/>
    <w:rsid w:val="000E175C"/>
    <w:rsid w:val="000E2071"/>
    <w:rsid w:val="000F2CDA"/>
    <w:rsid w:val="000F5ED5"/>
    <w:rsid w:val="001018B3"/>
    <w:rsid w:val="0010379D"/>
    <w:rsid w:val="001055D3"/>
    <w:rsid w:val="00110E50"/>
    <w:rsid w:val="00112571"/>
    <w:rsid w:val="001151FF"/>
    <w:rsid w:val="0012265D"/>
    <w:rsid w:val="00130982"/>
    <w:rsid w:val="00130990"/>
    <w:rsid w:val="00131DD3"/>
    <w:rsid w:val="00140235"/>
    <w:rsid w:val="00141156"/>
    <w:rsid w:val="00145CFE"/>
    <w:rsid w:val="001462E5"/>
    <w:rsid w:val="00150AD3"/>
    <w:rsid w:val="00154E08"/>
    <w:rsid w:val="001610AA"/>
    <w:rsid w:val="001635D6"/>
    <w:rsid w:val="00165C4D"/>
    <w:rsid w:val="00171BD5"/>
    <w:rsid w:val="00176918"/>
    <w:rsid w:val="001808C5"/>
    <w:rsid w:val="001837CA"/>
    <w:rsid w:val="001863CF"/>
    <w:rsid w:val="001959DD"/>
    <w:rsid w:val="001A49F2"/>
    <w:rsid w:val="001A7617"/>
    <w:rsid w:val="001B0C9F"/>
    <w:rsid w:val="001C6405"/>
    <w:rsid w:val="001C73C0"/>
    <w:rsid w:val="001D23DE"/>
    <w:rsid w:val="001D2C34"/>
    <w:rsid w:val="001E3C5B"/>
    <w:rsid w:val="001E402D"/>
    <w:rsid w:val="001E4671"/>
    <w:rsid w:val="001E5A86"/>
    <w:rsid w:val="001E6A4C"/>
    <w:rsid w:val="001E75C2"/>
    <w:rsid w:val="001F31A5"/>
    <w:rsid w:val="001F397E"/>
    <w:rsid w:val="001F7ED8"/>
    <w:rsid w:val="00202302"/>
    <w:rsid w:val="002133A0"/>
    <w:rsid w:val="00221187"/>
    <w:rsid w:val="002211D5"/>
    <w:rsid w:val="0022151D"/>
    <w:rsid w:val="002263A9"/>
    <w:rsid w:val="00230A99"/>
    <w:rsid w:val="00231BE6"/>
    <w:rsid w:val="00236B2D"/>
    <w:rsid w:val="00242471"/>
    <w:rsid w:val="00253290"/>
    <w:rsid w:val="00256093"/>
    <w:rsid w:val="0026126F"/>
    <w:rsid w:val="00265270"/>
    <w:rsid w:val="00265756"/>
    <w:rsid w:val="00272E37"/>
    <w:rsid w:val="00273DAF"/>
    <w:rsid w:val="002808D5"/>
    <w:rsid w:val="002819CC"/>
    <w:rsid w:val="002836EF"/>
    <w:rsid w:val="00286CFE"/>
    <w:rsid w:val="002879B3"/>
    <w:rsid w:val="00292A1D"/>
    <w:rsid w:val="00297B87"/>
    <w:rsid w:val="002B4616"/>
    <w:rsid w:val="002B6E9E"/>
    <w:rsid w:val="002B74FF"/>
    <w:rsid w:val="002E1668"/>
    <w:rsid w:val="002E2AF1"/>
    <w:rsid w:val="003009C0"/>
    <w:rsid w:val="00302A38"/>
    <w:rsid w:val="00312C4A"/>
    <w:rsid w:val="00317D9B"/>
    <w:rsid w:val="00321F46"/>
    <w:rsid w:val="0032291B"/>
    <w:rsid w:val="00322E63"/>
    <w:rsid w:val="00326204"/>
    <w:rsid w:val="00326555"/>
    <w:rsid w:val="00326DF4"/>
    <w:rsid w:val="00327D13"/>
    <w:rsid w:val="00330196"/>
    <w:rsid w:val="0033260B"/>
    <w:rsid w:val="00333610"/>
    <w:rsid w:val="00335D39"/>
    <w:rsid w:val="003379BE"/>
    <w:rsid w:val="00341D73"/>
    <w:rsid w:val="003425C5"/>
    <w:rsid w:val="00344A28"/>
    <w:rsid w:val="00344BC3"/>
    <w:rsid w:val="00345E11"/>
    <w:rsid w:val="003465AF"/>
    <w:rsid w:val="003519AE"/>
    <w:rsid w:val="0035693A"/>
    <w:rsid w:val="0035722C"/>
    <w:rsid w:val="00360695"/>
    <w:rsid w:val="003617CB"/>
    <w:rsid w:val="0036227F"/>
    <w:rsid w:val="0036422F"/>
    <w:rsid w:val="00374EFE"/>
    <w:rsid w:val="00376B29"/>
    <w:rsid w:val="0038000D"/>
    <w:rsid w:val="00386967"/>
    <w:rsid w:val="00386FF5"/>
    <w:rsid w:val="00392B3A"/>
    <w:rsid w:val="00393CC9"/>
    <w:rsid w:val="00394882"/>
    <w:rsid w:val="00396762"/>
    <w:rsid w:val="003A1114"/>
    <w:rsid w:val="003A40E4"/>
    <w:rsid w:val="003A524E"/>
    <w:rsid w:val="003A6117"/>
    <w:rsid w:val="003B1FA6"/>
    <w:rsid w:val="003C0129"/>
    <w:rsid w:val="003C266B"/>
    <w:rsid w:val="003C4446"/>
    <w:rsid w:val="003E188A"/>
    <w:rsid w:val="003F0F6E"/>
    <w:rsid w:val="003F1263"/>
    <w:rsid w:val="003F44FD"/>
    <w:rsid w:val="003F7AF8"/>
    <w:rsid w:val="00402D14"/>
    <w:rsid w:val="004036E6"/>
    <w:rsid w:val="0040561E"/>
    <w:rsid w:val="004074A6"/>
    <w:rsid w:val="004074CB"/>
    <w:rsid w:val="004076F0"/>
    <w:rsid w:val="004118F9"/>
    <w:rsid w:val="004127A7"/>
    <w:rsid w:val="004156B7"/>
    <w:rsid w:val="00416546"/>
    <w:rsid w:val="00420360"/>
    <w:rsid w:val="00426A24"/>
    <w:rsid w:val="00433D02"/>
    <w:rsid w:val="00440141"/>
    <w:rsid w:val="00442B22"/>
    <w:rsid w:val="00447EC1"/>
    <w:rsid w:val="00453799"/>
    <w:rsid w:val="00455B34"/>
    <w:rsid w:val="004563FB"/>
    <w:rsid w:val="00462845"/>
    <w:rsid w:val="00464116"/>
    <w:rsid w:val="00465268"/>
    <w:rsid w:val="00470B5F"/>
    <w:rsid w:val="00471FE8"/>
    <w:rsid w:val="004722E2"/>
    <w:rsid w:val="004730AA"/>
    <w:rsid w:val="0048273E"/>
    <w:rsid w:val="00482F83"/>
    <w:rsid w:val="00484828"/>
    <w:rsid w:val="00486F09"/>
    <w:rsid w:val="00491505"/>
    <w:rsid w:val="00492A3E"/>
    <w:rsid w:val="004A57CD"/>
    <w:rsid w:val="004A624C"/>
    <w:rsid w:val="004B5523"/>
    <w:rsid w:val="004C4151"/>
    <w:rsid w:val="004C56BD"/>
    <w:rsid w:val="004C7B6C"/>
    <w:rsid w:val="004D3249"/>
    <w:rsid w:val="004D3BC5"/>
    <w:rsid w:val="004D5C4E"/>
    <w:rsid w:val="004E1715"/>
    <w:rsid w:val="004E79CB"/>
    <w:rsid w:val="004F13CD"/>
    <w:rsid w:val="004F1957"/>
    <w:rsid w:val="004F53A8"/>
    <w:rsid w:val="004F5623"/>
    <w:rsid w:val="00501F80"/>
    <w:rsid w:val="00503BB3"/>
    <w:rsid w:val="00512399"/>
    <w:rsid w:val="0051398E"/>
    <w:rsid w:val="00514E6C"/>
    <w:rsid w:val="005271BA"/>
    <w:rsid w:val="005273B2"/>
    <w:rsid w:val="00541191"/>
    <w:rsid w:val="005441C8"/>
    <w:rsid w:val="005569FD"/>
    <w:rsid w:val="00557499"/>
    <w:rsid w:val="00562B79"/>
    <w:rsid w:val="00565B30"/>
    <w:rsid w:val="00570C9D"/>
    <w:rsid w:val="00571234"/>
    <w:rsid w:val="0057316E"/>
    <w:rsid w:val="0057408F"/>
    <w:rsid w:val="00584BED"/>
    <w:rsid w:val="0058712B"/>
    <w:rsid w:val="00590659"/>
    <w:rsid w:val="00591C52"/>
    <w:rsid w:val="00591D8E"/>
    <w:rsid w:val="00596A43"/>
    <w:rsid w:val="00597E86"/>
    <w:rsid w:val="005B0D2D"/>
    <w:rsid w:val="005B404B"/>
    <w:rsid w:val="005B4A0E"/>
    <w:rsid w:val="005B66E3"/>
    <w:rsid w:val="005C00D3"/>
    <w:rsid w:val="005C48DA"/>
    <w:rsid w:val="005C4B62"/>
    <w:rsid w:val="005C5788"/>
    <w:rsid w:val="005C7006"/>
    <w:rsid w:val="005C7433"/>
    <w:rsid w:val="005D30FF"/>
    <w:rsid w:val="005D5A13"/>
    <w:rsid w:val="005D6F0F"/>
    <w:rsid w:val="005E2D30"/>
    <w:rsid w:val="005E3C38"/>
    <w:rsid w:val="005E6AA7"/>
    <w:rsid w:val="005E7E6C"/>
    <w:rsid w:val="005F3FBC"/>
    <w:rsid w:val="00600FEC"/>
    <w:rsid w:val="00603D60"/>
    <w:rsid w:val="00604630"/>
    <w:rsid w:val="0061125A"/>
    <w:rsid w:val="00617A1E"/>
    <w:rsid w:val="00624685"/>
    <w:rsid w:val="006300C8"/>
    <w:rsid w:val="0063525C"/>
    <w:rsid w:val="00642294"/>
    <w:rsid w:val="006445A2"/>
    <w:rsid w:val="00650F5D"/>
    <w:rsid w:val="0065312B"/>
    <w:rsid w:val="00670D7E"/>
    <w:rsid w:val="00671307"/>
    <w:rsid w:val="00671819"/>
    <w:rsid w:val="00682127"/>
    <w:rsid w:val="00682FF0"/>
    <w:rsid w:val="00687321"/>
    <w:rsid w:val="006911DD"/>
    <w:rsid w:val="006925AA"/>
    <w:rsid w:val="006A7828"/>
    <w:rsid w:val="006B3B82"/>
    <w:rsid w:val="006C059F"/>
    <w:rsid w:val="006C4465"/>
    <w:rsid w:val="006D6F95"/>
    <w:rsid w:val="006D6F97"/>
    <w:rsid w:val="006D76C3"/>
    <w:rsid w:val="006E2557"/>
    <w:rsid w:val="006E264B"/>
    <w:rsid w:val="006E5981"/>
    <w:rsid w:val="006F0C67"/>
    <w:rsid w:val="006F4A10"/>
    <w:rsid w:val="00700BEC"/>
    <w:rsid w:val="007016F7"/>
    <w:rsid w:val="00701C08"/>
    <w:rsid w:val="0070590F"/>
    <w:rsid w:val="0071013A"/>
    <w:rsid w:val="0071099D"/>
    <w:rsid w:val="00713BA6"/>
    <w:rsid w:val="007140EF"/>
    <w:rsid w:val="00723832"/>
    <w:rsid w:val="00723CD1"/>
    <w:rsid w:val="00731A61"/>
    <w:rsid w:val="00732024"/>
    <w:rsid w:val="00735511"/>
    <w:rsid w:val="00736646"/>
    <w:rsid w:val="00743C4E"/>
    <w:rsid w:val="00743E13"/>
    <w:rsid w:val="007477F0"/>
    <w:rsid w:val="0075159F"/>
    <w:rsid w:val="00751CA2"/>
    <w:rsid w:val="00761A7C"/>
    <w:rsid w:val="00762F02"/>
    <w:rsid w:val="00764527"/>
    <w:rsid w:val="00766FC3"/>
    <w:rsid w:val="007717E7"/>
    <w:rsid w:val="00775166"/>
    <w:rsid w:val="00777856"/>
    <w:rsid w:val="00791EC0"/>
    <w:rsid w:val="00794DF2"/>
    <w:rsid w:val="00795DD3"/>
    <w:rsid w:val="00795DE2"/>
    <w:rsid w:val="007A18A1"/>
    <w:rsid w:val="007A6487"/>
    <w:rsid w:val="007B0620"/>
    <w:rsid w:val="007B08F1"/>
    <w:rsid w:val="007B79FA"/>
    <w:rsid w:val="007C6FCA"/>
    <w:rsid w:val="007C7957"/>
    <w:rsid w:val="007D6A7C"/>
    <w:rsid w:val="007E4C22"/>
    <w:rsid w:val="007E5D75"/>
    <w:rsid w:val="007E6A8A"/>
    <w:rsid w:val="007E7F55"/>
    <w:rsid w:val="008023DF"/>
    <w:rsid w:val="0081213C"/>
    <w:rsid w:val="008166BD"/>
    <w:rsid w:val="00823E2D"/>
    <w:rsid w:val="00826A3B"/>
    <w:rsid w:val="00831B81"/>
    <w:rsid w:val="0083304B"/>
    <w:rsid w:val="00834FDF"/>
    <w:rsid w:val="0084750A"/>
    <w:rsid w:val="00850032"/>
    <w:rsid w:val="00856E62"/>
    <w:rsid w:val="008606BA"/>
    <w:rsid w:val="008607E7"/>
    <w:rsid w:val="00862D1C"/>
    <w:rsid w:val="008643A9"/>
    <w:rsid w:val="0087290A"/>
    <w:rsid w:val="00880861"/>
    <w:rsid w:val="008815D9"/>
    <w:rsid w:val="008819C6"/>
    <w:rsid w:val="00882879"/>
    <w:rsid w:val="00882CB5"/>
    <w:rsid w:val="0088764B"/>
    <w:rsid w:val="00895E98"/>
    <w:rsid w:val="008A155A"/>
    <w:rsid w:val="008A2CD8"/>
    <w:rsid w:val="008A35FA"/>
    <w:rsid w:val="008A6601"/>
    <w:rsid w:val="008B27A8"/>
    <w:rsid w:val="008C2CF2"/>
    <w:rsid w:val="008C4903"/>
    <w:rsid w:val="008C4D46"/>
    <w:rsid w:val="008D08FC"/>
    <w:rsid w:val="008D1F4A"/>
    <w:rsid w:val="008D207E"/>
    <w:rsid w:val="008D26C9"/>
    <w:rsid w:val="008D53A0"/>
    <w:rsid w:val="008D541C"/>
    <w:rsid w:val="008D78DA"/>
    <w:rsid w:val="008E4E35"/>
    <w:rsid w:val="008E5C48"/>
    <w:rsid w:val="008E6740"/>
    <w:rsid w:val="008E773F"/>
    <w:rsid w:val="008F1EC7"/>
    <w:rsid w:val="008F1FF8"/>
    <w:rsid w:val="008F3AC2"/>
    <w:rsid w:val="008F4461"/>
    <w:rsid w:val="008F6191"/>
    <w:rsid w:val="008F7355"/>
    <w:rsid w:val="009005D6"/>
    <w:rsid w:val="009040CB"/>
    <w:rsid w:val="00906C0B"/>
    <w:rsid w:val="00913323"/>
    <w:rsid w:val="00914166"/>
    <w:rsid w:val="00925DA2"/>
    <w:rsid w:val="009261A8"/>
    <w:rsid w:val="00943BE5"/>
    <w:rsid w:val="009471A1"/>
    <w:rsid w:val="009515E4"/>
    <w:rsid w:val="00953A4B"/>
    <w:rsid w:val="00956FAE"/>
    <w:rsid w:val="0096353D"/>
    <w:rsid w:val="00972C9B"/>
    <w:rsid w:val="00973E0B"/>
    <w:rsid w:val="00977742"/>
    <w:rsid w:val="00984763"/>
    <w:rsid w:val="00987824"/>
    <w:rsid w:val="00990E31"/>
    <w:rsid w:val="00993914"/>
    <w:rsid w:val="009A05AC"/>
    <w:rsid w:val="009A0FD8"/>
    <w:rsid w:val="009A283C"/>
    <w:rsid w:val="009A2F7B"/>
    <w:rsid w:val="009A5638"/>
    <w:rsid w:val="009B379E"/>
    <w:rsid w:val="009B456F"/>
    <w:rsid w:val="009B4AF6"/>
    <w:rsid w:val="009B6B29"/>
    <w:rsid w:val="009D00FA"/>
    <w:rsid w:val="009E23B1"/>
    <w:rsid w:val="009E26EE"/>
    <w:rsid w:val="009E4211"/>
    <w:rsid w:val="009E47C6"/>
    <w:rsid w:val="009F116A"/>
    <w:rsid w:val="00A00704"/>
    <w:rsid w:val="00A02069"/>
    <w:rsid w:val="00A045CD"/>
    <w:rsid w:val="00A1260B"/>
    <w:rsid w:val="00A134BA"/>
    <w:rsid w:val="00A1366E"/>
    <w:rsid w:val="00A14138"/>
    <w:rsid w:val="00A20B6B"/>
    <w:rsid w:val="00A23543"/>
    <w:rsid w:val="00A25D0A"/>
    <w:rsid w:val="00A324C1"/>
    <w:rsid w:val="00A352F2"/>
    <w:rsid w:val="00A365BF"/>
    <w:rsid w:val="00A402F3"/>
    <w:rsid w:val="00A403D3"/>
    <w:rsid w:val="00A41AED"/>
    <w:rsid w:val="00A44138"/>
    <w:rsid w:val="00A45549"/>
    <w:rsid w:val="00A456E1"/>
    <w:rsid w:val="00A47321"/>
    <w:rsid w:val="00A527AE"/>
    <w:rsid w:val="00A5303E"/>
    <w:rsid w:val="00A5584D"/>
    <w:rsid w:val="00A71B62"/>
    <w:rsid w:val="00A816A0"/>
    <w:rsid w:val="00A81F13"/>
    <w:rsid w:val="00A85DD1"/>
    <w:rsid w:val="00A93199"/>
    <w:rsid w:val="00AA0CCF"/>
    <w:rsid w:val="00AA2B51"/>
    <w:rsid w:val="00AA4646"/>
    <w:rsid w:val="00AA51EC"/>
    <w:rsid w:val="00AA5E6E"/>
    <w:rsid w:val="00AA7A12"/>
    <w:rsid w:val="00AC24A2"/>
    <w:rsid w:val="00AC27B9"/>
    <w:rsid w:val="00AC32CB"/>
    <w:rsid w:val="00AC6D5B"/>
    <w:rsid w:val="00AD1DB6"/>
    <w:rsid w:val="00AE2D85"/>
    <w:rsid w:val="00AE3723"/>
    <w:rsid w:val="00AE46B1"/>
    <w:rsid w:val="00AE6992"/>
    <w:rsid w:val="00AF02B0"/>
    <w:rsid w:val="00AF75CE"/>
    <w:rsid w:val="00AF7C49"/>
    <w:rsid w:val="00B01E88"/>
    <w:rsid w:val="00B03A63"/>
    <w:rsid w:val="00B07178"/>
    <w:rsid w:val="00B10246"/>
    <w:rsid w:val="00B10CC8"/>
    <w:rsid w:val="00B1392A"/>
    <w:rsid w:val="00B164FF"/>
    <w:rsid w:val="00B21FC6"/>
    <w:rsid w:val="00B234EE"/>
    <w:rsid w:val="00B24E8C"/>
    <w:rsid w:val="00B25F4A"/>
    <w:rsid w:val="00B26084"/>
    <w:rsid w:val="00B27E4B"/>
    <w:rsid w:val="00B3127C"/>
    <w:rsid w:val="00B33006"/>
    <w:rsid w:val="00B402E8"/>
    <w:rsid w:val="00B416F3"/>
    <w:rsid w:val="00B461D6"/>
    <w:rsid w:val="00B47AAC"/>
    <w:rsid w:val="00B57E6D"/>
    <w:rsid w:val="00B6055F"/>
    <w:rsid w:val="00B60638"/>
    <w:rsid w:val="00B608ED"/>
    <w:rsid w:val="00B630AD"/>
    <w:rsid w:val="00B6735C"/>
    <w:rsid w:val="00B73AD9"/>
    <w:rsid w:val="00B74B4B"/>
    <w:rsid w:val="00B83D79"/>
    <w:rsid w:val="00B8486A"/>
    <w:rsid w:val="00B91F83"/>
    <w:rsid w:val="00B94778"/>
    <w:rsid w:val="00B97ACE"/>
    <w:rsid w:val="00BA7621"/>
    <w:rsid w:val="00BA77AF"/>
    <w:rsid w:val="00BB622C"/>
    <w:rsid w:val="00BC0ED6"/>
    <w:rsid w:val="00BC3A25"/>
    <w:rsid w:val="00BC464D"/>
    <w:rsid w:val="00BC571A"/>
    <w:rsid w:val="00BC57FB"/>
    <w:rsid w:val="00BC59F1"/>
    <w:rsid w:val="00BC66F6"/>
    <w:rsid w:val="00BD3784"/>
    <w:rsid w:val="00BE1B88"/>
    <w:rsid w:val="00BE259A"/>
    <w:rsid w:val="00BE2945"/>
    <w:rsid w:val="00BE57B7"/>
    <w:rsid w:val="00BF2B42"/>
    <w:rsid w:val="00C04130"/>
    <w:rsid w:val="00C06624"/>
    <w:rsid w:val="00C117CA"/>
    <w:rsid w:val="00C14B86"/>
    <w:rsid w:val="00C22A64"/>
    <w:rsid w:val="00C22AD1"/>
    <w:rsid w:val="00C34C5B"/>
    <w:rsid w:val="00C415E2"/>
    <w:rsid w:val="00C511E2"/>
    <w:rsid w:val="00C53DD9"/>
    <w:rsid w:val="00C55361"/>
    <w:rsid w:val="00C554E9"/>
    <w:rsid w:val="00C56B01"/>
    <w:rsid w:val="00C61B56"/>
    <w:rsid w:val="00C62038"/>
    <w:rsid w:val="00C630DB"/>
    <w:rsid w:val="00C63AE8"/>
    <w:rsid w:val="00C652E9"/>
    <w:rsid w:val="00C65BC1"/>
    <w:rsid w:val="00C72DC0"/>
    <w:rsid w:val="00C822E8"/>
    <w:rsid w:val="00C8390E"/>
    <w:rsid w:val="00C96940"/>
    <w:rsid w:val="00CB13D2"/>
    <w:rsid w:val="00CB1F6D"/>
    <w:rsid w:val="00CB2D83"/>
    <w:rsid w:val="00CC0DE3"/>
    <w:rsid w:val="00CC3B83"/>
    <w:rsid w:val="00CD264E"/>
    <w:rsid w:val="00CD3073"/>
    <w:rsid w:val="00CD71E5"/>
    <w:rsid w:val="00CE2B86"/>
    <w:rsid w:val="00CE419A"/>
    <w:rsid w:val="00CE4248"/>
    <w:rsid w:val="00CE49F5"/>
    <w:rsid w:val="00CE4CAF"/>
    <w:rsid w:val="00CF07F8"/>
    <w:rsid w:val="00CF2F4D"/>
    <w:rsid w:val="00CF3462"/>
    <w:rsid w:val="00CF4465"/>
    <w:rsid w:val="00CF6C33"/>
    <w:rsid w:val="00D00A77"/>
    <w:rsid w:val="00D02E11"/>
    <w:rsid w:val="00D043B4"/>
    <w:rsid w:val="00D10E3A"/>
    <w:rsid w:val="00D12332"/>
    <w:rsid w:val="00D126CB"/>
    <w:rsid w:val="00D160AF"/>
    <w:rsid w:val="00D1658B"/>
    <w:rsid w:val="00D235AC"/>
    <w:rsid w:val="00D2772A"/>
    <w:rsid w:val="00D309E8"/>
    <w:rsid w:val="00D325C3"/>
    <w:rsid w:val="00D33BAA"/>
    <w:rsid w:val="00D4265D"/>
    <w:rsid w:val="00D45022"/>
    <w:rsid w:val="00D539C4"/>
    <w:rsid w:val="00D550F5"/>
    <w:rsid w:val="00D60681"/>
    <w:rsid w:val="00D60C98"/>
    <w:rsid w:val="00D61787"/>
    <w:rsid w:val="00D63714"/>
    <w:rsid w:val="00D71BE8"/>
    <w:rsid w:val="00D8786C"/>
    <w:rsid w:val="00D90175"/>
    <w:rsid w:val="00D9565C"/>
    <w:rsid w:val="00DA4B54"/>
    <w:rsid w:val="00DA7D93"/>
    <w:rsid w:val="00DB41C4"/>
    <w:rsid w:val="00DB4DB3"/>
    <w:rsid w:val="00DB7BDA"/>
    <w:rsid w:val="00DC0062"/>
    <w:rsid w:val="00DC20C5"/>
    <w:rsid w:val="00DC2118"/>
    <w:rsid w:val="00DC6F0A"/>
    <w:rsid w:val="00DD33CB"/>
    <w:rsid w:val="00DD3A17"/>
    <w:rsid w:val="00DE0942"/>
    <w:rsid w:val="00DE24D3"/>
    <w:rsid w:val="00DE38E1"/>
    <w:rsid w:val="00DE49AB"/>
    <w:rsid w:val="00DE5799"/>
    <w:rsid w:val="00DF021B"/>
    <w:rsid w:val="00DF03B3"/>
    <w:rsid w:val="00DF06BB"/>
    <w:rsid w:val="00DF4A27"/>
    <w:rsid w:val="00DF4A55"/>
    <w:rsid w:val="00DF700F"/>
    <w:rsid w:val="00DF70D5"/>
    <w:rsid w:val="00E003EC"/>
    <w:rsid w:val="00E023B6"/>
    <w:rsid w:val="00E04D58"/>
    <w:rsid w:val="00E04DAB"/>
    <w:rsid w:val="00E10A1C"/>
    <w:rsid w:val="00E16BDC"/>
    <w:rsid w:val="00E20D5D"/>
    <w:rsid w:val="00E22C36"/>
    <w:rsid w:val="00E22DC1"/>
    <w:rsid w:val="00E23B02"/>
    <w:rsid w:val="00E245A8"/>
    <w:rsid w:val="00E25F78"/>
    <w:rsid w:val="00E2624A"/>
    <w:rsid w:val="00E271FA"/>
    <w:rsid w:val="00E274F1"/>
    <w:rsid w:val="00E350DA"/>
    <w:rsid w:val="00E40F8C"/>
    <w:rsid w:val="00E56EC4"/>
    <w:rsid w:val="00E5717C"/>
    <w:rsid w:val="00E57A53"/>
    <w:rsid w:val="00E6271D"/>
    <w:rsid w:val="00E644B5"/>
    <w:rsid w:val="00E651AE"/>
    <w:rsid w:val="00E65D39"/>
    <w:rsid w:val="00E71472"/>
    <w:rsid w:val="00E71528"/>
    <w:rsid w:val="00E727E1"/>
    <w:rsid w:val="00E728F2"/>
    <w:rsid w:val="00E77E67"/>
    <w:rsid w:val="00E80852"/>
    <w:rsid w:val="00E80A7D"/>
    <w:rsid w:val="00E90495"/>
    <w:rsid w:val="00E94982"/>
    <w:rsid w:val="00E95E31"/>
    <w:rsid w:val="00E974FF"/>
    <w:rsid w:val="00EA12BC"/>
    <w:rsid w:val="00EA42D7"/>
    <w:rsid w:val="00EA5157"/>
    <w:rsid w:val="00EA589C"/>
    <w:rsid w:val="00EA6F78"/>
    <w:rsid w:val="00EA77EA"/>
    <w:rsid w:val="00EB5D30"/>
    <w:rsid w:val="00EC1040"/>
    <w:rsid w:val="00EC249F"/>
    <w:rsid w:val="00EC2DBB"/>
    <w:rsid w:val="00EC5FCB"/>
    <w:rsid w:val="00ED19B9"/>
    <w:rsid w:val="00ED3556"/>
    <w:rsid w:val="00ED7B8B"/>
    <w:rsid w:val="00EE4431"/>
    <w:rsid w:val="00EE46F8"/>
    <w:rsid w:val="00EF2443"/>
    <w:rsid w:val="00EF7EA4"/>
    <w:rsid w:val="00F00114"/>
    <w:rsid w:val="00F00489"/>
    <w:rsid w:val="00F006EF"/>
    <w:rsid w:val="00F01A14"/>
    <w:rsid w:val="00F01D6F"/>
    <w:rsid w:val="00F050A2"/>
    <w:rsid w:val="00F120C5"/>
    <w:rsid w:val="00F129CF"/>
    <w:rsid w:val="00F170A4"/>
    <w:rsid w:val="00F2077F"/>
    <w:rsid w:val="00F21D19"/>
    <w:rsid w:val="00F238ED"/>
    <w:rsid w:val="00F27D60"/>
    <w:rsid w:val="00F33515"/>
    <w:rsid w:val="00F34F42"/>
    <w:rsid w:val="00F40AD7"/>
    <w:rsid w:val="00F428A0"/>
    <w:rsid w:val="00F43579"/>
    <w:rsid w:val="00F44E76"/>
    <w:rsid w:val="00F457C7"/>
    <w:rsid w:val="00F47686"/>
    <w:rsid w:val="00F57183"/>
    <w:rsid w:val="00F611FD"/>
    <w:rsid w:val="00F63771"/>
    <w:rsid w:val="00F64445"/>
    <w:rsid w:val="00F720E7"/>
    <w:rsid w:val="00F76803"/>
    <w:rsid w:val="00F77C4F"/>
    <w:rsid w:val="00F93B51"/>
    <w:rsid w:val="00F9406A"/>
    <w:rsid w:val="00F9633F"/>
    <w:rsid w:val="00FA1EF7"/>
    <w:rsid w:val="00FA3E1E"/>
    <w:rsid w:val="00FA4A93"/>
    <w:rsid w:val="00FA6303"/>
    <w:rsid w:val="00FA6B84"/>
    <w:rsid w:val="00FB2D7E"/>
    <w:rsid w:val="00FB6BA8"/>
    <w:rsid w:val="00FB6D11"/>
    <w:rsid w:val="00FC4D35"/>
    <w:rsid w:val="00FC5F4B"/>
    <w:rsid w:val="00FE2B61"/>
    <w:rsid w:val="00FE4BC3"/>
    <w:rsid w:val="00FE785C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DD7A2B3"/>
  <w15:docId w15:val="{E80A68C4-271A-47EF-B2B1-F29B32F6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A53"/>
    <w:rPr>
      <w:rFonts w:ascii="Palatino" w:hAnsi="Palatino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E09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2B7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5D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5DD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A20B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A41AED"/>
  </w:style>
  <w:style w:type="character" w:styleId="FollowedHyperlink">
    <w:name w:val="FollowedHyperlink"/>
    <w:rsid w:val="00420360"/>
    <w:rPr>
      <w:color w:val="800080"/>
      <w:u w:val="single"/>
    </w:rPr>
  </w:style>
  <w:style w:type="table" w:styleId="TableGrid">
    <w:name w:val="Table Grid"/>
    <w:basedOn w:val="TableNormal"/>
    <w:uiPriority w:val="39"/>
    <w:rsid w:val="0036227F"/>
    <w:rPr>
      <w:rFonts w:ascii="Calibri" w:eastAsia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4646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rsid w:val="00AA4646"/>
    <w:rPr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C553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5D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D6F0F"/>
  </w:style>
  <w:style w:type="character" w:customStyle="1" w:styleId="CommentTextChar">
    <w:name w:val="Comment Text Char"/>
    <w:basedOn w:val="DefaultParagraphFont"/>
    <w:link w:val="CommentText"/>
    <w:uiPriority w:val="99"/>
    <w:rsid w:val="005D6F0F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5D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D6F0F"/>
    <w:rPr>
      <w:rFonts w:ascii="Palatino" w:hAnsi="Palatino"/>
      <w:b/>
      <w:bCs/>
    </w:rPr>
  </w:style>
  <w:style w:type="paragraph" w:styleId="ListParagraph">
    <w:name w:val="List Paragraph"/>
    <w:basedOn w:val="Normal"/>
    <w:uiPriority w:val="72"/>
    <w:qFormat/>
    <w:rsid w:val="0024247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352F2"/>
    <w:rPr>
      <w:rFonts w:ascii="Palatino" w:hAnsi="Palatino"/>
    </w:rPr>
  </w:style>
  <w:style w:type="character" w:customStyle="1" w:styleId="HeaderChar">
    <w:name w:val="Header Char"/>
    <w:basedOn w:val="DefaultParagraphFont"/>
    <w:link w:val="Header"/>
    <w:uiPriority w:val="99"/>
    <w:rsid w:val="00A352F2"/>
    <w:rPr>
      <w:rFonts w:ascii="Palatino" w:hAnsi="Palatino"/>
    </w:rPr>
  </w:style>
  <w:style w:type="paragraph" w:styleId="FootnoteText">
    <w:name w:val="footnote text"/>
    <w:basedOn w:val="Normal"/>
    <w:link w:val="FootnoteTextChar"/>
    <w:rsid w:val="00A365BF"/>
  </w:style>
  <w:style w:type="character" w:customStyle="1" w:styleId="FootnoteTextChar">
    <w:name w:val="Footnote Text Char"/>
    <w:basedOn w:val="DefaultParagraphFont"/>
    <w:link w:val="FootnoteText"/>
    <w:rsid w:val="00A365BF"/>
    <w:rPr>
      <w:rFonts w:ascii="Palatino" w:hAnsi="Palatino"/>
    </w:rPr>
  </w:style>
  <w:style w:type="character" w:styleId="FootnoteReference">
    <w:name w:val="footnote reference"/>
    <w:basedOn w:val="DefaultParagraphFont"/>
    <w:rsid w:val="00A365BF"/>
    <w:rPr>
      <w:vertAlign w:val="superscript"/>
    </w:rPr>
  </w:style>
  <w:style w:type="character" w:styleId="PlaceholderText">
    <w:name w:val="Placeholder Text"/>
    <w:basedOn w:val="DefaultParagraphFont"/>
    <w:uiPriority w:val="99"/>
    <w:unhideWhenUsed/>
    <w:rsid w:val="004E1715"/>
    <w:rPr>
      <w:color w:val="808080"/>
    </w:rPr>
  </w:style>
  <w:style w:type="character" w:styleId="Strong">
    <w:name w:val="Strong"/>
    <w:basedOn w:val="DefaultParagraphFont"/>
    <w:uiPriority w:val="22"/>
    <w:qFormat/>
    <w:rsid w:val="009E23B1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DE09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F64445"/>
    <w:rPr>
      <w:i/>
      <w:iCs/>
    </w:rPr>
  </w:style>
  <w:style w:type="paragraph" w:customStyle="1" w:styleId="Default">
    <w:name w:val="Default"/>
    <w:rsid w:val="00FE4BC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6192">
          <w:marLeft w:val="630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894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40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3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rown.edu/research/conducting-research-brown/research-compliance-irb-iacuc-coi-export-control/irb/hrpp-glossary" TargetMode="External"/><Relationship Id="rId18" Type="http://schemas.openxmlformats.org/officeDocument/2006/relationships/hyperlink" Target="https://www.brown.edu/research/conducting-research-brown/research-compliance-irb-iacuc-coi-export-control/irb/hrpp-glossary" TargetMode="External"/><Relationship Id="rId26" Type="http://schemas.openxmlformats.org/officeDocument/2006/relationships/hyperlink" Target="https://www.brown.edu/research/conducting-research-brown/research-compliance-irb-iacuc-coi-export-control/irb/hrpp-glossary" TargetMode="External"/><Relationship Id="rId39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34" Type="http://schemas.openxmlformats.org/officeDocument/2006/relationships/hyperlink" Target="https://www.brown.edu/research/conducting-research-brown/preparing-proposal/research-integrity/hrppirb-home-page/hrpp-training/citi-instructions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17" Type="http://schemas.openxmlformats.org/officeDocument/2006/relationships/hyperlink" Target="https://www.brown.edu/research/conducting-research-brown/research-compliance-irb-iacuc-coi-export-control/irb/hrpp-glossary" TargetMode="External"/><Relationship Id="rId25" Type="http://schemas.openxmlformats.org/officeDocument/2006/relationships/hyperlink" Target="https://www.brown.edu/research/conducting-research-brown/research-compliance-irb-iacuc-coi-export-control/irb/hrpp-glossary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s://www.brown.edu/research/conducting-research-brown/research-compliance-irb-iacuc-coi-export-control/irb/forms-and-templat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cfr.gov/cgi-bin/retrieveECFR?gp=&amp;SID=83cd09e1c0f5c6937cd9d7513160fc3f&amp;pitd=20180719&amp;n=pt45.1.46&amp;r=PART&amp;ty=HTML" TargetMode="External"/><Relationship Id="rId20" Type="http://schemas.openxmlformats.org/officeDocument/2006/relationships/hyperlink" Target="https://www.brown.edu/research/conducting-research-brown/research-compliance-irb-iacuc-coi-export-control/irb/hrpp-glossary" TargetMode="External"/><Relationship Id="rId29" Type="http://schemas.openxmlformats.org/officeDocument/2006/relationships/hyperlink" Target="https://www.brown.edu/research/conducting-research-brown/research-compliance-irb-iacuc-coi-export-control/irb/hrpp-glossary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brown.edu/research/conducting-research-brown/research-compliance-irb-iacuc-coi-export-control/irb/hrpp-glossary" TargetMode="External"/><Relationship Id="rId32" Type="http://schemas.openxmlformats.org/officeDocument/2006/relationships/hyperlink" Target="https://www.brown.edu/research/conducting-research-brown/research-compliance-irb-iacuc-coi-export-control/irb/hrpp-glossary" TargetMode="External"/><Relationship Id="rId37" Type="http://schemas.openxmlformats.org/officeDocument/2006/relationships/hyperlink" Target="https://www.brown.edu/research/conducting-research-brown/research-compliance-irb-iacuc-coi-export-control/irb/forms-and-templates" TargetMode="External"/><Relationship Id="rId40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www.brown.edu/research/conducting-research-brown/research-compliance-irb-iacuc-coi-export-control/irb/hrpp-glossary" TargetMode="External"/><Relationship Id="rId23" Type="http://schemas.openxmlformats.org/officeDocument/2006/relationships/hyperlink" Target="https://www.brown.edu/research/conducting-research-brown/research-compliance-irb-iacuc-coi-export-control/irb/hrpp-glossary" TargetMode="External"/><Relationship Id="rId28" Type="http://schemas.openxmlformats.org/officeDocument/2006/relationships/hyperlink" Target="https://www.brown.edu/research/conducting-research-brown/research-compliance-irb-iacuc-coi-export-control/irb/hrpp-glossary" TargetMode="External"/><Relationship Id="rId36" Type="http://schemas.openxmlformats.org/officeDocument/2006/relationships/hyperlink" Target="https://www.brown.edu/research/conducting-research-brown/preparing-proposal/research-integrity/hrppirb-home-page/brown-univ-pol-proc" TargetMode="External"/><Relationship Id="rId10" Type="http://schemas.openxmlformats.org/officeDocument/2006/relationships/header" Target="header1.xml"/><Relationship Id="rId19" Type="http://schemas.openxmlformats.org/officeDocument/2006/relationships/image" Target="media/image2.png"/><Relationship Id="rId31" Type="http://schemas.openxmlformats.org/officeDocument/2006/relationships/hyperlink" Target="https://www.brown.edu/research/conducting-research-brown/research-compliance-irb-iacuc-coi-export-control/irb/hrpp-glossar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rown.edu/research/conducting-research-brown/research-compliance-irb-iacuc-coi-export-control/irb/hrpp-glossary" TargetMode="External"/><Relationship Id="rId22" Type="http://schemas.openxmlformats.org/officeDocument/2006/relationships/hyperlink" Target="https://www.brown.edu/research/conducting-research-brown/research-compliance-irb-iacuc-coi-export-control/irb/hrpp-glossary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4.png"/><Relationship Id="rId35" Type="http://schemas.openxmlformats.org/officeDocument/2006/relationships/hyperlink" Target="https://www.brown.edu/research/electronic%20reporting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or\Desktop\IRBForm1rev1-13-05withfillin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C08E1-2C67-4761-AE95-7C6F4F645CE2}"/>
      </w:docPartPr>
      <w:docPartBody>
        <w:p w:rsidR="009028B1" w:rsidRDefault="002214A3">
          <w:r w:rsidRPr="009213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A3"/>
    <w:rsid w:val="002214A3"/>
    <w:rsid w:val="0090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214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8B083-95BD-4292-A4A2-5B8B1907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IRBForm1rev1-13-05withfillins</Template>
  <TotalTime>1</TotalTime>
  <Pages>4</Pages>
  <Words>1168</Words>
  <Characters>10164</Characters>
  <Application>Microsoft Office Word</Application>
  <DocSecurity>0</DocSecurity>
  <Lines>84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PCF #___________</vt:lpstr>
    </vt:vector>
  </TitlesOfParts>
  <Company>Brown University</Company>
  <LinksUpToDate>false</LinksUpToDate>
  <CharactersWithSpaces>11310</CharactersWithSpaces>
  <SharedDoc>false</SharedDoc>
  <HLinks>
    <vt:vector size="60" baseType="variant">
      <vt:variant>
        <vt:i4>1245215</vt:i4>
      </vt:variant>
      <vt:variant>
        <vt:i4>59</vt:i4>
      </vt:variant>
      <vt:variant>
        <vt:i4>0</vt:i4>
      </vt:variant>
      <vt:variant>
        <vt:i4>5</vt:i4>
      </vt:variant>
      <vt:variant>
        <vt:lpwstr>http://www.hhs.gov/ohrp/humansubjects/guidance/45cfr46.htm</vt:lpwstr>
      </vt:variant>
      <vt:variant>
        <vt:lpwstr>46.110</vt:lpwstr>
      </vt:variant>
      <vt:variant>
        <vt:i4>1703991</vt:i4>
      </vt:variant>
      <vt:variant>
        <vt:i4>56</vt:i4>
      </vt:variant>
      <vt:variant>
        <vt:i4>0</vt:i4>
      </vt:variant>
      <vt:variant>
        <vt:i4>5</vt:i4>
      </vt:variant>
      <vt:variant>
        <vt:lpwstr>mailto:IRB@brown.edu</vt:lpwstr>
      </vt:variant>
      <vt:variant>
        <vt:lpwstr/>
      </vt:variant>
      <vt:variant>
        <vt:i4>1638484</vt:i4>
      </vt:variant>
      <vt:variant>
        <vt:i4>53</vt:i4>
      </vt:variant>
      <vt:variant>
        <vt:i4>0</vt:i4>
      </vt:variant>
      <vt:variant>
        <vt:i4>5</vt:i4>
      </vt:variant>
      <vt:variant>
        <vt:lpwstr>http://www.brown.edu/research/deadline-receipt-protocols</vt:lpwstr>
      </vt:variant>
      <vt:variant>
        <vt:lpwstr/>
      </vt:variant>
      <vt:variant>
        <vt:i4>2162757</vt:i4>
      </vt:variant>
      <vt:variant>
        <vt:i4>40</vt:i4>
      </vt:variant>
      <vt:variant>
        <vt:i4>0</vt:i4>
      </vt:variant>
      <vt:variant>
        <vt:i4>5</vt:i4>
      </vt:variant>
      <vt:variant>
        <vt:lpwstr>https://www.brown.edu/research/compliance-education-training/research-compliance/conflict-interest/conflict-interest/coi-frequently</vt:lpwstr>
      </vt:variant>
      <vt:variant>
        <vt:lpwstr>Faq6</vt:lpwstr>
      </vt:variant>
      <vt:variant>
        <vt:i4>3932213</vt:i4>
      </vt:variant>
      <vt:variant>
        <vt:i4>33</vt:i4>
      </vt:variant>
      <vt:variant>
        <vt:i4>0</vt:i4>
      </vt:variant>
      <vt:variant>
        <vt:i4>5</vt:i4>
      </vt:variant>
      <vt:variant>
        <vt:lpwstr>https://infoed.brown.edu/EnableWeb/Portal/Home</vt:lpwstr>
      </vt:variant>
      <vt:variant>
        <vt:lpwstr/>
      </vt:variant>
      <vt:variant>
        <vt:i4>5505063</vt:i4>
      </vt:variant>
      <vt:variant>
        <vt:i4>30</vt:i4>
      </vt:variant>
      <vt:variant>
        <vt:i4>0</vt:i4>
      </vt:variant>
      <vt:variant>
        <vt:i4>5</vt:i4>
      </vt:variant>
      <vt:variant>
        <vt:lpwstr>https://www.brown.edu/research/conducting-research-brown/preparing-proposal/research-integrity/ori-staff-directory/coi-policy</vt:lpwstr>
      </vt:variant>
      <vt:variant>
        <vt:lpwstr/>
      </vt:variant>
      <vt:variant>
        <vt:i4>7274573</vt:i4>
      </vt:variant>
      <vt:variant>
        <vt:i4>27</vt:i4>
      </vt:variant>
      <vt:variant>
        <vt:i4>0</vt:i4>
      </vt:variant>
      <vt:variant>
        <vt:i4>5</vt:i4>
      </vt:variant>
      <vt:variant>
        <vt:lpwstr>https://www.brown.edu/research/about-brown-research/policies/conflict-interest-policy-officers-instruction-and-research</vt:lpwstr>
      </vt:variant>
      <vt:variant>
        <vt:lpwstr/>
      </vt:variant>
      <vt:variant>
        <vt:i4>1114209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Expedited</vt:lpwstr>
      </vt:variant>
      <vt:variant>
        <vt:i4>589945</vt:i4>
      </vt:variant>
      <vt:variant>
        <vt:i4>15</vt:i4>
      </vt:variant>
      <vt:variant>
        <vt:i4>0</vt:i4>
      </vt:variant>
      <vt:variant>
        <vt:i4>5</vt:i4>
      </vt:variant>
      <vt:variant>
        <vt:lpwstr>https://www.brown.edu/research/about-brown-research/policies/what-makes-complete-protocol</vt:lpwstr>
      </vt:variant>
      <vt:variant>
        <vt:lpwstr/>
      </vt:variant>
      <vt:variant>
        <vt:i4>7798811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Information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PCF #___________</dc:title>
  <dc:creator>Standard User</dc:creator>
  <cp:lastModifiedBy>Irizarry, Ita</cp:lastModifiedBy>
  <cp:revision>2</cp:revision>
  <cp:lastPrinted>2018-01-29T16:25:00Z</cp:lastPrinted>
  <dcterms:created xsi:type="dcterms:W3CDTF">2020-05-20T20:44:00Z</dcterms:created>
  <dcterms:modified xsi:type="dcterms:W3CDTF">2020-05-20T20:44:00Z</dcterms:modified>
</cp:coreProperties>
</file>