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F84D" w14:textId="62D49111" w:rsidR="00296786" w:rsidRPr="00101A0F" w:rsidRDefault="00296786" w:rsidP="002F1563">
      <w:pPr>
        <w:pStyle w:val="Header"/>
        <w:ind w:firstLine="3600"/>
        <w:rPr>
          <w:rFonts w:ascii="Times New Roman" w:hAnsi="Times New Roman"/>
          <w:b/>
          <w:bCs/>
          <w:color w:val="000000"/>
          <w:sz w:val="32"/>
          <w:szCs w:val="28"/>
        </w:rPr>
      </w:pPr>
      <w:r w:rsidRPr="00101A0F">
        <w:rPr>
          <w:rFonts w:ascii="Times New Roman" w:hAnsi="Times New Roman"/>
          <w:b/>
          <w:bCs/>
          <w:color w:val="000000"/>
          <w:sz w:val="32"/>
          <w:szCs w:val="28"/>
        </w:rPr>
        <w:t>Brown University</w:t>
      </w:r>
    </w:p>
    <w:p w14:paraId="337FA972" w14:textId="77777777" w:rsidR="00296786" w:rsidRPr="00D80D49" w:rsidRDefault="00296786" w:rsidP="002F1563">
      <w:pPr>
        <w:jc w:val="center"/>
        <w:rPr>
          <w:rFonts w:ascii="Times New Roman" w:hAnsi="Times New Roman"/>
        </w:rPr>
      </w:pPr>
      <w:r w:rsidRPr="00101A0F">
        <w:rPr>
          <w:rFonts w:ascii="Times New Roman" w:hAnsi="Times New Roman"/>
          <w:b/>
          <w:sz w:val="32"/>
          <w:szCs w:val="28"/>
        </w:rPr>
        <w:t>Human Subjects Research Application</w:t>
      </w:r>
    </w:p>
    <w:p w14:paraId="24E18299" w14:textId="4A3180D1" w:rsidR="0057708E" w:rsidRPr="00CE7F8B" w:rsidRDefault="0057708E" w:rsidP="0057708E">
      <w:pPr>
        <w:jc w:val="center"/>
        <w:rPr>
          <w:rFonts w:ascii="Times New Roman" w:hAnsi="Times New Roman"/>
          <w:i/>
          <w:color w:val="FF0000"/>
          <w:sz w:val="28"/>
          <w:szCs w:val="28"/>
        </w:rPr>
      </w:pPr>
      <w:r w:rsidRPr="00CE7F8B">
        <w:rPr>
          <w:rFonts w:ascii="Times New Roman" w:hAnsi="Times New Roman"/>
          <w:i/>
          <w:color w:val="FF0000"/>
          <w:sz w:val="28"/>
          <w:szCs w:val="28"/>
        </w:rPr>
        <w:t>Instructions on how to complete this application ca</w:t>
      </w:r>
      <w:r w:rsidRPr="00050DF8">
        <w:rPr>
          <w:rFonts w:ascii="Times New Roman" w:hAnsi="Times New Roman"/>
          <w:i/>
          <w:color w:val="FF0000"/>
          <w:sz w:val="28"/>
          <w:szCs w:val="28"/>
        </w:rPr>
        <w:t>n be found i</w:t>
      </w:r>
      <w:r w:rsidRPr="00CE7F8B">
        <w:rPr>
          <w:rFonts w:ascii="Times New Roman" w:hAnsi="Times New Roman"/>
          <w:i/>
          <w:color w:val="FF0000"/>
          <w:sz w:val="28"/>
          <w:szCs w:val="28"/>
        </w:rPr>
        <w:t xml:space="preserve">n our guidance </w:t>
      </w:r>
      <w:r>
        <w:rPr>
          <w:rFonts w:ascii="Times New Roman" w:hAnsi="Times New Roman"/>
          <w:i/>
          <w:color w:val="FF0000"/>
          <w:sz w:val="28"/>
          <w:szCs w:val="28"/>
        </w:rPr>
        <w:t>tool.</w:t>
      </w:r>
    </w:p>
    <w:p w14:paraId="00A9EDA3" w14:textId="63450B0D" w:rsidR="00066B63" w:rsidRPr="0057708E" w:rsidRDefault="00066B63" w:rsidP="002F1563">
      <w:pPr>
        <w:tabs>
          <w:tab w:val="left" w:pos="690"/>
          <w:tab w:val="center" w:pos="4680"/>
        </w:tabs>
        <w:rPr>
          <w:rFonts w:ascii="Times New Roman" w:hAnsi="Times New Roman"/>
          <w:b/>
          <w:sz w:val="24"/>
          <w:szCs w:val="24"/>
        </w:rPr>
      </w:pPr>
    </w:p>
    <w:p w14:paraId="7FC4BC9A" w14:textId="098AF436" w:rsidR="007C2525" w:rsidRPr="0057708E" w:rsidRDefault="00C5698D" w:rsidP="0057708E">
      <w:pPr>
        <w:spacing w:after="240" w:line="276" w:lineRule="auto"/>
        <w:rPr>
          <w:rFonts w:ascii="Times New Roman" w:hAnsi="Times New Roman"/>
          <w:sz w:val="24"/>
          <w:szCs w:val="24"/>
        </w:rPr>
      </w:pPr>
      <w:r w:rsidRPr="0057708E">
        <w:rPr>
          <w:rFonts w:ascii="Times New Roman" w:hAnsi="Times New Roman"/>
          <w:b/>
          <w:sz w:val="24"/>
          <w:szCs w:val="24"/>
          <w:u w:val="single"/>
        </w:rPr>
        <w:t xml:space="preserve">Study </w:t>
      </w:r>
      <w:r w:rsidR="007C2525" w:rsidRPr="0057708E">
        <w:rPr>
          <w:rFonts w:ascii="Times New Roman" w:hAnsi="Times New Roman"/>
          <w:b/>
          <w:sz w:val="24"/>
          <w:szCs w:val="24"/>
          <w:u w:val="single"/>
        </w:rPr>
        <w:t>Title:</w:t>
      </w:r>
      <w:r w:rsidR="007C2525" w:rsidRPr="0057708E">
        <w:rPr>
          <w:rFonts w:ascii="Times New Roman" w:hAnsi="Times New Roman"/>
          <w:b/>
          <w:sz w:val="24"/>
          <w:szCs w:val="24"/>
        </w:rPr>
        <w:t xml:space="preserve">  </w:t>
      </w:r>
      <w:sdt>
        <w:sdtPr>
          <w:rPr>
            <w:rStyle w:val="HRPPdefault"/>
            <w:szCs w:val="24"/>
          </w:rPr>
          <w:id w:val="1865946847"/>
          <w:placeholder>
            <w:docPart w:val="ED819F3633914F6FA1E545742D56522A"/>
          </w:placeholder>
          <w:showingPlcHdr/>
        </w:sdtPr>
        <w:sdtEndPr>
          <w:rPr>
            <w:rStyle w:val="DefaultParagraphFont"/>
            <w:rFonts w:ascii="Palatino" w:hAnsi="Palatino"/>
            <w:b/>
            <w:sz w:val="20"/>
          </w:rPr>
        </w:sdtEndPr>
        <w:sdtContent>
          <w:r w:rsidR="004A59EA" w:rsidRPr="0057708E">
            <w:rPr>
              <w:rStyle w:val="PlaceholderText"/>
              <w:rFonts w:ascii="Times New Roman" w:hAnsi="Times New Roman"/>
              <w:sz w:val="24"/>
              <w:szCs w:val="24"/>
            </w:rPr>
            <w:t>Click or tap here to enter text.</w:t>
          </w:r>
        </w:sdtContent>
      </w:sdt>
    </w:p>
    <w:p w14:paraId="39845BF4" w14:textId="7589136A" w:rsidR="007C2525" w:rsidRPr="0057708E" w:rsidRDefault="007C2525" w:rsidP="0057708E">
      <w:pPr>
        <w:tabs>
          <w:tab w:val="left" w:pos="6375"/>
        </w:tabs>
        <w:spacing w:line="276" w:lineRule="auto"/>
        <w:rPr>
          <w:rFonts w:ascii="Times New Roman" w:hAnsi="Times New Roman"/>
          <w:sz w:val="24"/>
          <w:szCs w:val="24"/>
        </w:rPr>
      </w:pPr>
      <w:r w:rsidRPr="0057708E">
        <w:rPr>
          <w:rFonts w:ascii="Times New Roman" w:hAnsi="Times New Roman"/>
          <w:b/>
          <w:sz w:val="24"/>
          <w:szCs w:val="24"/>
          <w:u w:val="single"/>
        </w:rPr>
        <w:t>Principal Investigator:</w:t>
      </w:r>
      <w:r w:rsidRPr="0057708E">
        <w:rPr>
          <w:rFonts w:ascii="Times New Roman" w:hAnsi="Times New Roman"/>
          <w:b/>
          <w:sz w:val="24"/>
          <w:szCs w:val="24"/>
        </w:rPr>
        <w:t xml:space="preserve"> </w:t>
      </w:r>
      <w:sdt>
        <w:sdtPr>
          <w:rPr>
            <w:rStyle w:val="HRPPdefault"/>
            <w:szCs w:val="24"/>
          </w:rPr>
          <w:id w:val="614028380"/>
          <w:placeholder>
            <w:docPart w:val="FAEB5AA2D569441A86AD9B072E4E1B00"/>
          </w:placeholder>
          <w:showingPlcHdr/>
        </w:sdtPr>
        <w:sdtEndPr>
          <w:rPr>
            <w:rStyle w:val="DefaultParagraphFont"/>
            <w:rFonts w:ascii="Palatino" w:hAnsi="Palatino"/>
            <w:b/>
            <w:sz w:val="20"/>
          </w:rPr>
        </w:sdtEndPr>
        <w:sdtContent>
          <w:r w:rsidR="004A59EA" w:rsidRPr="0057708E">
            <w:rPr>
              <w:rStyle w:val="PlaceholderText"/>
              <w:rFonts w:ascii="Times New Roman" w:hAnsi="Times New Roman"/>
              <w:sz w:val="24"/>
              <w:szCs w:val="24"/>
            </w:rPr>
            <w:t>Click or tap here to enter text.</w:t>
          </w:r>
        </w:sdtContent>
      </w:sdt>
      <w:r w:rsidRPr="0057708E">
        <w:rPr>
          <w:rFonts w:ascii="Times New Roman" w:hAnsi="Times New Roman"/>
          <w:b/>
          <w:sz w:val="24"/>
          <w:szCs w:val="24"/>
        </w:rPr>
        <w:t xml:space="preserve"> </w:t>
      </w:r>
    </w:p>
    <w:p w14:paraId="73F75BBF" w14:textId="78160DE8" w:rsidR="00DD0AA1" w:rsidRDefault="00D537D1" w:rsidP="0057708E">
      <w:pPr>
        <w:spacing w:line="276" w:lineRule="auto"/>
        <w:jc w:val="both"/>
        <w:rPr>
          <w:rFonts w:ascii="Times New Roman" w:hAnsi="Times New Roman"/>
          <w:i/>
          <w:sz w:val="24"/>
          <w:szCs w:val="24"/>
        </w:rPr>
      </w:pPr>
      <w:r w:rsidRPr="0057708E">
        <w:rPr>
          <w:rFonts w:ascii="Times New Roman" w:hAnsi="Times New Roman"/>
          <w:i/>
          <w:sz w:val="24"/>
          <w:szCs w:val="24"/>
        </w:rPr>
        <w:t xml:space="preserve">If PI is a graduate/medical student, please upload </w:t>
      </w:r>
      <w:hyperlink r:id="rId8" w:history="1">
        <w:r w:rsidRPr="0057708E">
          <w:rPr>
            <w:rStyle w:val="Hyperlink"/>
            <w:rFonts w:ascii="Times New Roman" w:hAnsi="Times New Roman"/>
            <w:i/>
            <w:sz w:val="24"/>
            <w:szCs w:val="24"/>
          </w:rPr>
          <w:t>Appendix I: Human Subjects Research Advisor</w:t>
        </w:r>
      </w:hyperlink>
      <w:r w:rsidRPr="0057708E">
        <w:rPr>
          <w:rFonts w:ascii="Times New Roman" w:hAnsi="Times New Roman"/>
          <w:i/>
          <w:sz w:val="24"/>
          <w:szCs w:val="24"/>
        </w:rPr>
        <w:t xml:space="preserve">. </w:t>
      </w:r>
      <w:bookmarkStart w:id="0" w:name="PartIII"/>
      <w:bookmarkEnd w:id="0"/>
    </w:p>
    <w:p w14:paraId="420C93AE" w14:textId="36EEBF08" w:rsidR="0072424D" w:rsidRPr="0057708E" w:rsidRDefault="0072424D" w:rsidP="00155186">
      <w:pPr>
        <w:spacing w:line="276" w:lineRule="auto"/>
        <w:jc w:val="both"/>
        <w:rPr>
          <w:rFonts w:ascii="Times New Roman" w:hAnsi="Times New Roman"/>
          <w:sz w:val="24"/>
          <w:szCs w:val="24"/>
        </w:rPr>
      </w:pPr>
    </w:p>
    <w:p w14:paraId="59B71DB5" w14:textId="30F7E16D" w:rsidR="00FF007A" w:rsidRPr="0057708E" w:rsidRDefault="0072424D" w:rsidP="0057708E">
      <w:pPr>
        <w:pStyle w:val="ListParagraph"/>
        <w:numPr>
          <w:ilvl w:val="0"/>
          <w:numId w:val="22"/>
        </w:numPr>
        <w:spacing w:after="240" w:line="276" w:lineRule="auto"/>
        <w:ind w:left="270" w:hanging="270"/>
        <w:contextualSpacing w:val="0"/>
        <w:rPr>
          <w:rFonts w:ascii="Times New Roman" w:hAnsi="Times New Roman"/>
          <w:sz w:val="24"/>
          <w:szCs w:val="24"/>
        </w:rPr>
      </w:pPr>
      <w:r w:rsidRPr="0057708E">
        <w:rPr>
          <w:rFonts w:ascii="Times New Roman" w:hAnsi="Times New Roman"/>
          <w:b/>
          <w:sz w:val="24"/>
          <w:szCs w:val="24"/>
        </w:rPr>
        <w:t>Pr</w:t>
      </w:r>
      <w:r w:rsidR="00A55440" w:rsidRPr="0057708E">
        <w:rPr>
          <w:rFonts w:ascii="Times New Roman" w:hAnsi="Times New Roman"/>
          <w:b/>
          <w:sz w:val="24"/>
          <w:szCs w:val="24"/>
        </w:rPr>
        <w:t>ovide the scientific b</w:t>
      </w:r>
      <w:r w:rsidR="00DF4A27" w:rsidRPr="0057708E">
        <w:rPr>
          <w:rFonts w:ascii="Times New Roman" w:hAnsi="Times New Roman"/>
          <w:b/>
          <w:sz w:val="24"/>
          <w:szCs w:val="24"/>
        </w:rPr>
        <w:t>ackground</w:t>
      </w:r>
      <w:r w:rsidR="00A55440" w:rsidRPr="0057708E">
        <w:rPr>
          <w:rFonts w:ascii="Times New Roman" w:hAnsi="Times New Roman"/>
          <w:b/>
          <w:sz w:val="24"/>
          <w:szCs w:val="24"/>
        </w:rPr>
        <w:t xml:space="preserve"> of the study</w:t>
      </w:r>
      <w:r w:rsidR="00DF4A27" w:rsidRPr="0057708E">
        <w:rPr>
          <w:rFonts w:ascii="Times New Roman" w:hAnsi="Times New Roman"/>
          <w:b/>
          <w:sz w:val="24"/>
          <w:szCs w:val="24"/>
        </w:rPr>
        <w:t>.</w:t>
      </w:r>
      <w:r w:rsidR="00DF4A27" w:rsidRPr="0057708E">
        <w:rPr>
          <w:rFonts w:ascii="Times New Roman" w:hAnsi="Times New Roman"/>
          <w:sz w:val="24"/>
          <w:szCs w:val="24"/>
        </w:rPr>
        <w:t xml:space="preserve"> </w:t>
      </w:r>
      <w:r w:rsidR="00134E19" w:rsidRPr="0057708E">
        <w:rPr>
          <w:rFonts w:ascii="Times New Roman" w:hAnsi="Times New Roman"/>
          <w:sz w:val="24"/>
          <w:szCs w:val="24"/>
        </w:rPr>
        <w:br/>
      </w:r>
      <w:sdt>
        <w:sdtPr>
          <w:rPr>
            <w:rStyle w:val="HRPPdefault"/>
            <w:szCs w:val="24"/>
          </w:rPr>
          <w:id w:val="606473616"/>
          <w:placeholder>
            <w:docPart w:val="5D8A481E3E0941AA86E6E5F4FBD092BC"/>
          </w:placeholder>
          <w:showingPlcHdr/>
        </w:sdtPr>
        <w:sdtEndPr>
          <w:rPr>
            <w:rStyle w:val="DefaultParagraphFont"/>
            <w:rFonts w:ascii="Palatino" w:hAnsi="Palatino"/>
            <w:iCs/>
            <w:sz w:val="20"/>
          </w:rPr>
        </w:sdtEndPr>
        <w:sdtContent>
          <w:r w:rsidR="00134E19" w:rsidRPr="0057708E">
            <w:rPr>
              <w:rStyle w:val="PlaceholderText"/>
              <w:rFonts w:ascii="Times New Roman" w:hAnsi="Times New Roman"/>
              <w:sz w:val="24"/>
              <w:szCs w:val="24"/>
            </w:rPr>
            <w:t>Click or tap here to enter text.</w:t>
          </w:r>
        </w:sdtContent>
      </w:sdt>
    </w:p>
    <w:p w14:paraId="21B32E9B" w14:textId="702B5BFF" w:rsidR="00DF4A27" w:rsidRPr="0057708E" w:rsidRDefault="00A55440" w:rsidP="0057708E">
      <w:pPr>
        <w:pStyle w:val="ListParagraph"/>
        <w:numPr>
          <w:ilvl w:val="0"/>
          <w:numId w:val="22"/>
        </w:numPr>
        <w:spacing w:after="240" w:line="276" w:lineRule="auto"/>
        <w:ind w:left="270" w:hanging="270"/>
        <w:contextualSpacing w:val="0"/>
        <w:rPr>
          <w:rFonts w:ascii="Times New Roman" w:hAnsi="Times New Roman"/>
          <w:sz w:val="24"/>
          <w:szCs w:val="24"/>
        </w:rPr>
      </w:pPr>
      <w:r w:rsidRPr="0057708E">
        <w:rPr>
          <w:rFonts w:ascii="Times New Roman" w:hAnsi="Times New Roman"/>
          <w:b/>
          <w:sz w:val="24"/>
          <w:szCs w:val="24"/>
        </w:rPr>
        <w:t xml:space="preserve">Identify the </w:t>
      </w:r>
      <w:r w:rsidR="00361F89" w:rsidRPr="0057708E">
        <w:rPr>
          <w:rFonts w:ascii="Times New Roman" w:hAnsi="Times New Roman"/>
          <w:b/>
          <w:sz w:val="24"/>
          <w:szCs w:val="24"/>
        </w:rPr>
        <w:t>research question</w:t>
      </w:r>
      <w:r w:rsidR="001D7B78">
        <w:rPr>
          <w:rFonts w:ascii="Times New Roman" w:hAnsi="Times New Roman"/>
          <w:b/>
          <w:sz w:val="24"/>
          <w:szCs w:val="24"/>
        </w:rPr>
        <w:t>(</w:t>
      </w:r>
      <w:r w:rsidR="00361F89" w:rsidRPr="0057708E">
        <w:rPr>
          <w:rFonts w:ascii="Times New Roman" w:hAnsi="Times New Roman"/>
          <w:b/>
          <w:sz w:val="24"/>
          <w:szCs w:val="24"/>
        </w:rPr>
        <w:t>s</w:t>
      </w:r>
      <w:r w:rsidR="001D7B78">
        <w:rPr>
          <w:rFonts w:ascii="Times New Roman" w:hAnsi="Times New Roman"/>
          <w:b/>
          <w:sz w:val="24"/>
          <w:szCs w:val="24"/>
        </w:rPr>
        <w:t>)</w:t>
      </w:r>
      <w:r w:rsidRPr="0057708E">
        <w:rPr>
          <w:rFonts w:ascii="Times New Roman" w:hAnsi="Times New Roman"/>
          <w:b/>
          <w:sz w:val="24"/>
          <w:szCs w:val="24"/>
        </w:rPr>
        <w:t xml:space="preserve"> of the study and how the study will contribute to generalizable knowledge</w:t>
      </w:r>
      <w:r w:rsidR="00DF4A27" w:rsidRPr="0057708E">
        <w:rPr>
          <w:rFonts w:ascii="Times New Roman" w:hAnsi="Times New Roman"/>
          <w:b/>
          <w:sz w:val="24"/>
          <w:szCs w:val="24"/>
        </w:rPr>
        <w:t>.</w:t>
      </w:r>
      <w:r w:rsidR="00DF4A27" w:rsidRPr="0057708E">
        <w:rPr>
          <w:rFonts w:ascii="Times New Roman" w:hAnsi="Times New Roman"/>
          <w:sz w:val="24"/>
          <w:szCs w:val="24"/>
        </w:rPr>
        <w:t xml:space="preserve"> </w:t>
      </w:r>
      <w:r w:rsidR="00134E19" w:rsidRPr="0057708E">
        <w:rPr>
          <w:rFonts w:ascii="Times New Roman" w:hAnsi="Times New Roman"/>
          <w:sz w:val="24"/>
          <w:szCs w:val="24"/>
        </w:rPr>
        <w:br/>
      </w:r>
      <w:sdt>
        <w:sdtPr>
          <w:rPr>
            <w:rStyle w:val="HRPPdefault"/>
            <w:szCs w:val="24"/>
          </w:rPr>
          <w:id w:val="1387452865"/>
          <w:placeholder>
            <w:docPart w:val="BAA036726F2940C78E500405561671CD"/>
          </w:placeholder>
          <w:showingPlcHdr/>
        </w:sdtPr>
        <w:sdtEndPr>
          <w:rPr>
            <w:rStyle w:val="DefaultParagraphFont"/>
            <w:rFonts w:ascii="Palatino" w:hAnsi="Palatino"/>
            <w:iCs/>
            <w:sz w:val="20"/>
          </w:rPr>
        </w:sdtEndPr>
        <w:sdtContent>
          <w:r w:rsidR="00134E19" w:rsidRPr="0057708E">
            <w:rPr>
              <w:rStyle w:val="PlaceholderText"/>
              <w:rFonts w:ascii="Times New Roman" w:hAnsi="Times New Roman"/>
              <w:sz w:val="24"/>
              <w:szCs w:val="24"/>
            </w:rPr>
            <w:t>Click or tap here to enter text.</w:t>
          </w:r>
        </w:sdtContent>
      </w:sdt>
    </w:p>
    <w:p w14:paraId="5C90A031" w14:textId="2CFBD59E" w:rsidR="00D439F8" w:rsidRPr="0057708E" w:rsidRDefault="00E553A8" w:rsidP="0057708E">
      <w:pPr>
        <w:pStyle w:val="ListParagraph"/>
        <w:numPr>
          <w:ilvl w:val="0"/>
          <w:numId w:val="22"/>
        </w:numPr>
        <w:tabs>
          <w:tab w:val="left" w:pos="270"/>
          <w:tab w:val="left" w:pos="630"/>
        </w:tabs>
        <w:spacing w:line="276" w:lineRule="auto"/>
        <w:ind w:left="0" w:firstLine="0"/>
        <w:contextualSpacing w:val="0"/>
        <w:rPr>
          <w:rFonts w:ascii="Times New Roman" w:hAnsi="Times New Roman"/>
          <w:b/>
          <w:sz w:val="24"/>
          <w:szCs w:val="24"/>
        </w:rPr>
      </w:pPr>
      <w:r w:rsidRPr="0057708E">
        <w:rPr>
          <w:rFonts w:ascii="Times New Roman" w:hAnsi="Times New Roman"/>
          <w:b/>
          <w:sz w:val="24"/>
          <w:szCs w:val="24"/>
        </w:rPr>
        <w:t>Describe each p</w:t>
      </w:r>
      <w:r w:rsidR="00D439F8" w:rsidRPr="0057708E">
        <w:rPr>
          <w:rFonts w:ascii="Times New Roman" w:hAnsi="Times New Roman"/>
          <w:b/>
          <w:sz w:val="24"/>
          <w:szCs w:val="24"/>
        </w:rPr>
        <w:t>articipant</w:t>
      </w:r>
      <w:r w:rsidRPr="0057708E">
        <w:rPr>
          <w:rFonts w:ascii="Times New Roman" w:hAnsi="Times New Roman"/>
          <w:b/>
          <w:sz w:val="24"/>
          <w:szCs w:val="24"/>
        </w:rPr>
        <w:t xml:space="preserve"> population</w:t>
      </w:r>
      <w:r w:rsidR="00AD655C" w:rsidRPr="0057708E">
        <w:rPr>
          <w:rFonts w:ascii="Times New Roman" w:hAnsi="Times New Roman"/>
          <w:b/>
          <w:sz w:val="24"/>
          <w:szCs w:val="24"/>
        </w:rPr>
        <w:t xml:space="preserve"> </w:t>
      </w:r>
      <w:r w:rsidRPr="0057708E">
        <w:rPr>
          <w:rFonts w:ascii="Times New Roman" w:hAnsi="Times New Roman"/>
          <w:b/>
          <w:sz w:val="24"/>
          <w:szCs w:val="24"/>
        </w:rPr>
        <w:t xml:space="preserve">for </w:t>
      </w:r>
      <w:r w:rsidR="00E04713">
        <w:rPr>
          <w:rFonts w:ascii="Times New Roman" w:hAnsi="Times New Roman"/>
          <w:b/>
          <w:sz w:val="24"/>
          <w:szCs w:val="24"/>
        </w:rPr>
        <w:t>the</w:t>
      </w:r>
      <w:r w:rsidRPr="0057708E">
        <w:rPr>
          <w:rFonts w:ascii="Times New Roman" w:hAnsi="Times New Roman"/>
          <w:b/>
          <w:sz w:val="24"/>
          <w:szCs w:val="24"/>
        </w:rPr>
        <w:t xml:space="preserve"> study </w:t>
      </w:r>
      <w:r w:rsidR="00777956" w:rsidRPr="0057708E">
        <w:rPr>
          <w:rFonts w:ascii="Times New Roman" w:hAnsi="Times New Roman"/>
          <w:b/>
          <w:sz w:val="24"/>
          <w:szCs w:val="24"/>
        </w:rPr>
        <w:t xml:space="preserve">and list all eligibility criteria. </w:t>
      </w:r>
    </w:p>
    <w:p w14:paraId="525062B4" w14:textId="1C0FDC6C" w:rsidR="004B678E" w:rsidRPr="0057708E" w:rsidRDefault="00390519" w:rsidP="0057708E">
      <w:pPr>
        <w:tabs>
          <w:tab w:val="center" w:pos="5177"/>
        </w:tabs>
        <w:spacing w:after="240"/>
        <w:ind w:left="274"/>
        <w:rPr>
          <w:rFonts w:ascii="Times New Roman" w:hAnsi="Times New Roman"/>
          <w:iCs/>
          <w:sz w:val="24"/>
          <w:szCs w:val="24"/>
        </w:rPr>
      </w:pPr>
      <w:sdt>
        <w:sdtPr>
          <w:rPr>
            <w:rStyle w:val="HRPPdefault"/>
            <w:szCs w:val="24"/>
          </w:rPr>
          <w:id w:val="184107798"/>
          <w:placeholder>
            <w:docPart w:val="7D2CD83FC3374BCB98FA3AC8F03E4411"/>
          </w:placeholder>
          <w:showingPlcHdr/>
        </w:sdtPr>
        <w:sdtEndPr>
          <w:rPr>
            <w:rStyle w:val="DefaultParagraphFont"/>
            <w:rFonts w:ascii="Palatino" w:hAnsi="Palatino"/>
            <w:iCs/>
            <w:sz w:val="20"/>
          </w:rPr>
        </w:sdtEndPr>
        <w:sdtContent>
          <w:r w:rsidR="000E7C48" w:rsidRPr="0057708E">
            <w:rPr>
              <w:rStyle w:val="PlaceholderText"/>
              <w:rFonts w:ascii="Times New Roman" w:hAnsi="Times New Roman"/>
              <w:sz w:val="24"/>
              <w:szCs w:val="24"/>
            </w:rPr>
            <w:t>Click or tap here to enter text.</w:t>
          </w:r>
        </w:sdtContent>
      </w:sdt>
      <w:r w:rsidR="00361F89" w:rsidRPr="0057708E">
        <w:rPr>
          <w:rStyle w:val="HRPPdefault"/>
          <w:szCs w:val="24"/>
        </w:rPr>
        <w:tab/>
      </w:r>
    </w:p>
    <w:p w14:paraId="6E0CAE4A" w14:textId="64CA40D4" w:rsidR="00777956" w:rsidRPr="0057708E" w:rsidRDefault="00356B3E" w:rsidP="00155186">
      <w:pPr>
        <w:ind w:left="274"/>
        <w:rPr>
          <w:rFonts w:ascii="Times New Roman" w:hAnsi="Times New Roman"/>
          <w:sz w:val="24"/>
          <w:szCs w:val="24"/>
        </w:rPr>
      </w:pPr>
      <w:r w:rsidRPr="0057708E">
        <w:rPr>
          <w:rFonts w:ascii="Times New Roman" w:hAnsi="Times New Roman"/>
          <w:b/>
          <w:sz w:val="24"/>
          <w:szCs w:val="24"/>
        </w:rPr>
        <w:t>3.</w:t>
      </w:r>
      <w:r w:rsidR="00BC186A" w:rsidRPr="0057708E">
        <w:rPr>
          <w:rFonts w:ascii="Times New Roman" w:hAnsi="Times New Roman"/>
          <w:b/>
          <w:sz w:val="24"/>
          <w:szCs w:val="24"/>
        </w:rPr>
        <w:t>1</w:t>
      </w:r>
      <w:r w:rsidRPr="0057708E">
        <w:rPr>
          <w:rFonts w:ascii="Times New Roman" w:hAnsi="Times New Roman"/>
          <w:b/>
          <w:sz w:val="24"/>
          <w:szCs w:val="24"/>
        </w:rPr>
        <w:t xml:space="preserve"> </w:t>
      </w:r>
      <w:r w:rsidR="00101A0F" w:rsidRPr="0057708E">
        <w:rPr>
          <w:rFonts w:ascii="Times New Roman" w:hAnsi="Times New Roman"/>
          <w:b/>
          <w:sz w:val="24"/>
          <w:szCs w:val="24"/>
        </w:rPr>
        <w:t xml:space="preserve">Select </w:t>
      </w:r>
      <w:r w:rsidR="00101A0F" w:rsidRPr="0057708E">
        <w:rPr>
          <w:rFonts w:ascii="Times New Roman" w:hAnsi="Times New Roman"/>
          <w:b/>
          <w:sz w:val="24"/>
          <w:szCs w:val="24"/>
          <w:u w:val="single"/>
        </w:rPr>
        <w:t>all</w:t>
      </w:r>
      <w:r w:rsidR="00101A0F" w:rsidRPr="0057708E">
        <w:rPr>
          <w:rFonts w:ascii="Times New Roman" w:hAnsi="Times New Roman"/>
          <w:b/>
          <w:sz w:val="24"/>
          <w:szCs w:val="24"/>
        </w:rPr>
        <w:t xml:space="preserve"> </w:t>
      </w:r>
      <w:r w:rsidRPr="0057708E">
        <w:rPr>
          <w:rFonts w:ascii="Times New Roman" w:hAnsi="Times New Roman"/>
          <w:b/>
          <w:sz w:val="24"/>
          <w:szCs w:val="24"/>
        </w:rPr>
        <w:t xml:space="preserve">vulnerable </w:t>
      </w:r>
      <w:r w:rsidR="00101A0F" w:rsidRPr="0057708E">
        <w:rPr>
          <w:rFonts w:ascii="Times New Roman" w:hAnsi="Times New Roman"/>
          <w:b/>
          <w:sz w:val="24"/>
          <w:szCs w:val="24"/>
        </w:rPr>
        <w:t>populations</w:t>
      </w:r>
      <w:r w:rsidR="00777956" w:rsidRPr="0057708E">
        <w:rPr>
          <w:rFonts w:ascii="Times New Roman" w:hAnsi="Times New Roman"/>
          <w:b/>
          <w:sz w:val="24"/>
          <w:szCs w:val="24"/>
        </w:rPr>
        <w:t xml:space="preserve"> you intend to </w:t>
      </w:r>
      <w:r w:rsidR="001D7B78">
        <w:rPr>
          <w:rFonts w:ascii="Times New Roman" w:hAnsi="Times New Roman"/>
          <w:b/>
          <w:sz w:val="24"/>
          <w:szCs w:val="24"/>
        </w:rPr>
        <w:t>target for recruitment</w:t>
      </w:r>
      <w:r w:rsidR="00777956" w:rsidRPr="0057708E">
        <w:rPr>
          <w:rFonts w:ascii="Times New Roman" w:hAnsi="Times New Roman"/>
          <w:b/>
          <w:sz w:val="24"/>
          <w:szCs w:val="24"/>
        </w:rPr>
        <w:t>.</w:t>
      </w:r>
    </w:p>
    <w:tbl>
      <w:tblPr>
        <w:tblStyle w:val="TableGrid"/>
        <w:tblW w:w="9895" w:type="dxa"/>
        <w:tblLayout w:type="fixed"/>
        <w:tblCellMar>
          <w:left w:w="72" w:type="dxa"/>
          <w:right w:w="72" w:type="dxa"/>
        </w:tblCellMar>
        <w:tblLook w:val="04A0" w:firstRow="1" w:lastRow="0" w:firstColumn="1" w:lastColumn="0" w:noHBand="0" w:noVBand="1"/>
      </w:tblPr>
      <w:tblGrid>
        <w:gridCol w:w="367"/>
        <w:gridCol w:w="1518"/>
        <w:gridCol w:w="360"/>
        <w:gridCol w:w="1620"/>
        <w:gridCol w:w="360"/>
        <w:gridCol w:w="1620"/>
        <w:gridCol w:w="368"/>
        <w:gridCol w:w="1612"/>
        <w:gridCol w:w="450"/>
        <w:gridCol w:w="1620"/>
      </w:tblGrid>
      <w:tr w:rsidR="00D01559" w:rsidRPr="0057708E" w14:paraId="62AE200C" w14:textId="77777777" w:rsidTr="00345BD1">
        <w:trPr>
          <w:trHeight w:val="1268"/>
        </w:trPr>
        <w:tc>
          <w:tcPr>
            <w:tcW w:w="367" w:type="dxa"/>
            <w:shd w:val="clear" w:color="auto" w:fill="auto"/>
          </w:tcPr>
          <w:p w14:paraId="4D63D12D" w14:textId="2B4A36F1" w:rsidR="00BC186A" w:rsidRPr="0057708E" w:rsidRDefault="00D01559" w:rsidP="0057708E">
            <w:pPr>
              <w:rPr>
                <w:rFonts w:ascii="Times New Roman" w:hAnsi="Times New Roman"/>
              </w:rPr>
            </w:pPr>
            <w:r w:rsidRPr="0057708E">
              <w:rPr>
                <w:rFonts w:ascii="Segoe UI Symbol" w:eastAsia="MS Gothic" w:hAnsi="Segoe UI Symbol" w:cs="Segoe UI Symbol"/>
              </w:rPr>
              <w:t>☐</w:t>
            </w:r>
          </w:p>
        </w:tc>
        <w:tc>
          <w:tcPr>
            <w:tcW w:w="1518" w:type="dxa"/>
            <w:shd w:val="clear" w:color="auto" w:fill="auto"/>
          </w:tcPr>
          <w:p w14:paraId="095C9932" w14:textId="64BFA411" w:rsidR="00BC186A" w:rsidRPr="0057708E" w:rsidRDefault="00BC186A" w:rsidP="00155186">
            <w:pPr>
              <w:ind w:right="105"/>
              <w:rPr>
                <w:rFonts w:ascii="Times New Roman" w:hAnsi="Times New Roman"/>
              </w:rPr>
            </w:pPr>
            <w:r w:rsidRPr="0057708E">
              <w:rPr>
                <w:rFonts w:ascii="Times New Roman" w:hAnsi="Times New Roman"/>
              </w:rPr>
              <w:t>Brown Faculty, Staff, or Students</w:t>
            </w:r>
          </w:p>
        </w:tc>
        <w:sdt>
          <w:sdtPr>
            <w:rPr>
              <w:rFonts w:ascii="Times New Roman" w:hAnsi="Times New Roman"/>
            </w:rPr>
            <w:id w:val="-330143792"/>
            <w14:checkbox>
              <w14:checked w14:val="0"/>
              <w14:checkedState w14:val="2612" w14:font="MS Gothic"/>
              <w14:uncheckedState w14:val="2610" w14:font="MS Gothic"/>
            </w14:checkbox>
          </w:sdtPr>
          <w:sdtEndPr/>
          <w:sdtContent>
            <w:tc>
              <w:tcPr>
                <w:tcW w:w="360" w:type="dxa"/>
                <w:shd w:val="clear" w:color="auto" w:fill="auto"/>
              </w:tcPr>
              <w:p w14:paraId="406DD194" w14:textId="36656DA1" w:rsidR="00BC186A" w:rsidRPr="0057708E" w:rsidRDefault="00D01559" w:rsidP="0057708E">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500E005E" w14:textId="2DA5D40C" w:rsidR="00BC186A" w:rsidRPr="0057708E" w:rsidRDefault="00BC186A" w:rsidP="0057708E">
            <w:pPr>
              <w:rPr>
                <w:rFonts w:ascii="Times New Roman" w:hAnsi="Times New Roman"/>
              </w:rPr>
            </w:pPr>
            <w:r w:rsidRPr="0057708E">
              <w:rPr>
                <w:rFonts w:ascii="Times New Roman" w:hAnsi="Times New Roman"/>
              </w:rPr>
              <w:t>Children (30 days – 17 years)</w:t>
            </w:r>
          </w:p>
        </w:tc>
        <w:sdt>
          <w:sdtPr>
            <w:rPr>
              <w:rFonts w:ascii="Times New Roman" w:hAnsi="Times New Roman"/>
            </w:rPr>
            <w:id w:val="400188655"/>
            <w14:checkbox>
              <w14:checked w14:val="0"/>
              <w14:checkedState w14:val="2612" w14:font="MS Gothic"/>
              <w14:uncheckedState w14:val="2610" w14:font="MS Gothic"/>
            </w14:checkbox>
          </w:sdtPr>
          <w:sdtEndPr/>
          <w:sdtContent>
            <w:tc>
              <w:tcPr>
                <w:tcW w:w="360" w:type="dxa"/>
                <w:shd w:val="clear" w:color="auto" w:fill="auto"/>
              </w:tcPr>
              <w:p w14:paraId="4430FBAD" w14:textId="6F97E351" w:rsidR="00BC186A" w:rsidRPr="0057708E" w:rsidRDefault="00BC186A" w:rsidP="0057708E">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2633FA69" w14:textId="4DC4985D" w:rsidR="00BC186A" w:rsidRPr="0057708E" w:rsidRDefault="00BC186A" w:rsidP="0057708E">
            <w:pPr>
              <w:rPr>
                <w:rFonts w:ascii="Times New Roman" w:hAnsi="Times New Roman"/>
              </w:rPr>
            </w:pPr>
            <w:r w:rsidRPr="0057708E">
              <w:rPr>
                <w:rFonts w:ascii="Times New Roman" w:hAnsi="Times New Roman"/>
              </w:rPr>
              <w:t>Justice-Involved</w:t>
            </w:r>
          </w:p>
        </w:tc>
        <w:sdt>
          <w:sdtPr>
            <w:rPr>
              <w:rFonts w:ascii="Times New Roman" w:hAnsi="Times New Roman"/>
            </w:rPr>
            <w:id w:val="729114399"/>
            <w14:checkbox>
              <w14:checked w14:val="0"/>
              <w14:checkedState w14:val="2612" w14:font="MS Gothic"/>
              <w14:uncheckedState w14:val="2610" w14:font="MS Gothic"/>
            </w14:checkbox>
          </w:sdtPr>
          <w:sdtEndPr/>
          <w:sdtContent>
            <w:tc>
              <w:tcPr>
                <w:tcW w:w="368" w:type="dxa"/>
                <w:shd w:val="clear" w:color="auto" w:fill="auto"/>
              </w:tcPr>
              <w:p w14:paraId="331A4A77" w14:textId="7F32BF0A" w:rsidR="00BC186A" w:rsidRPr="0057708E" w:rsidRDefault="00BC186A" w:rsidP="0057708E">
                <w:pPr>
                  <w:rPr>
                    <w:rFonts w:ascii="Times New Roman" w:hAnsi="Times New Roman"/>
                  </w:rPr>
                </w:pPr>
                <w:r w:rsidRPr="0057708E">
                  <w:rPr>
                    <w:rFonts w:ascii="Segoe UI Symbol" w:eastAsia="MS Gothic" w:hAnsi="Segoe UI Symbol" w:cs="Segoe UI Symbol"/>
                  </w:rPr>
                  <w:t>☐</w:t>
                </w:r>
              </w:p>
            </w:tc>
          </w:sdtContent>
        </w:sdt>
        <w:tc>
          <w:tcPr>
            <w:tcW w:w="1612" w:type="dxa"/>
            <w:shd w:val="clear" w:color="auto" w:fill="auto"/>
          </w:tcPr>
          <w:p w14:paraId="12A7732D" w14:textId="437D705A" w:rsidR="00BC186A" w:rsidRPr="0057708E" w:rsidRDefault="00BC186A" w:rsidP="0057708E">
            <w:pPr>
              <w:rPr>
                <w:rFonts w:ascii="Times New Roman" w:hAnsi="Times New Roman"/>
              </w:rPr>
            </w:pPr>
            <w:proofErr w:type="spellStart"/>
            <w:r w:rsidRPr="0057708E">
              <w:rPr>
                <w:rFonts w:ascii="Times New Roman" w:hAnsi="Times New Roman"/>
              </w:rPr>
              <w:t>Decisionally</w:t>
            </w:r>
            <w:proofErr w:type="spellEnd"/>
            <w:r w:rsidRPr="0057708E">
              <w:rPr>
                <w:rFonts w:ascii="Times New Roman" w:hAnsi="Times New Roman"/>
              </w:rPr>
              <w:t>- Impaired</w:t>
            </w:r>
          </w:p>
        </w:tc>
        <w:sdt>
          <w:sdtPr>
            <w:rPr>
              <w:rFonts w:ascii="Times New Roman" w:hAnsi="Times New Roman"/>
            </w:rPr>
            <w:id w:val="1716616398"/>
            <w14:checkbox>
              <w14:checked w14:val="0"/>
              <w14:checkedState w14:val="2612" w14:font="MS Gothic"/>
              <w14:uncheckedState w14:val="2610" w14:font="MS Gothic"/>
            </w14:checkbox>
          </w:sdtPr>
          <w:sdtEndPr/>
          <w:sdtContent>
            <w:tc>
              <w:tcPr>
                <w:tcW w:w="450" w:type="dxa"/>
                <w:shd w:val="clear" w:color="auto" w:fill="auto"/>
              </w:tcPr>
              <w:p w14:paraId="3CFA44D0" w14:textId="430E2976" w:rsidR="00BC186A" w:rsidRPr="0057708E" w:rsidRDefault="00BC186A" w:rsidP="0057708E">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82EB3A1" w14:textId="34A509AA" w:rsidR="00BC186A" w:rsidRPr="0057708E" w:rsidRDefault="00264144" w:rsidP="00D151B1">
            <w:pPr>
              <w:rPr>
                <w:rFonts w:ascii="Times New Roman" w:hAnsi="Times New Roman"/>
              </w:rPr>
            </w:pPr>
            <w:r>
              <w:rPr>
                <w:rFonts w:ascii="Times New Roman" w:hAnsi="Times New Roman"/>
              </w:rPr>
              <w:t xml:space="preserve">At Risk for / Experiencing </w:t>
            </w:r>
            <w:r w:rsidR="00BC186A" w:rsidRPr="0057708E">
              <w:rPr>
                <w:rFonts w:ascii="Times New Roman" w:hAnsi="Times New Roman"/>
              </w:rPr>
              <w:t>Substance Use</w:t>
            </w:r>
            <w:r>
              <w:rPr>
                <w:rFonts w:ascii="Times New Roman" w:hAnsi="Times New Roman"/>
              </w:rPr>
              <w:t xml:space="preserve"> Disorder</w:t>
            </w:r>
            <w:r w:rsidR="00BC186A" w:rsidRPr="0057708E" w:rsidDel="00915936">
              <w:rPr>
                <w:rFonts w:ascii="Times New Roman" w:hAnsi="Times New Roman"/>
              </w:rPr>
              <w:t xml:space="preserve"> </w:t>
            </w:r>
          </w:p>
        </w:tc>
      </w:tr>
      <w:tr w:rsidR="00D01559" w:rsidRPr="0057708E" w14:paraId="60C9A6BD" w14:textId="77777777" w:rsidTr="00345BD1">
        <w:trPr>
          <w:trHeight w:val="962"/>
        </w:trPr>
        <w:sdt>
          <w:sdtPr>
            <w:rPr>
              <w:rFonts w:ascii="Times New Roman" w:hAnsi="Times New Roman"/>
            </w:rPr>
            <w:id w:val="-1224670361"/>
            <w14:checkbox>
              <w14:checked w14:val="0"/>
              <w14:checkedState w14:val="2612" w14:font="MS Gothic"/>
              <w14:uncheckedState w14:val="2610" w14:font="MS Gothic"/>
            </w14:checkbox>
          </w:sdtPr>
          <w:sdtEndPr/>
          <w:sdtContent>
            <w:tc>
              <w:tcPr>
                <w:tcW w:w="367" w:type="dxa"/>
                <w:shd w:val="clear" w:color="auto" w:fill="auto"/>
              </w:tcPr>
              <w:p w14:paraId="4D10502A" w14:textId="793BCBFE"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518" w:type="dxa"/>
            <w:shd w:val="clear" w:color="auto" w:fill="auto"/>
          </w:tcPr>
          <w:p w14:paraId="05E03301" w14:textId="65A3029A" w:rsidR="00BC186A" w:rsidRPr="0057708E" w:rsidRDefault="00BC186A" w:rsidP="00155186">
            <w:pPr>
              <w:rPr>
                <w:rFonts w:ascii="Times New Roman" w:hAnsi="Times New Roman"/>
              </w:rPr>
            </w:pPr>
            <w:r w:rsidRPr="0057708E">
              <w:rPr>
                <w:rFonts w:ascii="Times New Roman" w:hAnsi="Times New Roman"/>
              </w:rPr>
              <w:t>Students</w:t>
            </w:r>
          </w:p>
        </w:tc>
        <w:sdt>
          <w:sdtPr>
            <w:rPr>
              <w:rFonts w:ascii="Times New Roman" w:hAnsi="Times New Roman"/>
            </w:rPr>
            <w:id w:val="-1288270889"/>
            <w14:checkbox>
              <w14:checked w14:val="0"/>
              <w14:checkedState w14:val="2612" w14:font="MS Gothic"/>
              <w14:uncheckedState w14:val="2610" w14:font="MS Gothic"/>
            </w14:checkbox>
          </w:sdtPr>
          <w:sdtEndPr/>
          <w:sdtContent>
            <w:tc>
              <w:tcPr>
                <w:tcW w:w="360" w:type="dxa"/>
                <w:shd w:val="clear" w:color="auto" w:fill="auto"/>
              </w:tcPr>
              <w:p w14:paraId="05115561" w14:textId="7B5BBDF0"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05051D91" w14:textId="0C7C63F1" w:rsidR="00BC186A" w:rsidRPr="0057708E" w:rsidRDefault="00BC186A" w:rsidP="00155186">
            <w:pPr>
              <w:rPr>
                <w:rFonts w:ascii="Times New Roman" w:hAnsi="Times New Roman"/>
              </w:rPr>
            </w:pPr>
            <w:r w:rsidRPr="0057708E">
              <w:rPr>
                <w:rFonts w:ascii="Times New Roman" w:hAnsi="Times New Roman"/>
              </w:rPr>
              <w:t>Known Interpersonal Relationships</w:t>
            </w:r>
          </w:p>
        </w:tc>
        <w:sdt>
          <w:sdtPr>
            <w:rPr>
              <w:rFonts w:ascii="Times New Roman" w:hAnsi="Times New Roman"/>
            </w:rPr>
            <w:id w:val="-400296198"/>
            <w14:checkbox>
              <w14:checked w14:val="0"/>
              <w14:checkedState w14:val="2612" w14:font="MS Gothic"/>
              <w14:uncheckedState w14:val="2610" w14:font="MS Gothic"/>
            </w14:checkbox>
          </w:sdtPr>
          <w:sdtEndPr/>
          <w:sdtContent>
            <w:tc>
              <w:tcPr>
                <w:tcW w:w="360" w:type="dxa"/>
                <w:shd w:val="clear" w:color="auto" w:fill="auto"/>
              </w:tcPr>
              <w:p w14:paraId="304C076A" w14:textId="13671FCC"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FC528C6" w14:textId="2ED375CB" w:rsidR="00BC186A" w:rsidRPr="0057708E" w:rsidRDefault="00BC186A" w:rsidP="00155186">
            <w:pPr>
              <w:rPr>
                <w:rFonts w:ascii="Times New Roman" w:hAnsi="Times New Roman"/>
              </w:rPr>
            </w:pPr>
            <w:r w:rsidRPr="0057708E">
              <w:rPr>
                <w:rFonts w:ascii="Times New Roman" w:hAnsi="Times New Roman"/>
                <w:color w:val="202124"/>
              </w:rPr>
              <w:t>At Risk of / Experiencing Homelessness</w:t>
            </w:r>
          </w:p>
        </w:tc>
        <w:sdt>
          <w:sdtPr>
            <w:rPr>
              <w:rFonts w:ascii="Times New Roman" w:hAnsi="Times New Roman"/>
            </w:rPr>
            <w:id w:val="-12928793"/>
            <w14:checkbox>
              <w14:checked w14:val="0"/>
              <w14:checkedState w14:val="2612" w14:font="MS Gothic"/>
              <w14:uncheckedState w14:val="2610" w14:font="MS Gothic"/>
            </w14:checkbox>
          </w:sdtPr>
          <w:sdtEndPr/>
          <w:sdtContent>
            <w:tc>
              <w:tcPr>
                <w:tcW w:w="368" w:type="dxa"/>
                <w:shd w:val="clear" w:color="auto" w:fill="auto"/>
              </w:tcPr>
              <w:p w14:paraId="79BA27C4" w14:textId="2525B388"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12" w:type="dxa"/>
            <w:shd w:val="clear" w:color="auto" w:fill="auto"/>
          </w:tcPr>
          <w:p w14:paraId="75948382" w14:textId="2EC84EEF" w:rsidR="00BC186A" w:rsidRPr="0057708E" w:rsidRDefault="00BC186A" w:rsidP="00155186">
            <w:pPr>
              <w:rPr>
                <w:rFonts w:ascii="Times New Roman" w:hAnsi="Times New Roman"/>
              </w:rPr>
            </w:pPr>
            <w:r w:rsidRPr="0057708E">
              <w:rPr>
                <w:rFonts w:ascii="Times New Roman" w:hAnsi="Times New Roman"/>
              </w:rPr>
              <w:t>Unauthorized Immigrants</w:t>
            </w:r>
          </w:p>
        </w:tc>
        <w:sdt>
          <w:sdtPr>
            <w:rPr>
              <w:rFonts w:ascii="Times New Roman" w:hAnsi="Times New Roman"/>
            </w:rPr>
            <w:id w:val="-1212955673"/>
            <w14:checkbox>
              <w14:checked w14:val="0"/>
              <w14:checkedState w14:val="2612" w14:font="MS Gothic"/>
              <w14:uncheckedState w14:val="2610" w14:font="MS Gothic"/>
            </w14:checkbox>
          </w:sdtPr>
          <w:sdtEndPr/>
          <w:sdtContent>
            <w:tc>
              <w:tcPr>
                <w:tcW w:w="450" w:type="dxa"/>
                <w:shd w:val="clear" w:color="auto" w:fill="auto"/>
              </w:tcPr>
              <w:p w14:paraId="5D86156D" w14:textId="770090BC"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7BF0D288" w14:textId="3AA806B0" w:rsidR="00BC186A" w:rsidRPr="0057708E" w:rsidRDefault="00BC186A" w:rsidP="00155186">
            <w:pPr>
              <w:rPr>
                <w:rFonts w:ascii="Times New Roman" w:hAnsi="Times New Roman"/>
              </w:rPr>
            </w:pPr>
            <w:r w:rsidRPr="0057708E">
              <w:rPr>
                <w:rFonts w:ascii="Times New Roman" w:hAnsi="Times New Roman"/>
              </w:rPr>
              <w:t>Refugees</w:t>
            </w:r>
          </w:p>
        </w:tc>
      </w:tr>
      <w:tr w:rsidR="00D01559" w:rsidRPr="00155186" w14:paraId="23B6EE83" w14:textId="77777777" w:rsidTr="00345BD1">
        <w:sdt>
          <w:sdtPr>
            <w:rPr>
              <w:rFonts w:ascii="Times New Roman" w:hAnsi="Times New Roman"/>
            </w:rPr>
            <w:id w:val="793099040"/>
            <w14:checkbox>
              <w14:checked w14:val="0"/>
              <w14:checkedState w14:val="2612" w14:font="MS Gothic"/>
              <w14:uncheckedState w14:val="2610" w14:font="MS Gothic"/>
            </w14:checkbox>
          </w:sdtPr>
          <w:sdtEndPr/>
          <w:sdtContent>
            <w:tc>
              <w:tcPr>
                <w:tcW w:w="367" w:type="dxa"/>
                <w:shd w:val="clear" w:color="auto" w:fill="auto"/>
              </w:tcPr>
              <w:p w14:paraId="461B01A7" w14:textId="0843B9C6"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518" w:type="dxa"/>
            <w:shd w:val="clear" w:color="auto" w:fill="auto"/>
          </w:tcPr>
          <w:p w14:paraId="151B3006" w14:textId="0AB973A9" w:rsidR="00BC186A" w:rsidRPr="0057708E" w:rsidRDefault="00BC186A" w:rsidP="00155186">
            <w:pPr>
              <w:rPr>
                <w:rFonts w:ascii="Times New Roman" w:hAnsi="Times New Roman"/>
              </w:rPr>
            </w:pPr>
            <w:r w:rsidRPr="0057708E">
              <w:rPr>
                <w:rFonts w:ascii="Times New Roman" w:hAnsi="Times New Roman"/>
              </w:rPr>
              <w:t>LGBTQ+</w:t>
            </w:r>
          </w:p>
        </w:tc>
        <w:sdt>
          <w:sdtPr>
            <w:rPr>
              <w:rFonts w:ascii="Times New Roman" w:hAnsi="Times New Roman"/>
            </w:rPr>
            <w:id w:val="696207008"/>
            <w14:checkbox>
              <w14:checked w14:val="0"/>
              <w14:checkedState w14:val="2612" w14:font="MS Gothic"/>
              <w14:uncheckedState w14:val="2610" w14:font="MS Gothic"/>
            </w14:checkbox>
          </w:sdtPr>
          <w:sdtEndPr/>
          <w:sdtContent>
            <w:tc>
              <w:tcPr>
                <w:tcW w:w="360" w:type="dxa"/>
                <w:shd w:val="clear" w:color="auto" w:fill="auto"/>
              </w:tcPr>
              <w:p w14:paraId="4F0E0D2D" w14:textId="11A35A20"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691C5D9F" w14:textId="4E09F3A1" w:rsidR="00BC186A" w:rsidRPr="0057708E" w:rsidRDefault="00BC186A" w:rsidP="00155186">
            <w:pPr>
              <w:rPr>
                <w:rFonts w:ascii="Times New Roman" w:hAnsi="Times New Roman"/>
              </w:rPr>
            </w:pPr>
            <w:r w:rsidRPr="0057708E">
              <w:rPr>
                <w:rFonts w:ascii="Times New Roman" w:hAnsi="Times New Roman"/>
              </w:rPr>
              <w:t>Pregnant People</w:t>
            </w:r>
          </w:p>
        </w:tc>
        <w:sdt>
          <w:sdtPr>
            <w:rPr>
              <w:rFonts w:ascii="Times New Roman" w:hAnsi="Times New Roman"/>
            </w:rPr>
            <w:id w:val="-256367888"/>
            <w14:checkbox>
              <w14:checked w14:val="0"/>
              <w14:checkedState w14:val="2612" w14:font="MS Gothic"/>
              <w14:uncheckedState w14:val="2610" w14:font="MS Gothic"/>
            </w14:checkbox>
          </w:sdtPr>
          <w:sdtEndPr/>
          <w:sdtContent>
            <w:tc>
              <w:tcPr>
                <w:tcW w:w="360" w:type="dxa"/>
                <w:shd w:val="clear" w:color="auto" w:fill="auto"/>
              </w:tcPr>
              <w:p w14:paraId="00409AA5" w14:textId="3CEF3707" w:rsidR="00BC186A" w:rsidRPr="0057708E" w:rsidRDefault="00BC186A" w:rsidP="00155186">
                <w:pPr>
                  <w:rPr>
                    <w:rFonts w:ascii="Times New Roman" w:hAnsi="Times New Roman"/>
                  </w:rPr>
                </w:pPr>
                <w:r w:rsidRPr="0057708E">
                  <w:rPr>
                    <w:rFonts w:ascii="Segoe UI Symbol" w:eastAsia="MS Gothic" w:hAnsi="Segoe UI Symbol" w:cs="Segoe UI Symbol"/>
                  </w:rPr>
                  <w:t>☐</w:t>
                </w:r>
              </w:p>
            </w:tc>
          </w:sdtContent>
        </w:sdt>
        <w:tc>
          <w:tcPr>
            <w:tcW w:w="1620" w:type="dxa"/>
            <w:shd w:val="clear" w:color="auto" w:fill="auto"/>
          </w:tcPr>
          <w:p w14:paraId="49796569" w14:textId="747D7337" w:rsidR="00BC186A" w:rsidRPr="0057708E" w:rsidRDefault="00BC186A" w:rsidP="00155186">
            <w:pPr>
              <w:rPr>
                <w:rFonts w:ascii="Times New Roman" w:hAnsi="Times New Roman"/>
              </w:rPr>
            </w:pPr>
            <w:r w:rsidRPr="0057708E">
              <w:rPr>
                <w:rFonts w:ascii="Times New Roman" w:hAnsi="Times New Roman"/>
              </w:rPr>
              <w:t>Fetuses</w:t>
            </w:r>
            <w:r w:rsidR="00D01559" w:rsidRPr="0057708E">
              <w:rPr>
                <w:rFonts w:ascii="Times New Roman" w:hAnsi="Times New Roman"/>
              </w:rPr>
              <w:t xml:space="preserve"> </w:t>
            </w:r>
            <w:r w:rsidRPr="0057708E">
              <w:rPr>
                <w:rFonts w:ascii="Times New Roman" w:hAnsi="Times New Roman"/>
              </w:rPr>
              <w:t>/</w:t>
            </w:r>
            <w:r w:rsidR="00D01559" w:rsidRPr="0057708E">
              <w:rPr>
                <w:rFonts w:ascii="Times New Roman" w:hAnsi="Times New Roman"/>
              </w:rPr>
              <w:t xml:space="preserve"> </w:t>
            </w:r>
            <w:r w:rsidRPr="0057708E">
              <w:rPr>
                <w:rFonts w:ascii="Times New Roman" w:hAnsi="Times New Roman"/>
              </w:rPr>
              <w:t>Neonates</w:t>
            </w:r>
          </w:p>
        </w:tc>
        <w:tc>
          <w:tcPr>
            <w:tcW w:w="368" w:type="dxa"/>
            <w:shd w:val="clear" w:color="auto" w:fill="auto"/>
          </w:tcPr>
          <w:p w14:paraId="51345333" w14:textId="0033B464" w:rsidR="00BC186A" w:rsidRPr="0057708E" w:rsidRDefault="00390519" w:rsidP="00155186">
            <w:pPr>
              <w:rPr>
                <w:rFonts w:ascii="Times New Roman" w:hAnsi="Times New Roman"/>
              </w:rPr>
            </w:pPr>
            <w:sdt>
              <w:sdtPr>
                <w:rPr>
                  <w:rFonts w:ascii="Times New Roman" w:hAnsi="Times New Roman"/>
                </w:rPr>
                <w:id w:val="1680934284"/>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rPr>
                  <w:t>☐</w:t>
                </w:r>
              </w:sdtContent>
            </w:sdt>
            <w:r w:rsidR="00BC186A" w:rsidRPr="0057708E">
              <w:rPr>
                <w:rFonts w:ascii="Times New Roman" w:hAnsi="Times New Roman"/>
              </w:rPr>
              <w:t xml:space="preserve"> </w:t>
            </w:r>
          </w:p>
        </w:tc>
        <w:tc>
          <w:tcPr>
            <w:tcW w:w="1612" w:type="dxa"/>
            <w:shd w:val="clear" w:color="auto" w:fill="auto"/>
          </w:tcPr>
          <w:p w14:paraId="5F689C86" w14:textId="187F33DF" w:rsidR="00BC186A" w:rsidRPr="0057708E" w:rsidRDefault="00BC186A" w:rsidP="00155186">
            <w:pPr>
              <w:rPr>
                <w:rFonts w:ascii="Times New Roman" w:hAnsi="Times New Roman"/>
              </w:rPr>
            </w:pPr>
            <w:r w:rsidRPr="0057708E">
              <w:rPr>
                <w:rFonts w:ascii="Times New Roman" w:hAnsi="Times New Roman"/>
              </w:rPr>
              <w:t>American Indian / Alaskan Native</w:t>
            </w:r>
          </w:p>
        </w:tc>
        <w:tc>
          <w:tcPr>
            <w:tcW w:w="450" w:type="dxa"/>
            <w:shd w:val="clear" w:color="auto" w:fill="auto"/>
          </w:tcPr>
          <w:p w14:paraId="4B49A815" w14:textId="07F0C05D" w:rsidR="00BC186A" w:rsidRPr="0057708E" w:rsidRDefault="00390519" w:rsidP="00155186">
            <w:pPr>
              <w:rPr>
                <w:rFonts w:ascii="Times New Roman" w:hAnsi="Times New Roman"/>
              </w:rPr>
            </w:pPr>
            <w:sdt>
              <w:sdtPr>
                <w:rPr>
                  <w:rFonts w:ascii="Times New Roman" w:hAnsi="Times New Roman"/>
                </w:rPr>
                <w:id w:val="974880662"/>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rPr>
                  <w:t>☐</w:t>
                </w:r>
              </w:sdtContent>
            </w:sdt>
            <w:r w:rsidR="00BC186A" w:rsidRPr="0057708E">
              <w:rPr>
                <w:rFonts w:ascii="Times New Roman" w:hAnsi="Times New Roman"/>
              </w:rPr>
              <w:t xml:space="preserve"> </w:t>
            </w:r>
          </w:p>
        </w:tc>
        <w:tc>
          <w:tcPr>
            <w:tcW w:w="1620" w:type="dxa"/>
            <w:shd w:val="clear" w:color="auto" w:fill="auto"/>
          </w:tcPr>
          <w:p w14:paraId="63C1FA94" w14:textId="309F6CA1" w:rsidR="00BC186A" w:rsidRPr="00155186" w:rsidRDefault="00264144" w:rsidP="0057708E">
            <w:pPr>
              <w:rPr>
                <w:rFonts w:ascii="Times New Roman" w:hAnsi="Times New Roman"/>
              </w:rPr>
            </w:pPr>
            <w:r>
              <w:rPr>
                <w:rFonts w:ascii="Times New Roman" w:hAnsi="Times New Roman"/>
              </w:rPr>
              <w:t xml:space="preserve">Disabled People / </w:t>
            </w:r>
            <w:r w:rsidR="00BC186A" w:rsidRPr="0057708E">
              <w:rPr>
                <w:rFonts w:ascii="Times New Roman" w:hAnsi="Times New Roman"/>
              </w:rPr>
              <w:t>People</w:t>
            </w:r>
            <w:r w:rsidR="003D1D95">
              <w:rPr>
                <w:rFonts w:ascii="Times New Roman" w:hAnsi="Times New Roman"/>
              </w:rPr>
              <w:t xml:space="preserve"> with Disabilities</w:t>
            </w:r>
          </w:p>
        </w:tc>
      </w:tr>
    </w:tbl>
    <w:p w14:paraId="1FA852F3" w14:textId="045195B6" w:rsidR="00D439F8" w:rsidRPr="0057708E" w:rsidRDefault="00966845" w:rsidP="00155186">
      <w:pPr>
        <w:pStyle w:val="ListParagraph"/>
        <w:numPr>
          <w:ilvl w:val="0"/>
          <w:numId w:val="22"/>
        </w:numPr>
        <w:spacing w:before="240" w:line="276" w:lineRule="auto"/>
        <w:ind w:left="270"/>
        <w:contextualSpacing w:val="0"/>
        <w:rPr>
          <w:rFonts w:ascii="Times New Roman" w:hAnsi="Times New Roman"/>
          <w:b/>
          <w:sz w:val="24"/>
          <w:szCs w:val="24"/>
        </w:rPr>
      </w:pPr>
      <w:r w:rsidRPr="0057708E">
        <w:rPr>
          <w:rFonts w:ascii="Times New Roman" w:hAnsi="Times New Roman"/>
          <w:b/>
          <w:sz w:val="24"/>
          <w:szCs w:val="24"/>
        </w:rPr>
        <w:t xml:space="preserve">Describe the recruitment methods.   </w:t>
      </w:r>
      <w:sdt>
        <w:sdtPr>
          <w:rPr>
            <w:rFonts w:ascii="Times New Roman" w:hAnsi="Times New Roman"/>
            <w:b/>
            <w:sz w:val="24"/>
            <w:szCs w:val="24"/>
          </w:rPr>
          <w:id w:val="1138534194"/>
          <w14:checkbox>
            <w14:checked w14:val="0"/>
            <w14:checkedState w14:val="2612" w14:font="MS Gothic"/>
            <w14:uncheckedState w14:val="2610" w14:font="MS Gothic"/>
          </w14:checkbox>
        </w:sdtPr>
        <w:sdtEndPr/>
        <w:sdtContent>
          <w:r w:rsidR="00D439F8" w:rsidRPr="0057708E">
            <w:rPr>
              <w:rFonts w:ascii="Segoe UI Symbol" w:eastAsia="MS Gothic" w:hAnsi="Segoe UI Symbol" w:cs="Segoe UI Symbol"/>
              <w:b/>
              <w:sz w:val="24"/>
              <w:szCs w:val="24"/>
            </w:rPr>
            <w:t>☐</w:t>
          </w:r>
        </w:sdtContent>
      </w:sdt>
      <w:r w:rsidR="00D439F8" w:rsidRPr="0057708E">
        <w:rPr>
          <w:rFonts w:ascii="Times New Roman" w:hAnsi="Times New Roman"/>
          <w:b/>
          <w:sz w:val="24"/>
          <w:szCs w:val="24"/>
        </w:rPr>
        <w:t xml:space="preserve"> N/A</w:t>
      </w:r>
      <w:r w:rsidR="00AC01A6" w:rsidRPr="0057708E">
        <w:rPr>
          <w:rFonts w:ascii="Times New Roman" w:hAnsi="Times New Roman"/>
          <w:b/>
          <w:sz w:val="24"/>
          <w:szCs w:val="24"/>
        </w:rPr>
        <w:t xml:space="preserve"> </w:t>
      </w:r>
    </w:p>
    <w:p w14:paraId="5FE66664" w14:textId="7A4BE5BE" w:rsidR="00CD6098" w:rsidRPr="00155186" w:rsidRDefault="00390519" w:rsidP="00155186">
      <w:pPr>
        <w:pStyle w:val="ListParagraph"/>
        <w:spacing w:after="240" w:line="276" w:lineRule="auto"/>
        <w:ind w:left="270"/>
        <w:contextualSpacing w:val="0"/>
        <w:rPr>
          <w:rFonts w:ascii="Times New Roman" w:hAnsi="Times New Roman"/>
          <w:sz w:val="24"/>
          <w:szCs w:val="24"/>
        </w:rPr>
      </w:pPr>
      <w:sdt>
        <w:sdtPr>
          <w:rPr>
            <w:rStyle w:val="HRPPdefault"/>
            <w:szCs w:val="24"/>
          </w:rPr>
          <w:id w:val="-1646654094"/>
          <w:placeholder>
            <w:docPart w:val="688EE0E6D66E4D929F6022611F939FB8"/>
          </w:placeholder>
          <w:showingPlcHdr/>
        </w:sdtPr>
        <w:sdtEndPr>
          <w:rPr>
            <w:rStyle w:val="DefaultParagraphFont"/>
            <w:rFonts w:ascii="Palatino" w:hAnsi="Palatino"/>
            <w:b/>
            <w:sz w:val="20"/>
          </w:rPr>
        </w:sdtEndPr>
        <w:sdtContent>
          <w:r w:rsidR="004A59EA" w:rsidRPr="00155186">
            <w:rPr>
              <w:rStyle w:val="PlaceholderText"/>
              <w:rFonts w:ascii="Times New Roman" w:hAnsi="Times New Roman"/>
              <w:sz w:val="24"/>
              <w:szCs w:val="24"/>
            </w:rPr>
            <w:t>Click or tap here to enter text.</w:t>
          </w:r>
        </w:sdtContent>
      </w:sdt>
    </w:p>
    <w:p w14:paraId="57AD699A" w14:textId="30415C8E" w:rsidR="00D439F8" w:rsidRPr="0057708E" w:rsidRDefault="00966845" w:rsidP="00155186">
      <w:pPr>
        <w:numPr>
          <w:ilvl w:val="0"/>
          <w:numId w:val="22"/>
        </w:numPr>
        <w:tabs>
          <w:tab w:val="left" w:pos="270"/>
        </w:tabs>
        <w:spacing w:after="240" w:line="276" w:lineRule="auto"/>
        <w:ind w:left="270" w:hanging="270"/>
        <w:rPr>
          <w:rFonts w:ascii="Times New Roman" w:hAnsi="Times New Roman"/>
          <w:b/>
          <w:sz w:val="24"/>
          <w:szCs w:val="24"/>
        </w:rPr>
      </w:pPr>
      <w:r w:rsidRPr="0057708E">
        <w:rPr>
          <w:rFonts w:ascii="Times New Roman" w:hAnsi="Times New Roman"/>
          <w:b/>
          <w:sz w:val="24"/>
          <w:szCs w:val="24"/>
        </w:rPr>
        <w:t xml:space="preserve">Explain the informed consent process.   </w:t>
      </w:r>
      <w:sdt>
        <w:sdtPr>
          <w:rPr>
            <w:rFonts w:ascii="Times New Roman" w:hAnsi="Times New Roman"/>
            <w:b/>
            <w:sz w:val="24"/>
            <w:szCs w:val="24"/>
          </w:rPr>
          <w:id w:val="-1045059109"/>
          <w14:checkbox>
            <w14:checked w14:val="0"/>
            <w14:checkedState w14:val="2612" w14:font="MS Gothic"/>
            <w14:uncheckedState w14:val="2610" w14:font="MS Gothic"/>
          </w14:checkbox>
        </w:sdtPr>
        <w:sdtEndPr/>
        <w:sdtContent>
          <w:r w:rsidR="00D439F8" w:rsidRPr="0057708E">
            <w:rPr>
              <w:rFonts w:ascii="Segoe UI Symbol" w:eastAsia="MS Gothic" w:hAnsi="Segoe UI Symbol" w:cs="Segoe UI Symbol"/>
              <w:b/>
              <w:sz w:val="24"/>
              <w:szCs w:val="24"/>
            </w:rPr>
            <w:t>☐</w:t>
          </w:r>
        </w:sdtContent>
      </w:sdt>
      <w:r w:rsidR="00101A0F" w:rsidRPr="0057708E">
        <w:rPr>
          <w:rFonts w:ascii="Times New Roman" w:hAnsi="Times New Roman"/>
          <w:b/>
          <w:sz w:val="24"/>
          <w:szCs w:val="24"/>
        </w:rPr>
        <w:t xml:space="preserve"> </w:t>
      </w:r>
      <w:r w:rsidR="00D439F8" w:rsidRPr="0057708E">
        <w:rPr>
          <w:rFonts w:ascii="Times New Roman" w:hAnsi="Times New Roman"/>
          <w:b/>
          <w:sz w:val="24"/>
          <w:szCs w:val="24"/>
        </w:rPr>
        <w:t>N/A</w:t>
      </w:r>
      <w:r w:rsidR="00AC01A6" w:rsidRPr="0057708E">
        <w:rPr>
          <w:rFonts w:ascii="Times New Roman" w:hAnsi="Times New Roman"/>
          <w:b/>
          <w:sz w:val="24"/>
          <w:szCs w:val="24"/>
        </w:rPr>
        <w:t xml:space="preserve"> </w:t>
      </w:r>
      <w:r w:rsidR="00D439F8" w:rsidRPr="0057708E">
        <w:rPr>
          <w:rFonts w:ascii="Times New Roman" w:hAnsi="Times New Roman"/>
          <w:b/>
          <w:sz w:val="24"/>
          <w:szCs w:val="24"/>
        </w:rPr>
        <w:br/>
      </w:r>
      <w:sdt>
        <w:sdtPr>
          <w:rPr>
            <w:rStyle w:val="HRPPdefault"/>
            <w:szCs w:val="24"/>
          </w:rPr>
          <w:id w:val="-1969198132"/>
          <w:placeholder>
            <w:docPart w:val="4F3636320CF1403CB386B2E349FBEFE8"/>
          </w:placeholder>
          <w:showingPlcHdr/>
        </w:sdtPr>
        <w:sdtEndPr>
          <w:rPr>
            <w:rStyle w:val="DefaultParagraphFont"/>
            <w:rFonts w:ascii="Palatino" w:hAnsi="Palatino"/>
            <w:b/>
            <w:sz w:val="20"/>
          </w:rPr>
        </w:sdtEndPr>
        <w:sdtContent>
          <w:r w:rsidR="00F940CB" w:rsidRPr="00155186">
            <w:rPr>
              <w:rStyle w:val="PlaceholderText"/>
              <w:rFonts w:ascii="Times New Roman" w:hAnsi="Times New Roman"/>
              <w:sz w:val="24"/>
              <w:szCs w:val="24"/>
            </w:rPr>
            <w:t>Click or tap here to enter text.</w:t>
          </w:r>
        </w:sdtContent>
      </w:sdt>
    </w:p>
    <w:p w14:paraId="45F3C62F" w14:textId="463411CF" w:rsidR="00CD4AE4" w:rsidRPr="0057708E" w:rsidRDefault="00DB34E6" w:rsidP="00004E52">
      <w:pPr>
        <w:spacing w:line="276" w:lineRule="auto"/>
        <w:ind w:left="360"/>
        <w:rPr>
          <w:rFonts w:ascii="Times New Roman" w:hAnsi="Times New Roman"/>
          <w:b/>
          <w:sz w:val="24"/>
          <w:szCs w:val="24"/>
        </w:rPr>
      </w:pPr>
      <w:r w:rsidRPr="0057708E">
        <w:rPr>
          <w:rFonts w:ascii="Times New Roman" w:hAnsi="Times New Roman"/>
          <w:b/>
          <w:sz w:val="24"/>
          <w:szCs w:val="24"/>
        </w:rPr>
        <w:t xml:space="preserve">5.1 </w:t>
      </w:r>
      <w:r w:rsidR="007F51E5" w:rsidRPr="0057708E">
        <w:rPr>
          <w:rFonts w:ascii="Times New Roman" w:hAnsi="Times New Roman"/>
          <w:b/>
          <w:sz w:val="24"/>
          <w:szCs w:val="24"/>
        </w:rPr>
        <w:t>To r</w:t>
      </w:r>
      <w:r w:rsidR="006A20EF" w:rsidRPr="0057708E">
        <w:rPr>
          <w:rFonts w:ascii="Times New Roman" w:hAnsi="Times New Roman"/>
          <w:b/>
          <w:sz w:val="24"/>
          <w:szCs w:val="24"/>
        </w:rPr>
        <w:t>equest</w:t>
      </w:r>
      <w:r w:rsidRPr="0057708E">
        <w:rPr>
          <w:rFonts w:ascii="Times New Roman" w:hAnsi="Times New Roman"/>
          <w:b/>
          <w:sz w:val="24"/>
          <w:szCs w:val="24"/>
        </w:rPr>
        <w:t xml:space="preserve"> </w:t>
      </w:r>
      <w:r w:rsidR="006A20EF" w:rsidRPr="0057708E">
        <w:rPr>
          <w:rFonts w:ascii="Times New Roman" w:hAnsi="Times New Roman"/>
          <w:b/>
          <w:sz w:val="24"/>
          <w:szCs w:val="24"/>
        </w:rPr>
        <w:t>a waiver or alteration of consent</w:t>
      </w:r>
      <w:r w:rsidR="00CF72FC">
        <w:rPr>
          <w:rFonts w:ascii="Times New Roman" w:hAnsi="Times New Roman"/>
          <w:b/>
          <w:sz w:val="24"/>
          <w:szCs w:val="24"/>
        </w:rPr>
        <w:t xml:space="preserve">, </w:t>
      </w:r>
      <w:r w:rsidR="00CD4AE4">
        <w:rPr>
          <w:rFonts w:ascii="Times New Roman" w:hAnsi="Times New Roman"/>
          <w:b/>
          <w:sz w:val="24"/>
          <w:szCs w:val="24"/>
        </w:rPr>
        <w:t>at least one box must be checked</w:t>
      </w:r>
      <w:r w:rsidR="00101A0F" w:rsidRPr="0057708E">
        <w:rPr>
          <w:rFonts w:ascii="Times New Roman" w:hAnsi="Times New Roman"/>
          <w:b/>
          <w:sz w:val="24"/>
          <w:szCs w:val="24"/>
        </w:rPr>
        <w:t xml:space="preserve">   </w:t>
      </w:r>
      <w:sdt>
        <w:sdtPr>
          <w:rPr>
            <w:rFonts w:ascii="Times New Roman" w:hAnsi="Times New Roman"/>
            <w:b/>
            <w:sz w:val="24"/>
            <w:szCs w:val="24"/>
          </w:rPr>
          <w:id w:val="401034759"/>
          <w14:checkbox>
            <w14:checked w14:val="0"/>
            <w14:checkedState w14:val="2612" w14:font="MS Gothic"/>
            <w14:uncheckedState w14:val="2610" w14:font="MS Gothic"/>
          </w14:checkbox>
        </w:sdtPr>
        <w:sdtEndPr/>
        <w:sdtContent>
          <w:r w:rsidR="00DE36F6" w:rsidRPr="0057708E">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N/A</w:t>
      </w:r>
    </w:p>
    <w:p w14:paraId="4F36555D" w14:textId="6B7093AA" w:rsidR="00CD4AE4" w:rsidRDefault="00390519" w:rsidP="00345BD1">
      <w:pPr>
        <w:spacing w:line="276" w:lineRule="auto"/>
        <w:ind w:left="990" w:hanging="270"/>
        <w:rPr>
          <w:rFonts w:ascii="Times New Roman" w:hAnsi="Times New Roman"/>
          <w:sz w:val="24"/>
          <w:szCs w:val="24"/>
        </w:rPr>
      </w:pPr>
      <w:sdt>
        <w:sdtPr>
          <w:rPr>
            <w:rFonts w:ascii="Times New Roman" w:hAnsi="Times New Roman"/>
            <w:sz w:val="24"/>
            <w:szCs w:val="24"/>
          </w:rPr>
          <w:id w:val="-845937268"/>
          <w14:checkbox>
            <w14:checked w14:val="0"/>
            <w14:checkedState w14:val="2612" w14:font="MS Gothic"/>
            <w14:uncheckedState w14:val="2610" w14:font="MS Gothic"/>
          </w14:checkbox>
        </w:sdtPr>
        <w:sdtEndPr/>
        <w:sdtContent>
          <w:r w:rsidR="00CD4AE4">
            <w:rPr>
              <w:rFonts w:ascii="MS Gothic" w:eastAsia="MS Gothic" w:hAnsi="MS Gothic" w:hint="eastAsia"/>
              <w:sz w:val="24"/>
              <w:szCs w:val="24"/>
            </w:rPr>
            <w:t>☐</w:t>
          </w:r>
        </w:sdtContent>
      </w:sdt>
      <w:r w:rsidR="00912ADD" w:rsidRPr="0057708E">
        <w:rPr>
          <w:rFonts w:ascii="Times New Roman" w:hAnsi="Times New Roman"/>
          <w:sz w:val="24"/>
          <w:szCs w:val="24"/>
        </w:rPr>
        <w:t xml:space="preserve"> </w:t>
      </w:r>
      <w:r w:rsidR="00CD4AE4">
        <w:rPr>
          <w:rFonts w:ascii="Times New Roman" w:hAnsi="Times New Roman"/>
          <w:sz w:val="24"/>
          <w:szCs w:val="24"/>
        </w:rPr>
        <w:t>The research involves public benefit and service programs</w:t>
      </w:r>
      <w:r w:rsidR="00004E52">
        <w:rPr>
          <w:rFonts w:ascii="Times New Roman" w:hAnsi="Times New Roman"/>
          <w:sz w:val="24"/>
          <w:szCs w:val="24"/>
        </w:rPr>
        <w:t>, is</w:t>
      </w:r>
      <w:r w:rsidR="00CD4AE4">
        <w:rPr>
          <w:rFonts w:ascii="Times New Roman" w:hAnsi="Times New Roman"/>
          <w:sz w:val="24"/>
          <w:szCs w:val="24"/>
        </w:rPr>
        <w:t xml:space="preserve"> conducted by or subject to the approval of state or local officials</w:t>
      </w:r>
      <w:r w:rsidR="00004E52">
        <w:rPr>
          <w:rFonts w:ascii="Times New Roman" w:hAnsi="Times New Roman"/>
          <w:sz w:val="24"/>
          <w:szCs w:val="24"/>
        </w:rPr>
        <w:t>, and could not practicably be carried out without the waiver or alteration;</w:t>
      </w:r>
    </w:p>
    <w:p w14:paraId="15256041" w14:textId="0F97E488" w:rsidR="00CD4AE4" w:rsidRDefault="00390519" w:rsidP="0057708E">
      <w:pPr>
        <w:spacing w:line="276" w:lineRule="auto"/>
        <w:ind w:left="720"/>
        <w:rPr>
          <w:rFonts w:ascii="Times New Roman" w:hAnsi="Times New Roman"/>
          <w:sz w:val="24"/>
          <w:szCs w:val="24"/>
        </w:rPr>
      </w:pPr>
      <w:sdt>
        <w:sdtPr>
          <w:rPr>
            <w:rFonts w:ascii="Times New Roman" w:hAnsi="Times New Roman"/>
            <w:sz w:val="24"/>
            <w:szCs w:val="24"/>
          </w:rPr>
          <w:id w:val="-1295216176"/>
          <w14:checkbox>
            <w14:checked w14:val="0"/>
            <w14:checkedState w14:val="2612" w14:font="MS Gothic"/>
            <w14:uncheckedState w14:val="2610" w14:font="MS Gothic"/>
          </w14:checkbox>
        </w:sdtPr>
        <w:sdtEndPr/>
        <w:sdtContent>
          <w:r w:rsidR="00CD4AE4">
            <w:rPr>
              <w:rFonts w:ascii="MS Gothic" w:eastAsia="MS Gothic" w:hAnsi="MS Gothic" w:hint="eastAsia"/>
              <w:sz w:val="24"/>
              <w:szCs w:val="24"/>
            </w:rPr>
            <w:t>☐</w:t>
          </w:r>
        </w:sdtContent>
      </w:sdt>
      <w:r w:rsidR="00CD4AE4" w:rsidRPr="0057708E">
        <w:rPr>
          <w:rFonts w:ascii="Times New Roman" w:hAnsi="Times New Roman"/>
          <w:sz w:val="24"/>
          <w:szCs w:val="24"/>
        </w:rPr>
        <w:t xml:space="preserve"> T</w:t>
      </w:r>
      <w:r w:rsidR="00CD4AE4">
        <w:rPr>
          <w:rFonts w:ascii="Times New Roman" w:hAnsi="Times New Roman"/>
          <w:sz w:val="24"/>
          <w:szCs w:val="24"/>
        </w:rPr>
        <w:t xml:space="preserve">he research meets all </w:t>
      </w:r>
      <w:r w:rsidR="00C85FB3" w:rsidRPr="00C85FB3">
        <w:rPr>
          <w:rFonts w:ascii="Times New Roman" w:hAnsi="Times New Roman"/>
          <w:sz w:val="24"/>
          <w:szCs w:val="24"/>
        </w:rPr>
        <w:t>requirements for a general waiver or alteration of consent</w:t>
      </w:r>
    </w:p>
    <w:p w14:paraId="36D6E444" w14:textId="4155062C" w:rsidR="006A20EF" w:rsidRDefault="00390519" w:rsidP="00155186">
      <w:pPr>
        <w:spacing w:line="276" w:lineRule="auto"/>
        <w:ind w:left="990" w:hanging="270"/>
        <w:rPr>
          <w:rFonts w:ascii="Times New Roman" w:hAnsi="Times New Roman"/>
          <w:sz w:val="24"/>
          <w:szCs w:val="24"/>
        </w:rPr>
      </w:pPr>
      <w:sdt>
        <w:sdtPr>
          <w:rPr>
            <w:rFonts w:ascii="Times New Roman" w:hAnsi="Times New Roman"/>
            <w:sz w:val="24"/>
            <w:szCs w:val="24"/>
          </w:rPr>
          <w:id w:val="-1002660434"/>
          <w14:checkbox>
            <w14:checked w14:val="0"/>
            <w14:checkedState w14:val="2612" w14:font="MS Gothic"/>
            <w14:uncheckedState w14:val="2610" w14:font="MS Gothic"/>
          </w14:checkbox>
        </w:sdtPr>
        <w:sdtEndPr/>
        <w:sdtContent>
          <w:r w:rsidR="00004E52">
            <w:rPr>
              <w:rFonts w:ascii="MS Gothic" w:eastAsia="MS Gothic" w:hAnsi="MS Gothic" w:hint="eastAsia"/>
              <w:sz w:val="24"/>
              <w:szCs w:val="24"/>
            </w:rPr>
            <w:t>☐</w:t>
          </w:r>
        </w:sdtContent>
      </w:sdt>
      <w:r w:rsidR="00912ADD" w:rsidRPr="0057708E">
        <w:rPr>
          <w:rFonts w:ascii="Times New Roman" w:hAnsi="Times New Roman"/>
          <w:sz w:val="24"/>
          <w:szCs w:val="24"/>
        </w:rPr>
        <w:t xml:space="preserve"> </w:t>
      </w:r>
      <w:r w:rsidR="00004E52">
        <w:rPr>
          <w:rFonts w:ascii="Times New Roman" w:hAnsi="Times New Roman"/>
          <w:sz w:val="24"/>
          <w:szCs w:val="24"/>
        </w:rPr>
        <w:t>For the purpose of screening, recruiting, or determining eligibility of prospective participants, t</w:t>
      </w:r>
      <w:r w:rsidR="00912ADD" w:rsidRPr="0057708E">
        <w:rPr>
          <w:rFonts w:ascii="Times New Roman" w:hAnsi="Times New Roman"/>
          <w:sz w:val="24"/>
          <w:szCs w:val="24"/>
        </w:rPr>
        <w:t xml:space="preserve">he </w:t>
      </w:r>
      <w:r w:rsidR="00CD4AE4">
        <w:rPr>
          <w:rFonts w:ascii="Times New Roman" w:hAnsi="Times New Roman"/>
          <w:sz w:val="24"/>
          <w:szCs w:val="24"/>
        </w:rPr>
        <w:t>i</w:t>
      </w:r>
      <w:r w:rsidR="00912ADD" w:rsidRPr="0057708E">
        <w:rPr>
          <w:rFonts w:ascii="Times New Roman" w:hAnsi="Times New Roman"/>
          <w:sz w:val="24"/>
          <w:szCs w:val="24"/>
        </w:rPr>
        <w:t>nvestigator will obtain information or biospecimens</w:t>
      </w:r>
      <w:r w:rsidR="00CD4AE4">
        <w:rPr>
          <w:rFonts w:ascii="Times New Roman" w:hAnsi="Times New Roman"/>
          <w:sz w:val="24"/>
          <w:szCs w:val="24"/>
        </w:rPr>
        <w:t xml:space="preserve"> either through oral or written communication with participants, or by accessing records or stored identifiable biospecimens.</w:t>
      </w:r>
    </w:p>
    <w:p w14:paraId="27D89114" w14:textId="77777777" w:rsidR="002F1563" w:rsidRPr="0057708E" w:rsidRDefault="002F1563" w:rsidP="00155186">
      <w:pPr>
        <w:spacing w:line="276" w:lineRule="auto"/>
        <w:ind w:left="990" w:hanging="270"/>
        <w:rPr>
          <w:rFonts w:ascii="Times New Roman" w:hAnsi="Times New Roman"/>
          <w:b/>
          <w:sz w:val="24"/>
          <w:szCs w:val="24"/>
        </w:rPr>
      </w:pPr>
    </w:p>
    <w:p w14:paraId="2A119310" w14:textId="521D5BE2" w:rsidR="006A20EF" w:rsidRPr="0057708E" w:rsidRDefault="00DB34E6" w:rsidP="0057708E">
      <w:pPr>
        <w:spacing w:line="276" w:lineRule="auto"/>
        <w:ind w:left="360"/>
        <w:rPr>
          <w:rFonts w:ascii="Times New Roman" w:hAnsi="Times New Roman"/>
          <w:b/>
          <w:sz w:val="24"/>
          <w:szCs w:val="24"/>
        </w:rPr>
      </w:pPr>
      <w:r w:rsidRPr="0057708E">
        <w:rPr>
          <w:rFonts w:ascii="Times New Roman" w:hAnsi="Times New Roman"/>
          <w:b/>
          <w:sz w:val="24"/>
          <w:szCs w:val="24"/>
        </w:rPr>
        <w:t>5.2</w:t>
      </w:r>
      <w:r w:rsidR="00004E52">
        <w:rPr>
          <w:rFonts w:ascii="Times New Roman" w:hAnsi="Times New Roman"/>
          <w:b/>
          <w:sz w:val="24"/>
          <w:szCs w:val="24"/>
        </w:rPr>
        <w:t xml:space="preserve"> </w:t>
      </w:r>
      <w:r w:rsidR="007F51E5" w:rsidRPr="0057708E">
        <w:rPr>
          <w:rFonts w:ascii="Times New Roman" w:hAnsi="Times New Roman"/>
          <w:b/>
          <w:sz w:val="24"/>
          <w:szCs w:val="24"/>
        </w:rPr>
        <w:t xml:space="preserve">To </w:t>
      </w:r>
      <w:r w:rsidR="00BC186A" w:rsidRPr="0057708E">
        <w:rPr>
          <w:rFonts w:ascii="Times New Roman" w:hAnsi="Times New Roman"/>
          <w:b/>
          <w:sz w:val="24"/>
          <w:szCs w:val="24"/>
        </w:rPr>
        <w:t>r</w:t>
      </w:r>
      <w:r w:rsidR="006A20EF" w:rsidRPr="0057708E">
        <w:rPr>
          <w:rFonts w:ascii="Times New Roman" w:hAnsi="Times New Roman"/>
          <w:b/>
          <w:sz w:val="24"/>
          <w:szCs w:val="24"/>
        </w:rPr>
        <w:t>equest</w:t>
      </w:r>
      <w:r w:rsidRPr="0057708E">
        <w:rPr>
          <w:rFonts w:ascii="Times New Roman" w:hAnsi="Times New Roman"/>
          <w:b/>
          <w:sz w:val="24"/>
          <w:szCs w:val="24"/>
        </w:rPr>
        <w:t xml:space="preserve"> </w:t>
      </w:r>
      <w:r w:rsidR="006A20EF" w:rsidRPr="0057708E">
        <w:rPr>
          <w:rFonts w:ascii="Times New Roman" w:hAnsi="Times New Roman"/>
          <w:b/>
          <w:sz w:val="24"/>
          <w:szCs w:val="24"/>
        </w:rPr>
        <w:t>a waiver of documentation of consent</w:t>
      </w:r>
      <w:r w:rsidR="003A3E8F">
        <w:rPr>
          <w:rFonts w:ascii="Times New Roman" w:hAnsi="Times New Roman"/>
          <w:b/>
          <w:sz w:val="24"/>
          <w:szCs w:val="24"/>
        </w:rPr>
        <w:t>, at least one box must be checked</w:t>
      </w:r>
      <w:r w:rsidR="00101A0F" w:rsidRPr="0057708E">
        <w:rPr>
          <w:rFonts w:ascii="Times New Roman" w:hAnsi="Times New Roman"/>
          <w:b/>
          <w:sz w:val="24"/>
          <w:szCs w:val="24"/>
        </w:rPr>
        <w:t xml:space="preserve">   </w:t>
      </w:r>
      <w:sdt>
        <w:sdtPr>
          <w:rPr>
            <w:rFonts w:ascii="Times New Roman" w:hAnsi="Times New Roman"/>
            <w:b/>
            <w:sz w:val="24"/>
            <w:szCs w:val="24"/>
          </w:rPr>
          <w:id w:val="-414406410"/>
          <w14:checkbox>
            <w14:checked w14:val="0"/>
            <w14:checkedState w14:val="2612" w14:font="MS Gothic"/>
            <w14:uncheckedState w14:val="2610" w14:font="MS Gothic"/>
          </w14:checkbox>
        </w:sdtPr>
        <w:sdtEndPr/>
        <w:sdtContent>
          <w:r w:rsidR="006A20EF" w:rsidRPr="0057708E">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w:t>
      </w:r>
      <w:r w:rsidR="006A20EF" w:rsidRPr="0057708E">
        <w:rPr>
          <w:rFonts w:ascii="Times New Roman" w:hAnsi="Times New Roman"/>
          <w:b/>
          <w:sz w:val="24"/>
          <w:szCs w:val="24"/>
        </w:rPr>
        <w:t>N</w:t>
      </w:r>
      <w:r w:rsidRPr="0057708E">
        <w:rPr>
          <w:rFonts w:ascii="Times New Roman" w:hAnsi="Times New Roman"/>
          <w:b/>
          <w:sz w:val="24"/>
          <w:szCs w:val="24"/>
        </w:rPr>
        <w:t>/A</w:t>
      </w:r>
    </w:p>
    <w:p w14:paraId="7F43A6B9" w14:textId="0A201619" w:rsidR="006A20EF" w:rsidRPr="0057708E" w:rsidRDefault="00390519" w:rsidP="0057708E">
      <w:pPr>
        <w:spacing w:line="276" w:lineRule="auto"/>
        <w:ind w:left="990" w:hanging="270"/>
        <w:rPr>
          <w:rFonts w:ascii="Times New Roman" w:hAnsi="Times New Roman"/>
          <w:sz w:val="24"/>
          <w:szCs w:val="24"/>
        </w:rPr>
      </w:pPr>
      <w:sdt>
        <w:sdtPr>
          <w:rPr>
            <w:rFonts w:ascii="Times New Roman" w:hAnsi="Times New Roman"/>
            <w:sz w:val="24"/>
            <w:szCs w:val="24"/>
          </w:rPr>
          <w:id w:val="463775252"/>
          <w14:checkbox>
            <w14:checked w14:val="0"/>
            <w14:checkedState w14:val="2612" w14:font="MS Gothic"/>
            <w14:uncheckedState w14:val="2610" w14:font="MS Gothic"/>
          </w14:checkbox>
        </w:sdtPr>
        <w:sdtEndPr/>
        <w:sdtContent>
          <w:r w:rsidR="00EB55FA"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The only record linking the subject and the research would be the informed consent form and the principal risk would be potential harm resulting from a breach of confidentiality.</w:t>
      </w:r>
    </w:p>
    <w:p w14:paraId="61600635" w14:textId="29809757" w:rsidR="006A20EF" w:rsidRPr="0057708E" w:rsidRDefault="00390519" w:rsidP="0057708E">
      <w:pPr>
        <w:spacing w:line="276" w:lineRule="auto"/>
        <w:ind w:left="990" w:hanging="270"/>
        <w:rPr>
          <w:rFonts w:ascii="Times New Roman" w:hAnsi="Times New Roman"/>
          <w:sz w:val="24"/>
          <w:szCs w:val="24"/>
        </w:rPr>
      </w:pPr>
      <w:sdt>
        <w:sdtPr>
          <w:rPr>
            <w:rFonts w:ascii="Times New Roman" w:hAnsi="Times New Roman"/>
            <w:sz w:val="24"/>
            <w:szCs w:val="24"/>
          </w:rPr>
          <w:id w:val="-1253354057"/>
          <w14:checkbox>
            <w14:checked w14:val="0"/>
            <w14:checkedState w14:val="2612" w14:font="MS Gothic"/>
            <w14:uncheckedState w14:val="2610" w14:font="MS Gothic"/>
          </w14:checkbox>
        </w:sdtPr>
        <w:sdtEndPr/>
        <w:sdtContent>
          <w:r w:rsidR="00EB55FA"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The research presents no more than minimal risk of harm to subjects and involves no procedures for which written consent is normally required outside of the research context</w:t>
      </w:r>
      <w:r w:rsidR="00ED4FC8" w:rsidRPr="0057708E">
        <w:rPr>
          <w:rFonts w:ascii="Times New Roman" w:hAnsi="Times New Roman"/>
          <w:sz w:val="24"/>
          <w:szCs w:val="24"/>
        </w:rPr>
        <w:t>.</w:t>
      </w:r>
    </w:p>
    <w:p w14:paraId="16E652B3" w14:textId="6BD64DBE" w:rsidR="00A166CC" w:rsidRDefault="00390519" w:rsidP="00155186">
      <w:pPr>
        <w:spacing w:line="276" w:lineRule="auto"/>
        <w:ind w:left="990" w:hanging="270"/>
        <w:rPr>
          <w:rFonts w:ascii="Times New Roman" w:hAnsi="Times New Roman"/>
          <w:sz w:val="24"/>
          <w:szCs w:val="24"/>
        </w:rPr>
      </w:pPr>
      <w:sdt>
        <w:sdtPr>
          <w:rPr>
            <w:rFonts w:ascii="Times New Roman" w:hAnsi="Times New Roman"/>
            <w:sz w:val="24"/>
            <w:szCs w:val="24"/>
          </w:rPr>
          <w:id w:val="-293216825"/>
          <w14:checkbox>
            <w14:checked w14:val="0"/>
            <w14:checkedState w14:val="2612" w14:font="MS Gothic"/>
            <w14:uncheckedState w14:val="2610" w14:font="MS Gothic"/>
          </w14:checkbox>
        </w:sdtPr>
        <w:sdtEndPr/>
        <w:sdtContent>
          <w:r w:rsidR="00101A0F" w:rsidRPr="0057708E">
            <w:rPr>
              <w:rFonts w:ascii="Segoe UI Symbol" w:eastAsia="MS Gothic" w:hAnsi="Segoe UI Symbol" w:cs="Segoe UI Symbol"/>
              <w:sz w:val="24"/>
              <w:szCs w:val="24"/>
            </w:rPr>
            <w:t>☐</w:t>
          </w:r>
        </w:sdtContent>
      </w:sdt>
      <w:r w:rsidR="00912ADD" w:rsidRPr="0057708E">
        <w:rPr>
          <w:rFonts w:ascii="Times New Roman" w:hAnsi="Times New Roman"/>
          <w:sz w:val="24"/>
          <w:szCs w:val="24"/>
        </w:rPr>
        <w:t xml:space="preserve"> </w:t>
      </w:r>
      <w:r w:rsidR="003A3E8F">
        <w:rPr>
          <w:rFonts w:ascii="Times New Roman" w:hAnsi="Times New Roman"/>
          <w:sz w:val="24"/>
          <w:szCs w:val="24"/>
        </w:rPr>
        <w:t>Participants</w:t>
      </w:r>
      <w:r w:rsidR="003A3E8F" w:rsidRPr="0057708E">
        <w:rPr>
          <w:rFonts w:ascii="Times New Roman" w:hAnsi="Times New Roman"/>
          <w:sz w:val="24"/>
          <w:szCs w:val="24"/>
        </w:rPr>
        <w:t xml:space="preserve"> </w:t>
      </w:r>
      <w:r w:rsidR="00912ADD" w:rsidRPr="0057708E">
        <w:rPr>
          <w:rFonts w:ascii="Times New Roman" w:hAnsi="Times New Roman"/>
          <w:sz w:val="24"/>
          <w:szCs w:val="24"/>
        </w:rPr>
        <w:t>or legally authorized representatives are members of a distinct cultural group or community in which signing forms is not the norm, the research presents no more than minimal risk of harm and there is an appropriate alternative mechanism for documenting that informed consent was obtained.</w:t>
      </w:r>
    </w:p>
    <w:p w14:paraId="4BC89B93" w14:textId="77777777" w:rsidR="002F1563" w:rsidRPr="0057708E" w:rsidRDefault="002F1563" w:rsidP="00155186">
      <w:pPr>
        <w:spacing w:line="276" w:lineRule="auto"/>
        <w:ind w:left="990" w:hanging="270"/>
        <w:rPr>
          <w:rFonts w:ascii="Times New Roman" w:hAnsi="Times New Roman"/>
          <w:sz w:val="24"/>
          <w:szCs w:val="24"/>
        </w:rPr>
      </w:pPr>
    </w:p>
    <w:p w14:paraId="38E9228F" w14:textId="4B7CE522" w:rsidR="007C3CB7" w:rsidRPr="0057708E" w:rsidRDefault="000D7DDB" w:rsidP="00155186">
      <w:pPr>
        <w:pStyle w:val="ListParagraph"/>
        <w:numPr>
          <w:ilvl w:val="0"/>
          <w:numId w:val="22"/>
        </w:numPr>
        <w:tabs>
          <w:tab w:val="left" w:pos="270"/>
        </w:tabs>
        <w:spacing w:after="240" w:line="276" w:lineRule="auto"/>
        <w:ind w:left="360"/>
        <w:contextualSpacing w:val="0"/>
        <w:rPr>
          <w:rFonts w:ascii="Times New Roman" w:hAnsi="Times New Roman"/>
          <w:sz w:val="24"/>
          <w:szCs w:val="24"/>
        </w:rPr>
      </w:pPr>
      <w:r w:rsidRPr="0057708E">
        <w:rPr>
          <w:rFonts w:ascii="Times New Roman" w:hAnsi="Times New Roman"/>
          <w:b/>
          <w:sz w:val="24"/>
          <w:szCs w:val="24"/>
        </w:rPr>
        <w:t>Describe if the study design involves d</w:t>
      </w:r>
      <w:r w:rsidR="007C3CB7" w:rsidRPr="0057708E">
        <w:rPr>
          <w:rFonts w:ascii="Times New Roman" w:hAnsi="Times New Roman"/>
          <w:b/>
          <w:sz w:val="24"/>
          <w:szCs w:val="24"/>
        </w:rPr>
        <w:t>eception</w:t>
      </w:r>
      <w:r w:rsidRPr="0057708E">
        <w:rPr>
          <w:rFonts w:ascii="Times New Roman" w:hAnsi="Times New Roman"/>
          <w:b/>
          <w:sz w:val="24"/>
          <w:szCs w:val="24"/>
        </w:rPr>
        <w:t xml:space="preserve"> or i</w:t>
      </w:r>
      <w:r w:rsidR="007C3CB7" w:rsidRPr="0057708E">
        <w:rPr>
          <w:rFonts w:ascii="Times New Roman" w:hAnsi="Times New Roman"/>
          <w:b/>
          <w:sz w:val="24"/>
          <w:szCs w:val="24"/>
        </w:rPr>
        <w:t xml:space="preserve">ncomplete </w:t>
      </w:r>
      <w:r w:rsidR="00BC186A" w:rsidRPr="0057708E">
        <w:rPr>
          <w:rFonts w:ascii="Times New Roman" w:hAnsi="Times New Roman"/>
          <w:b/>
          <w:sz w:val="24"/>
          <w:szCs w:val="24"/>
        </w:rPr>
        <w:t>d</w:t>
      </w:r>
      <w:r w:rsidR="007C3CB7" w:rsidRPr="0057708E">
        <w:rPr>
          <w:rFonts w:ascii="Times New Roman" w:hAnsi="Times New Roman"/>
          <w:b/>
          <w:sz w:val="24"/>
          <w:szCs w:val="24"/>
        </w:rPr>
        <w:t>isclosure</w:t>
      </w:r>
      <w:r w:rsidRPr="0057708E">
        <w:rPr>
          <w:rFonts w:ascii="Times New Roman" w:hAnsi="Times New Roman"/>
          <w:b/>
          <w:sz w:val="24"/>
          <w:szCs w:val="24"/>
        </w:rPr>
        <w:t>.</w:t>
      </w:r>
      <w:r w:rsidR="007C3CB7" w:rsidRPr="0057708E">
        <w:rPr>
          <w:rFonts w:ascii="Times New Roman" w:hAnsi="Times New Roman"/>
          <w:b/>
          <w:sz w:val="24"/>
          <w:szCs w:val="24"/>
        </w:rPr>
        <w:t xml:space="preserve">   </w:t>
      </w:r>
      <w:sdt>
        <w:sdtPr>
          <w:rPr>
            <w:rFonts w:ascii="Times New Roman" w:eastAsia="MS Gothic" w:hAnsi="Times New Roman"/>
            <w:b/>
            <w:sz w:val="24"/>
            <w:szCs w:val="24"/>
          </w:rPr>
          <w:id w:val="505475501"/>
          <w14:checkbox>
            <w14:checked w14:val="0"/>
            <w14:checkedState w14:val="2612" w14:font="MS Gothic"/>
            <w14:uncheckedState w14:val="2610" w14:font="MS Gothic"/>
          </w14:checkbox>
        </w:sdtPr>
        <w:sdtEndPr/>
        <w:sdtContent>
          <w:r w:rsidR="007C3CB7" w:rsidRPr="0057708E">
            <w:rPr>
              <w:rFonts w:ascii="Segoe UI Symbol" w:eastAsia="MS Gothic" w:hAnsi="Segoe UI Symbol" w:cs="Segoe UI Symbol"/>
              <w:b/>
              <w:sz w:val="24"/>
              <w:szCs w:val="24"/>
            </w:rPr>
            <w:t>☐</w:t>
          </w:r>
        </w:sdtContent>
      </w:sdt>
      <w:r w:rsidR="007C3CB7" w:rsidRPr="0057708E">
        <w:rPr>
          <w:rFonts w:ascii="Times New Roman" w:hAnsi="Times New Roman"/>
          <w:b/>
          <w:sz w:val="24"/>
          <w:szCs w:val="24"/>
        </w:rPr>
        <w:t xml:space="preserve"> N/A </w:t>
      </w:r>
      <w:r w:rsidR="007C3CB7" w:rsidRPr="0057708E">
        <w:rPr>
          <w:rFonts w:ascii="Times New Roman" w:hAnsi="Times New Roman"/>
          <w:b/>
          <w:sz w:val="24"/>
          <w:szCs w:val="24"/>
        </w:rPr>
        <w:br/>
      </w:r>
      <w:sdt>
        <w:sdtPr>
          <w:rPr>
            <w:rStyle w:val="HRPPdefault"/>
            <w:szCs w:val="24"/>
          </w:rPr>
          <w:id w:val="-1921861818"/>
          <w:placeholder>
            <w:docPart w:val="CD10442651424E36AEB3AA48DB399775"/>
          </w:placeholder>
          <w:showingPlcHdr/>
        </w:sdtPr>
        <w:sdtEndPr>
          <w:rPr>
            <w:rStyle w:val="DefaultParagraphFont"/>
            <w:rFonts w:ascii="Palatino" w:hAnsi="Palatino"/>
            <w:b/>
            <w:sz w:val="20"/>
          </w:rPr>
        </w:sdtEndPr>
        <w:sdtContent>
          <w:r w:rsidR="005E7C5A" w:rsidRPr="00155186">
            <w:rPr>
              <w:rStyle w:val="PlaceholderText"/>
              <w:rFonts w:ascii="Times New Roman" w:hAnsi="Times New Roman"/>
              <w:sz w:val="24"/>
              <w:szCs w:val="24"/>
            </w:rPr>
            <w:t>Click or tap here to enter text.</w:t>
          </w:r>
        </w:sdtContent>
      </w:sdt>
      <w:r w:rsidR="007C3CB7" w:rsidRPr="0057708E">
        <w:rPr>
          <w:rFonts w:ascii="Times New Roman" w:hAnsi="Times New Roman"/>
          <w:sz w:val="24"/>
          <w:szCs w:val="24"/>
        </w:rPr>
        <w:tab/>
      </w:r>
    </w:p>
    <w:p w14:paraId="2E38612A" w14:textId="56D8E8B3" w:rsidR="00244C94" w:rsidRPr="00155186" w:rsidRDefault="000D7DDB" w:rsidP="00155186">
      <w:pPr>
        <w:pStyle w:val="ListParagraph"/>
        <w:numPr>
          <w:ilvl w:val="0"/>
          <w:numId w:val="22"/>
        </w:numPr>
        <w:tabs>
          <w:tab w:val="left" w:pos="270"/>
          <w:tab w:val="left" w:pos="1080"/>
        </w:tabs>
        <w:spacing w:line="276" w:lineRule="auto"/>
        <w:ind w:left="270" w:hanging="270"/>
        <w:contextualSpacing w:val="0"/>
        <w:rPr>
          <w:rFonts w:ascii="Times New Roman" w:hAnsi="Times New Roman"/>
          <w:sz w:val="24"/>
          <w:szCs w:val="24"/>
        </w:rPr>
      </w:pPr>
      <w:r w:rsidRPr="0057708E">
        <w:rPr>
          <w:rFonts w:ascii="Times New Roman" w:hAnsi="Times New Roman"/>
          <w:b/>
          <w:sz w:val="24"/>
          <w:szCs w:val="24"/>
        </w:rPr>
        <w:t>Describe the study p</w:t>
      </w:r>
      <w:r w:rsidR="00D439F8" w:rsidRPr="0057708E">
        <w:rPr>
          <w:rFonts w:ascii="Times New Roman" w:hAnsi="Times New Roman"/>
          <w:b/>
          <w:sz w:val="24"/>
          <w:szCs w:val="24"/>
        </w:rPr>
        <w:t>rocedures</w:t>
      </w:r>
      <w:r w:rsidRPr="0057708E">
        <w:rPr>
          <w:rFonts w:ascii="Times New Roman" w:hAnsi="Times New Roman"/>
          <w:b/>
          <w:sz w:val="24"/>
          <w:szCs w:val="24"/>
        </w:rPr>
        <w:t>.</w:t>
      </w:r>
      <w:r w:rsidR="00101A0F" w:rsidRPr="0057708E">
        <w:rPr>
          <w:rFonts w:ascii="Times New Roman" w:hAnsi="Times New Roman"/>
          <w:b/>
          <w:sz w:val="24"/>
          <w:szCs w:val="24"/>
        </w:rPr>
        <w:t xml:space="preserve">   </w:t>
      </w:r>
    </w:p>
    <w:p w14:paraId="396D66DC" w14:textId="3F0E9087" w:rsidR="00CD6098" w:rsidRPr="00155186" w:rsidRDefault="00D537D1" w:rsidP="00155186">
      <w:pPr>
        <w:tabs>
          <w:tab w:val="left" w:pos="450"/>
          <w:tab w:val="left" w:pos="1080"/>
        </w:tabs>
        <w:spacing w:after="240" w:line="276" w:lineRule="auto"/>
        <w:ind w:left="270"/>
        <w:rPr>
          <w:rFonts w:ascii="Times New Roman" w:hAnsi="Times New Roman"/>
          <w:sz w:val="24"/>
          <w:szCs w:val="24"/>
        </w:rPr>
      </w:pPr>
      <w:r w:rsidRPr="00155186">
        <w:rPr>
          <w:rFonts w:ascii="Times New Roman" w:hAnsi="Times New Roman"/>
          <w:i/>
          <w:sz w:val="24"/>
          <w:szCs w:val="24"/>
        </w:rPr>
        <w:t xml:space="preserve">If study procedures involve asking participants about depression, suicide, or the risk of harm to self or others; may result in participants experiencing emotional distress; include populations at high risk for self-injury; administer study medications with a side effect of suicidal ideation, or involve other research components that could increase suicidal risks, please upload </w:t>
      </w:r>
      <w:hyperlink r:id="rId9" w:history="1">
        <w:r w:rsidRPr="0057708E">
          <w:rPr>
            <w:rStyle w:val="Hyperlink"/>
            <w:rFonts w:ascii="Times New Roman" w:hAnsi="Times New Roman"/>
            <w:i/>
            <w:sz w:val="24"/>
            <w:szCs w:val="24"/>
          </w:rPr>
          <w:t>Appendix F: Mental Health Safety Plan</w:t>
        </w:r>
      </w:hyperlink>
      <w:r w:rsidRPr="00155186">
        <w:rPr>
          <w:rFonts w:ascii="Times New Roman" w:hAnsi="Times New Roman"/>
          <w:i/>
          <w:sz w:val="24"/>
          <w:szCs w:val="24"/>
        </w:rPr>
        <w:t>.</w:t>
      </w:r>
      <w:r w:rsidR="00D439F8" w:rsidRPr="00155186">
        <w:rPr>
          <w:rFonts w:ascii="Times New Roman" w:hAnsi="Times New Roman"/>
          <w:b/>
          <w:sz w:val="24"/>
          <w:szCs w:val="24"/>
        </w:rPr>
        <w:br/>
      </w:r>
      <w:sdt>
        <w:sdtPr>
          <w:rPr>
            <w:rStyle w:val="HRPPdefault"/>
            <w:szCs w:val="24"/>
          </w:rPr>
          <w:id w:val="475418033"/>
          <w:placeholder>
            <w:docPart w:val="07CECAD84B874A6CBD57E5BD08BB6D60"/>
          </w:placeholder>
          <w:showingPlcHdr/>
        </w:sdtPr>
        <w:sdtEndPr>
          <w:rPr>
            <w:rStyle w:val="DefaultParagraphFont"/>
            <w:rFonts w:ascii="Palatino" w:hAnsi="Palatino"/>
            <w:b/>
            <w:sz w:val="20"/>
          </w:rPr>
        </w:sdtEndPr>
        <w:sdtContent>
          <w:r w:rsidR="00F834E2" w:rsidRPr="00155186">
            <w:rPr>
              <w:rStyle w:val="PlaceholderText"/>
              <w:rFonts w:ascii="Times New Roman" w:hAnsi="Times New Roman"/>
              <w:sz w:val="24"/>
              <w:szCs w:val="24"/>
            </w:rPr>
            <w:t>Click or tap here to enter text.</w:t>
          </w:r>
        </w:sdtContent>
      </w:sdt>
    </w:p>
    <w:p w14:paraId="095BF253" w14:textId="0D11199F" w:rsidR="00F516F8" w:rsidRPr="0057708E" w:rsidRDefault="000D7DDB" w:rsidP="00155186">
      <w:pPr>
        <w:pStyle w:val="ListParagraph"/>
        <w:numPr>
          <w:ilvl w:val="0"/>
          <w:numId w:val="22"/>
        </w:numPr>
        <w:spacing w:after="240" w:line="276" w:lineRule="auto"/>
        <w:ind w:left="270" w:hanging="270"/>
        <w:contextualSpacing w:val="0"/>
        <w:rPr>
          <w:rFonts w:ascii="Times New Roman" w:hAnsi="Times New Roman"/>
          <w:sz w:val="24"/>
          <w:szCs w:val="24"/>
        </w:rPr>
      </w:pPr>
      <w:r w:rsidRPr="0057708E">
        <w:rPr>
          <w:rFonts w:ascii="Times New Roman" w:hAnsi="Times New Roman"/>
          <w:b/>
          <w:sz w:val="24"/>
          <w:szCs w:val="24"/>
        </w:rPr>
        <w:t>Describe the c</w:t>
      </w:r>
      <w:r w:rsidR="00B438C4" w:rsidRPr="0057708E">
        <w:rPr>
          <w:rFonts w:ascii="Times New Roman" w:hAnsi="Times New Roman"/>
          <w:b/>
          <w:sz w:val="24"/>
          <w:szCs w:val="24"/>
        </w:rPr>
        <w:t>ompensation</w:t>
      </w:r>
      <w:r w:rsidRPr="0057708E">
        <w:rPr>
          <w:rFonts w:ascii="Times New Roman" w:hAnsi="Times New Roman"/>
          <w:b/>
          <w:sz w:val="24"/>
          <w:szCs w:val="24"/>
        </w:rPr>
        <w:t>.</w:t>
      </w:r>
      <w:r w:rsidR="00101A0F" w:rsidRPr="0057708E">
        <w:rPr>
          <w:rFonts w:ascii="Times New Roman" w:hAnsi="Times New Roman"/>
          <w:b/>
          <w:sz w:val="24"/>
          <w:szCs w:val="24"/>
        </w:rPr>
        <w:t xml:space="preserve">   </w:t>
      </w:r>
      <w:sdt>
        <w:sdtPr>
          <w:rPr>
            <w:rFonts w:ascii="Times New Roman" w:eastAsia="MS Gothic" w:hAnsi="Times New Roman"/>
            <w:b/>
            <w:sz w:val="24"/>
            <w:szCs w:val="24"/>
          </w:rPr>
          <w:id w:val="1330644343"/>
          <w14:checkbox>
            <w14:checked w14:val="0"/>
            <w14:checkedState w14:val="2612" w14:font="MS Gothic"/>
            <w14:uncheckedState w14:val="2610" w14:font="MS Gothic"/>
          </w14:checkbox>
        </w:sdtPr>
        <w:sdtEndPr/>
        <w:sdtContent>
          <w:r w:rsidR="00B438C4" w:rsidRPr="0057708E">
            <w:rPr>
              <w:rFonts w:ascii="Segoe UI Symbol" w:eastAsia="MS Gothic" w:hAnsi="Segoe UI Symbol" w:cs="Segoe UI Symbol"/>
              <w:b/>
              <w:sz w:val="24"/>
              <w:szCs w:val="24"/>
            </w:rPr>
            <w:t>☐</w:t>
          </w:r>
        </w:sdtContent>
      </w:sdt>
      <w:r w:rsidR="00B438C4" w:rsidRPr="0057708E">
        <w:rPr>
          <w:rFonts w:ascii="Times New Roman" w:hAnsi="Times New Roman"/>
          <w:b/>
          <w:sz w:val="24"/>
          <w:szCs w:val="24"/>
        </w:rPr>
        <w:t xml:space="preserve"> N/A</w:t>
      </w:r>
      <w:r w:rsidR="00B438C4" w:rsidRPr="0057708E">
        <w:rPr>
          <w:rFonts w:ascii="Times New Roman" w:hAnsi="Times New Roman"/>
          <w:b/>
          <w:sz w:val="24"/>
          <w:szCs w:val="24"/>
        </w:rPr>
        <w:br/>
      </w:r>
      <w:sdt>
        <w:sdtPr>
          <w:rPr>
            <w:rStyle w:val="HRPPdefault"/>
            <w:szCs w:val="24"/>
          </w:rPr>
          <w:id w:val="569705998"/>
          <w:placeholder>
            <w:docPart w:val="9B9393D37DA646F2B5E9F0C43E75EB59"/>
          </w:placeholder>
          <w:showingPlcHdr/>
        </w:sdtPr>
        <w:sdtEndPr>
          <w:rPr>
            <w:rStyle w:val="DefaultParagraphFont"/>
            <w:rFonts w:ascii="Palatino" w:hAnsi="Palatino"/>
            <w:b/>
            <w:sz w:val="20"/>
          </w:rPr>
        </w:sdtEndPr>
        <w:sdtContent>
          <w:r w:rsidR="009234EC" w:rsidRPr="00155186">
            <w:rPr>
              <w:rStyle w:val="PlaceholderText"/>
              <w:rFonts w:ascii="Times New Roman" w:hAnsi="Times New Roman"/>
              <w:sz w:val="24"/>
              <w:szCs w:val="24"/>
            </w:rPr>
            <w:t>Click or tap here to enter text.</w:t>
          </w:r>
        </w:sdtContent>
      </w:sdt>
    </w:p>
    <w:p w14:paraId="4E258616" w14:textId="5ABF6FBA" w:rsidR="00EF53B4" w:rsidRPr="00155186" w:rsidRDefault="007C3CB7" w:rsidP="00155186">
      <w:pPr>
        <w:pStyle w:val="ListParagraph"/>
        <w:numPr>
          <w:ilvl w:val="0"/>
          <w:numId w:val="22"/>
        </w:numPr>
        <w:tabs>
          <w:tab w:val="left" w:pos="270"/>
          <w:tab w:val="left" w:pos="720"/>
        </w:tabs>
        <w:spacing w:line="276" w:lineRule="auto"/>
        <w:ind w:left="274" w:hanging="270"/>
        <w:contextualSpacing w:val="0"/>
        <w:rPr>
          <w:rFonts w:ascii="Times New Roman" w:hAnsi="Times New Roman"/>
          <w:sz w:val="24"/>
          <w:szCs w:val="24"/>
        </w:rPr>
      </w:pPr>
      <w:r w:rsidRPr="0057708E">
        <w:rPr>
          <w:rFonts w:ascii="Times New Roman" w:hAnsi="Times New Roman"/>
          <w:b/>
          <w:sz w:val="24"/>
          <w:szCs w:val="24"/>
        </w:rPr>
        <w:t>Is the study a clinical trial?</w:t>
      </w:r>
      <w:r w:rsidR="00D537D1" w:rsidRPr="00155186">
        <w:rPr>
          <w:rFonts w:ascii="Times New Roman" w:eastAsia="MS Gothic" w:hAnsi="Times New Roman"/>
          <w:b/>
          <w:sz w:val="24"/>
          <w:szCs w:val="24"/>
        </w:rPr>
        <w:t xml:space="preserve">   </w:t>
      </w:r>
      <w:sdt>
        <w:sdtPr>
          <w:rPr>
            <w:rFonts w:ascii="Times New Roman" w:eastAsia="MS Gothic" w:hAnsi="Times New Roman"/>
            <w:b/>
            <w:sz w:val="24"/>
            <w:szCs w:val="24"/>
          </w:rPr>
          <w:id w:val="675624957"/>
          <w14:checkbox>
            <w14:checked w14:val="0"/>
            <w14:checkedState w14:val="2612" w14:font="MS Gothic"/>
            <w14:uncheckedState w14:val="2610" w14:font="MS Gothic"/>
          </w14:checkbox>
        </w:sdtPr>
        <w:sdtEndPr/>
        <w:sdtContent>
          <w:r w:rsidRPr="00155186">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Yes   </w:t>
      </w:r>
      <w:sdt>
        <w:sdtPr>
          <w:rPr>
            <w:rFonts w:ascii="Times New Roman" w:eastAsia="MS Gothic" w:hAnsi="Times New Roman"/>
            <w:b/>
            <w:sz w:val="24"/>
            <w:szCs w:val="24"/>
          </w:rPr>
          <w:id w:val="462704429"/>
          <w14:checkbox>
            <w14:checked w14:val="0"/>
            <w14:checkedState w14:val="2612" w14:font="MS Gothic"/>
            <w14:uncheckedState w14:val="2610" w14:font="MS Gothic"/>
          </w14:checkbox>
        </w:sdtPr>
        <w:sdtEndPr/>
        <w:sdtContent>
          <w:r w:rsidRPr="00155186">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No </w:t>
      </w:r>
    </w:p>
    <w:p w14:paraId="24D73C1B" w14:textId="77777777" w:rsidR="002F1563" w:rsidRPr="0057708E" w:rsidRDefault="002F1563" w:rsidP="00155186">
      <w:pPr>
        <w:pStyle w:val="ListParagraph"/>
        <w:tabs>
          <w:tab w:val="left" w:pos="270"/>
          <w:tab w:val="left" w:pos="720"/>
        </w:tabs>
        <w:spacing w:line="276" w:lineRule="auto"/>
        <w:ind w:left="274"/>
        <w:contextualSpacing w:val="0"/>
        <w:rPr>
          <w:rFonts w:ascii="Times New Roman" w:hAnsi="Times New Roman"/>
          <w:sz w:val="24"/>
          <w:szCs w:val="24"/>
        </w:rPr>
      </w:pPr>
    </w:p>
    <w:p w14:paraId="467667B9" w14:textId="6F210550" w:rsidR="00D537D1" w:rsidRPr="0057708E" w:rsidRDefault="000D7DDB" w:rsidP="00155186">
      <w:pPr>
        <w:pStyle w:val="ListParagraph"/>
        <w:numPr>
          <w:ilvl w:val="0"/>
          <w:numId w:val="22"/>
        </w:numPr>
        <w:tabs>
          <w:tab w:val="left" w:pos="450"/>
        </w:tabs>
        <w:spacing w:after="240" w:line="276" w:lineRule="auto"/>
        <w:ind w:left="360"/>
        <w:contextualSpacing w:val="0"/>
        <w:rPr>
          <w:rFonts w:ascii="Times New Roman" w:hAnsi="Times New Roman"/>
          <w:sz w:val="24"/>
          <w:szCs w:val="24"/>
        </w:rPr>
      </w:pPr>
      <w:r w:rsidRPr="0057708E">
        <w:rPr>
          <w:rFonts w:ascii="Times New Roman" w:hAnsi="Times New Roman"/>
          <w:b/>
          <w:sz w:val="24"/>
          <w:szCs w:val="24"/>
        </w:rPr>
        <w:t>Describe the possible research r</w:t>
      </w:r>
      <w:r w:rsidR="00B438C4" w:rsidRPr="0057708E">
        <w:rPr>
          <w:rFonts w:ascii="Times New Roman" w:hAnsi="Times New Roman"/>
          <w:b/>
          <w:sz w:val="24"/>
          <w:szCs w:val="24"/>
        </w:rPr>
        <w:t>isk</w:t>
      </w:r>
      <w:r w:rsidRPr="0057708E">
        <w:rPr>
          <w:rFonts w:ascii="Times New Roman" w:hAnsi="Times New Roman"/>
          <w:b/>
          <w:sz w:val="24"/>
          <w:szCs w:val="24"/>
        </w:rPr>
        <w:t>s</w:t>
      </w:r>
      <w:r w:rsidR="00B438C4" w:rsidRPr="0057708E">
        <w:rPr>
          <w:rFonts w:ascii="Times New Roman" w:hAnsi="Times New Roman"/>
          <w:b/>
          <w:sz w:val="24"/>
          <w:szCs w:val="24"/>
        </w:rPr>
        <w:t xml:space="preserve"> to </w:t>
      </w:r>
      <w:r w:rsidRPr="0057708E">
        <w:rPr>
          <w:rFonts w:ascii="Times New Roman" w:hAnsi="Times New Roman"/>
          <w:b/>
          <w:sz w:val="24"/>
          <w:szCs w:val="24"/>
        </w:rPr>
        <w:t>p</w:t>
      </w:r>
      <w:r w:rsidR="00B438C4" w:rsidRPr="0057708E">
        <w:rPr>
          <w:rFonts w:ascii="Times New Roman" w:hAnsi="Times New Roman"/>
          <w:b/>
          <w:sz w:val="24"/>
          <w:szCs w:val="24"/>
        </w:rPr>
        <w:t>articipants</w:t>
      </w:r>
      <w:r w:rsidRPr="0057708E">
        <w:rPr>
          <w:rFonts w:ascii="Times New Roman" w:hAnsi="Times New Roman"/>
          <w:b/>
          <w:sz w:val="24"/>
          <w:szCs w:val="24"/>
        </w:rPr>
        <w:t>.</w:t>
      </w:r>
      <w:r w:rsidR="00F64445" w:rsidRPr="0057708E">
        <w:rPr>
          <w:rFonts w:ascii="Times New Roman" w:hAnsi="Times New Roman"/>
          <w:b/>
          <w:sz w:val="24"/>
          <w:szCs w:val="24"/>
        </w:rPr>
        <w:t xml:space="preserve"> </w:t>
      </w:r>
      <w:r w:rsidR="00B438C4" w:rsidRPr="0057708E">
        <w:rPr>
          <w:rFonts w:ascii="Times New Roman" w:hAnsi="Times New Roman"/>
          <w:b/>
          <w:sz w:val="24"/>
          <w:szCs w:val="24"/>
        </w:rPr>
        <w:br/>
      </w:r>
      <w:sdt>
        <w:sdtPr>
          <w:rPr>
            <w:rStyle w:val="HRPPdefault"/>
            <w:szCs w:val="24"/>
          </w:rPr>
          <w:id w:val="-1360281014"/>
          <w:placeholder>
            <w:docPart w:val="184B4787B66D47839A50F5DA7F683A27"/>
          </w:placeholder>
          <w:showingPlcHdr/>
        </w:sdtPr>
        <w:sdtEndPr>
          <w:rPr>
            <w:rStyle w:val="DefaultParagraphFont"/>
            <w:rFonts w:ascii="Palatino" w:hAnsi="Palatino"/>
            <w:b/>
            <w:sz w:val="20"/>
          </w:rPr>
        </w:sdtEndPr>
        <w:sdtContent>
          <w:r w:rsidR="00F02A21" w:rsidRPr="00155186">
            <w:rPr>
              <w:rStyle w:val="PlaceholderText"/>
              <w:rFonts w:ascii="Times New Roman" w:hAnsi="Times New Roman"/>
              <w:sz w:val="24"/>
              <w:szCs w:val="24"/>
            </w:rPr>
            <w:t>Click or tap here to enter text.</w:t>
          </w:r>
        </w:sdtContent>
      </w:sdt>
    </w:p>
    <w:p w14:paraId="29EF7FD7" w14:textId="2B1FC282" w:rsidR="00B438C4" w:rsidRPr="0057708E" w:rsidRDefault="000D7DDB" w:rsidP="0057708E">
      <w:pPr>
        <w:pStyle w:val="ListParagraph"/>
        <w:numPr>
          <w:ilvl w:val="0"/>
          <w:numId w:val="22"/>
        </w:numPr>
        <w:tabs>
          <w:tab w:val="left" w:pos="360"/>
        </w:tabs>
        <w:spacing w:line="276" w:lineRule="auto"/>
        <w:ind w:left="360"/>
        <w:contextualSpacing w:val="0"/>
        <w:rPr>
          <w:rFonts w:ascii="Times New Roman" w:hAnsi="Times New Roman"/>
          <w:i/>
          <w:iCs/>
          <w:sz w:val="24"/>
          <w:szCs w:val="24"/>
        </w:rPr>
      </w:pPr>
      <w:r w:rsidRPr="0057708E">
        <w:rPr>
          <w:rFonts w:ascii="Times New Roman" w:hAnsi="Times New Roman"/>
          <w:b/>
          <w:sz w:val="24"/>
          <w:szCs w:val="24"/>
        </w:rPr>
        <w:t>Describe the anticipated b</w:t>
      </w:r>
      <w:r w:rsidR="00B438C4" w:rsidRPr="0057708E">
        <w:rPr>
          <w:rFonts w:ascii="Times New Roman" w:hAnsi="Times New Roman"/>
          <w:b/>
          <w:sz w:val="24"/>
          <w:szCs w:val="24"/>
        </w:rPr>
        <w:t>enefits</w:t>
      </w:r>
      <w:r w:rsidRPr="0057708E">
        <w:rPr>
          <w:rFonts w:ascii="Times New Roman" w:hAnsi="Times New Roman"/>
          <w:b/>
          <w:sz w:val="24"/>
          <w:szCs w:val="24"/>
        </w:rPr>
        <w:t xml:space="preserve"> to participants.</w:t>
      </w:r>
      <w:r w:rsidR="0004148F" w:rsidRPr="0057708E">
        <w:rPr>
          <w:rFonts w:ascii="Times New Roman" w:hAnsi="Times New Roman"/>
          <w:sz w:val="24"/>
          <w:szCs w:val="24"/>
        </w:rPr>
        <w:t xml:space="preserve"> </w:t>
      </w:r>
    </w:p>
    <w:sdt>
      <w:sdtPr>
        <w:rPr>
          <w:rStyle w:val="HRPPdefault"/>
          <w:szCs w:val="24"/>
        </w:rPr>
        <w:id w:val="1379825430"/>
        <w:placeholder>
          <w:docPart w:val="331CDE119E814E93A312F6E9A9473C2B"/>
        </w:placeholder>
        <w:showingPlcHdr/>
      </w:sdtPr>
      <w:sdtEndPr>
        <w:rPr>
          <w:rStyle w:val="DefaultParagraphFont"/>
          <w:rFonts w:ascii="Palatino" w:hAnsi="Palatino"/>
          <w:b/>
          <w:iCs/>
          <w:sz w:val="20"/>
        </w:rPr>
      </w:sdtEndPr>
      <w:sdtContent>
        <w:p w14:paraId="00144186" w14:textId="509DD30A" w:rsidR="0062520E" w:rsidRPr="00155186" w:rsidRDefault="00F02A21" w:rsidP="00155186">
          <w:pPr>
            <w:pStyle w:val="ListParagraph"/>
            <w:spacing w:after="240" w:line="276" w:lineRule="auto"/>
            <w:ind w:left="360"/>
            <w:contextualSpacing w:val="0"/>
            <w:rPr>
              <w:rFonts w:ascii="Times New Roman" w:hAnsi="Times New Roman"/>
              <w:sz w:val="24"/>
              <w:szCs w:val="24"/>
            </w:rPr>
          </w:pPr>
          <w:r w:rsidRPr="00155186">
            <w:rPr>
              <w:rStyle w:val="PlaceholderText"/>
              <w:rFonts w:ascii="Times New Roman" w:hAnsi="Times New Roman"/>
              <w:sz w:val="24"/>
              <w:szCs w:val="24"/>
            </w:rPr>
            <w:t>Click or tap here to enter text.</w:t>
          </w:r>
        </w:p>
      </w:sdtContent>
    </w:sdt>
    <w:p w14:paraId="41C9310A" w14:textId="72A92370" w:rsidR="00B438C4" w:rsidRPr="0057708E" w:rsidRDefault="000D7DDB" w:rsidP="0057708E">
      <w:pPr>
        <w:pStyle w:val="ListParagraph"/>
        <w:numPr>
          <w:ilvl w:val="0"/>
          <w:numId w:val="22"/>
        </w:numPr>
        <w:tabs>
          <w:tab w:val="left" w:pos="180"/>
          <w:tab w:val="left" w:pos="360"/>
        </w:tabs>
        <w:spacing w:line="276" w:lineRule="auto"/>
        <w:ind w:left="360"/>
        <w:contextualSpacing w:val="0"/>
        <w:rPr>
          <w:rFonts w:ascii="Times New Roman" w:hAnsi="Times New Roman"/>
          <w:b/>
          <w:sz w:val="24"/>
          <w:szCs w:val="24"/>
        </w:rPr>
      </w:pPr>
      <w:bookmarkStart w:id="1" w:name="PartV"/>
      <w:bookmarkStart w:id="2" w:name="_Hlk97733946"/>
      <w:bookmarkStart w:id="3" w:name="_Hlk97731916"/>
      <w:bookmarkEnd w:id="1"/>
      <w:r w:rsidRPr="0057708E">
        <w:rPr>
          <w:rFonts w:ascii="Times New Roman" w:hAnsi="Times New Roman"/>
          <w:b/>
          <w:sz w:val="24"/>
          <w:szCs w:val="24"/>
        </w:rPr>
        <w:t>Does the study involve the use of s</w:t>
      </w:r>
      <w:r w:rsidR="00B438C4" w:rsidRPr="0057708E">
        <w:rPr>
          <w:rFonts w:ascii="Times New Roman" w:hAnsi="Times New Roman"/>
          <w:b/>
          <w:sz w:val="24"/>
          <w:szCs w:val="24"/>
        </w:rPr>
        <w:t xml:space="preserve">econdary </w:t>
      </w:r>
      <w:r w:rsidRPr="0057708E">
        <w:rPr>
          <w:rFonts w:ascii="Times New Roman" w:hAnsi="Times New Roman"/>
          <w:b/>
          <w:sz w:val="24"/>
          <w:szCs w:val="24"/>
        </w:rPr>
        <w:t>d</w:t>
      </w:r>
      <w:r w:rsidR="00B438C4" w:rsidRPr="0057708E">
        <w:rPr>
          <w:rFonts w:ascii="Times New Roman" w:hAnsi="Times New Roman"/>
          <w:b/>
          <w:sz w:val="24"/>
          <w:szCs w:val="24"/>
        </w:rPr>
        <w:t>ata (identifiable information or identifiable biospecimens)</w:t>
      </w:r>
      <w:r w:rsidRPr="0057708E">
        <w:rPr>
          <w:rFonts w:ascii="Times New Roman" w:hAnsi="Times New Roman"/>
          <w:b/>
          <w:sz w:val="24"/>
          <w:szCs w:val="24"/>
        </w:rPr>
        <w:t>?</w:t>
      </w:r>
      <w:r w:rsidR="00101A0F" w:rsidRPr="0057708E">
        <w:rPr>
          <w:rFonts w:ascii="Times New Roman" w:hAnsi="Times New Roman"/>
          <w:b/>
          <w:sz w:val="24"/>
          <w:szCs w:val="24"/>
        </w:rPr>
        <w:t xml:space="preserve">   </w:t>
      </w:r>
      <w:sdt>
        <w:sdtPr>
          <w:rPr>
            <w:rFonts w:ascii="Times New Roman" w:eastAsia="MS Gothic" w:hAnsi="Times New Roman"/>
            <w:b/>
            <w:sz w:val="24"/>
            <w:szCs w:val="24"/>
          </w:rPr>
          <w:id w:val="-1115670641"/>
          <w14:checkbox>
            <w14:checked w14:val="0"/>
            <w14:checkedState w14:val="2612" w14:font="MS Gothic"/>
            <w14:uncheckedState w14:val="2610" w14:font="MS Gothic"/>
          </w14:checkbox>
        </w:sdtPr>
        <w:sdtEndPr/>
        <w:sdtContent>
          <w:r w:rsidR="007E2545" w:rsidRPr="00155186">
            <w:rPr>
              <w:rFonts w:ascii="Segoe UI Symbol" w:eastAsia="MS Gothic" w:hAnsi="Segoe UI Symbol" w:cs="Segoe UI Symbol"/>
              <w:b/>
              <w:sz w:val="24"/>
              <w:szCs w:val="24"/>
            </w:rPr>
            <w:t>☐</w:t>
          </w:r>
        </w:sdtContent>
      </w:sdt>
      <w:r w:rsidR="00B438C4" w:rsidRPr="0057708E">
        <w:rPr>
          <w:rFonts w:ascii="Times New Roman" w:hAnsi="Times New Roman"/>
          <w:b/>
          <w:sz w:val="24"/>
          <w:szCs w:val="24"/>
        </w:rPr>
        <w:t xml:space="preserve"> </w:t>
      </w:r>
      <w:r w:rsidRPr="0057708E">
        <w:rPr>
          <w:rFonts w:ascii="Times New Roman" w:hAnsi="Times New Roman"/>
          <w:b/>
          <w:sz w:val="24"/>
          <w:szCs w:val="24"/>
        </w:rPr>
        <w:t xml:space="preserve">Yes (complete Questions </w:t>
      </w:r>
      <w:r w:rsidR="00BC186A" w:rsidRPr="0057708E">
        <w:rPr>
          <w:rFonts w:ascii="Times New Roman" w:hAnsi="Times New Roman"/>
          <w:b/>
          <w:sz w:val="24"/>
          <w:szCs w:val="24"/>
        </w:rPr>
        <w:t>12.1-12</w:t>
      </w:r>
      <w:r w:rsidR="00F67D75" w:rsidRPr="0057708E">
        <w:rPr>
          <w:rFonts w:ascii="Times New Roman" w:hAnsi="Times New Roman"/>
          <w:b/>
          <w:sz w:val="24"/>
          <w:szCs w:val="24"/>
        </w:rPr>
        <w:t>.3</w:t>
      </w:r>
      <w:r w:rsidRPr="0057708E">
        <w:rPr>
          <w:rFonts w:ascii="Times New Roman" w:hAnsi="Times New Roman"/>
          <w:b/>
          <w:sz w:val="24"/>
          <w:szCs w:val="24"/>
        </w:rPr>
        <w:t>)</w:t>
      </w:r>
      <w:bookmarkEnd w:id="2"/>
      <w:r w:rsidRPr="0057708E">
        <w:rPr>
          <w:rFonts w:ascii="Times New Roman" w:hAnsi="Times New Roman"/>
          <w:b/>
          <w:sz w:val="24"/>
          <w:szCs w:val="24"/>
        </w:rPr>
        <w:t xml:space="preserve">   </w:t>
      </w:r>
      <w:sdt>
        <w:sdtPr>
          <w:rPr>
            <w:rFonts w:ascii="Times New Roman" w:eastAsia="MS Gothic" w:hAnsi="Times New Roman"/>
            <w:b/>
            <w:sz w:val="24"/>
            <w:szCs w:val="24"/>
          </w:rPr>
          <w:id w:val="195517046"/>
          <w14:checkbox>
            <w14:checked w14:val="0"/>
            <w14:checkedState w14:val="2612" w14:font="MS Gothic"/>
            <w14:uncheckedState w14:val="2610" w14:font="MS Gothic"/>
          </w14:checkbox>
        </w:sdtPr>
        <w:sdtEndPr/>
        <w:sdtContent>
          <w:r w:rsidRPr="00155186">
            <w:rPr>
              <w:rFonts w:ascii="Segoe UI Symbol" w:eastAsia="MS Gothic" w:hAnsi="Segoe UI Symbol" w:cs="Segoe UI Symbol"/>
              <w:b/>
              <w:sz w:val="24"/>
              <w:szCs w:val="24"/>
            </w:rPr>
            <w:t>☐</w:t>
          </w:r>
        </w:sdtContent>
      </w:sdt>
      <w:r w:rsidRPr="0057708E">
        <w:rPr>
          <w:rFonts w:ascii="Times New Roman" w:hAnsi="Times New Roman"/>
          <w:b/>
          <w:sz w:val="24"/>
          <w:szCs w:val="24"/>
        </w:rPr>
        <w:t xml:space="preserve"> No (</w:t>
      </w:r>
      <w:r w:rsidR="006F5466" w:rsidRPr="0057708E">
        <w:rPr>
          <w:rFonts w:ascii="Times New Roman" w:hAnsi="Times New Roman"/>
          <w:b/>
          <w:sz w:val="24"/>
          <w:szCs w:val="24"/>
        </w:rPr>
        <w:t>skip</w:t>
      </w:r>
      <w:r w:rsidRPr="0057708E">
        <w:rPr>
          <w:rFonts w:ascii="Times New Roman" w:hAnsi="Times New Roman"/>
          <w:b/>
          <w:sz w:val="24"/>
          <w:szCs w:val="24"/>
        </w:rPr>
        <w:t xml:space="preserve"> to Question 1</w:t>
      </w:r>
      <w:r w:rsidR="00BC186A" w:rsidRPr="0057708E">
        <w:rPr>
          <w:rFonts w:ascii="Times New Roman" w:hAnsi="Times New Roman"/>
          <w:b/>
          <w:sz w:val="24"/>
          <w:szCs w:val="24"/>
        </w:rPr>
        <w:t>6</w:t>
      </w:r>
      <w:r w:rsidRPr="0057708E">
        <w:rPr>
          <w:rFonts w:ascii="Times New Roman" w:hAnsi="Times New Roman"/>
          <w:b/>
          <w:sz w:val="24"/>
          <w:szCs w:val="24"/>
        </w:rPr>
        <w:t>)</w:t>
      </w:r>
    </w:p>
    <w:p w14:paraId="15522B3C" w14:textId="77777777" w:rsidR="00D537D1" w:rsidRPr="0057708E" w:rsidRDefault="00D537D1" w:rsidP="00155186">
      <w:pPr>
        <w:pStyle w:val="ListParagraph"/>
        <w:tabs>
          <w:tab w:val="left" w:pos="180"/>
          <w:tab w:val="left" w:pos="360"/>
        </w:tabs>
        <w:spacing w:line="276" w:lineRule="auto"/>
        <w:ind w:left="360"/>
        <w:contextualSpacing w:val="0"/>
        <w:rPr>
          <w:rFonts w:ascii="Times New Roman" w:hAnsi="Times New Roman"/>
          <w:b/>
          <w:sz w:val="24"/>
          <w:szCs w:val="24"/>
        </w:rPr>
      </w:pPr>
    </w:p>
    <w:p w14:paraId="214F0C79" w14:textId="1C54773D" w:rsidR="00B438C4" w:rsidRPr="0057708E" w:rsidRDefault="00BC186A" w:rsidP="00644A4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t>12</w:t>
      </w:r>
      <w:r w:rsidR="00F67D75" w:rsidRPr="0057708E">
        <w:rPr>
          <w:rFonts w:ascii="Times New Roman" w:hAnsi="Times New Roman"/>
          <w:b/>
          <w:sz w:val="24"/>
          <w:szCs w:val="24"/>
        </w:rPr>
        <w:t xml:space="preserve">.1 </w:t>
      </w:r>
      <w:r w:rsidR="00B438C4" w:rsidRPr="0057708E">
        <w:rPr>
          <w:rFonts w:ascii="Times New Roman" w:hAnsi="Times New Roman"/>
          <w:b/>
          <w:sz w:val="24"/>
          <w:szCs w:val="24"/>
        </w:rPr>
        <w:t>Provide the source of the data</w:t>
      </w:r>
      <w:r w:rsidR="00F67D75" w:rsidRPr="0057708E">
        <w:rPr>
          <w:rFonts w:ascii="Times New Roman" w:hAnsi="Times New Roman"/>
          <w:b/>
          <w:sz w:val="24"/>
          <w:szCs w:val="24"/>
        </w:rPr>
        <w:t>.</w:t>
      </w:r>
    </w:p>
    <w:sdt>
      <w:sdtPr>
        <w:rPr>
          <w:rStyle w:val="HRPPdefault"/>
          <w:szCs w:val="24"/>
        </w:rPr>
        <w:id w:val="1415664859"/>
        <w:placeholder>
          <w:docPart w:val="3570103AD1534C46A8F6856B475A6613"/>
        </w:placeholder>
        <w:showingPlcHdr/>
      </w:sdtPr>
      <w:sdtEndPr>
        <w:rPr>
          <w:rStyle w:val="DefaultParagraphFont"/>
          <w:rFonts w:ascii="Palatino" w:hAnsi="Palatino"/>
          <w:b/>
          <w:sz w:val="20"/>
        </w:rPr>
      </w:sdtEndPr>
      <w:sdtContent>
        <w:p w14:paraId="4B140326" w14:textId="1ED07CC7" w:rsidR="00B438C4" w:rsidRPr="0057708E" w:rsidRDefault="00F02A21" w:rsidP="00155186">
          <w:pPr>
            <w:pStyle w:val="ListParagraph"/>
            <w:spacing w:after="240" w:line="276" w:lineRule="auto"/>
            <w:ind w:left="360"/>
            <w:contextualSpacing w:val="0"/>
            <w:rPr>
              <w:rFonts w:ascii="Times New Roman" w:hAnsi="Times New Roman"/>
              <w:b/>
              <w:sz w:val="24"/>
              <w:szCs w:val="24"/>
            </w:rPr>
          </w:pPr>
          <w:r w:rsidRPr="00155186">
            <w:rPr>
              <w:rStyle w:val="PlaceholderText"/>
              <w:rFonts w:ascii="Times New Roman" w:hAnsi="Times New Roman"/>
              <w:sz w:val="24"/>
              <w:szCs w:val="24"/>
            </w:rPr>
            <w:t>Click or tap here to enter text.</w:t>
          </w:r>
        </w:p>
      </w:sdtContent>
    </w:sdt>
    <w:p w14:paraId="066A0561" w14:textId="0482B5D9" w:rsidR="00B438C4" w:rsidRPr="0057708E" w:rsidRDefault="00BC186A" w:rsidP="00644A4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lastRenderedPageBreak/>
        <w:t>12</w:t>
      </w:r>
      <w:r w:rsidR="00F67D75" w:rsidRPr="0057708E">
        <w:rPr>
          <w:rFonts w:ascii="Times New Roman" w:hAnsi="Times New Roman"/>
          <w:b/>
          <w:sz w:val="24"/>
          <w:szCs w:val="24"/>
        </w:rPr>
        <w:t xml:space="preserve">.2 </w:t>
      </w:r>
      <w:r w:rsidR="00FA17EB" w:rsidRPr="0057708E">
        <w:rPr>
          <w:rFonts w:ascii="Times New Roman" w:hAnsi="Times New Roman"/>
          <w:b/>
          <w:sz w:val="24"/>
          <w:szCs w:val="24"/>
        </w:rPr>
        <w:t>Describe the type(s) of data / biospecimens and date range(s) of the data you will use and the characteristics of the study research population (e.g., age range, sex, and any other pertinent demographic information.</w:t>
      </w:r>
      <w:r w:rsidR="00B438C4" w:rsidRPr="0057708E">
        <w:rPr>
          <w:rFonts w:ascii="Times New Roman" w:hAnsi="Times New Roman"/>
          <w:b/>
          <w:sz w:val="24"/>
          <w:szCs w:val="24"/>
        </w:rPr>
        <w:t xml:space="preserve"> </w:t>
      </w:r>
    </w:p>
    <w:sdt>
      <w:sdtPr>
        <w:rPr>
          <w:rStyle w:val="HRPPdefault"/>
          <w:szCs w:val="24"/>
        </w:rPr>
        <w:id w:val="-1200698381"/>
        <w:placeholder>
          <w:docPart w:val="D1B106DEA5F24CAB90078FCFDE37FDCA"/>
        </w:placeholder>
        <w:showingPlcHdr/>
      </w:sdtPr>
      <w:sdtEndPr>
        <w:rPr>
          <w:rStyle w:val="DefaultParagraphFont"/>
          <w:rFonts w:ascii="Palatino" w:hAnsi="Palatino"/>
          <w:b/>
          <w:sz w:val="20"/>
        </w:rPr>
      </w:sdtEndPr>
      <w:sdtContent>
        <w:p w14:paraId="61CB1EF1" w14:textId="11ECB572" w:rsidR="00B438C4" w:rsidRPr="0057708E" w:rsidRDefault="00F02A21" w:rsidP="00155186">
          <w:pPr>
            <w:pStyle w:val="ListParagraph"/>
            <w:spacing w:after="240" w:line="276" w:lineRule="auto"/>
            <w:ind w:left="360"/>
            <w:contextualSpacing w:val="0"/>
            <w:rPr>
              <w:rFonts w:ascii="Times New Roman" w:hAnsi="Times New Roman"/>
              <w:b/>
              <w:sz w:val="24"/>
              <w:szCs w:val="24"/>
            </w:rPr>
          </w:pPr>
          <w:r w:rsidRPr="00155186">
            <w:rPr>
              <w:rStyle w:val="PlaceholderText"/>
              <w:rFonts w:ascii="Times New Roman" w:hAnsi="Times New Roman"/>
              <w:sz w:val="24"/>
              <w:szCs w:val="24"/>
            </w:rPr>
            <w:t>Click or tap here to enter text.</w:t>
          </w:r>
        </w:p>
      </w:sdtContent>
    </w:sdt>
    <w:bookmarkEnd w:id="3"/>
    <w:p w14:paraId="1BEEA0B9" w14:textId="6A734076" w:rsidR="00B438C4" w:rsidRPr="0057708E" w:rsidRDefault="00BC186A" w:rsidP="00644A4B">
      <w:pPr>
        <w:pStyle w:val="ListParagraph"/>
        <w:spacing w:line="276" w:lineRule="auto"/>
        <w:ind w:left="360"/>
        <w:contextualSpacing w:val="0"/>
        <w:rPr>
          <w:rFonts w:ascii="Times New Roman" w:hAnsi="Times New Roman"/>
          <w:b/>
          <w:sz w:val="24"/>
          <w:szCs w:val="24"/>
        </w:rPr>
      </w:pPr>
      <w:r w:rsidRPr="0057708E">
        <w:rPr>
          <w:rFonts w:ascii="Times New Roman" w:hAnsi="Times New Roman"/>
          <w:b/>
          <w:sz w:val="24"/>
          <w:szCs w:val="24"/>
        </w:rPr>
        <w:t>12</w:t>
      </w:r>
      <w:r w:rsidR="00F67D75" w:rsidRPr="0057708E">
        <w:rPr>
          <w:rFonts w:ascii="Times New Roman" w:hAnsi="Times New Roman"/>
          <w:b/>
          <w:sz w:val="24"/>
          <w:szCs w:val="24"/>
        </w:rPr>
        <w:t xml:space="preserve">.3 </w:t>
      </w:r>
      <w:r w:rsidR="00B438C4" w:rsidRPr="0057708E">
        <w:rPr>
          <w:rFonts w:ascii="Times New Roman" w:hAnsi="Times New Roman"/>
          <w:b/>
          <w:sz w:val="24"/>
          <w:szCs w:val="24"/>
        </w:rPr>
        <w:t>Describe how will you use, study, or analyze the data / biospecimens</w:t>
      </w:r>
      <w:r w:rsidR="00F67D75" w:rsidRPr="0057708E">
        <w:rPr>
          <w:rFonts w:ascii="Times New Roman" w:hAnsi="Times New Roman"/>
          <w:b/>
          <w:sz w:val="24"/>
          <w:szCs w:val="24"/>
        </w:rPr>
        <w:t>.</w:t>
      </w:r>
    </w:p>
    <w:sdt>
      <w:sdtPr>
        <w:rPr>
          <w:rStyle w:val="HRPPdefault"/>
          <w:szCs w:val="24"/>
        </w:rPr>
        <w:id w:val="-1666319830"/>
        <w:placeholder>
          <w:docPart w:val="571DBFD591A741749CE365BE993D2B22"/>
        </w:placeholder>
        <w:showingPlcHdr/>
      </w:sdtPr>
      <w:sdtEndPr>
        <w:rPr>
          <w:rStyle w:val="DefaultParagraphFont"/>
          <w:rFonts w:ascii="Palatino" w:hAnsi="Palatino"/>
          <w:b/>
          <w:sz w:val="20"/>
        </w:rPr>
      </w:sdtEndPr>
      <w:sdtContent>
        <w:p w14:paraId="554FDCF8" w14:textId="0D0F41B3" w:rsidR="00D537D1" w:rsidRPr="00155186" w:rsidRDefault="00F02A21" w:rsidP="00155186">
          <w:pPr>
            <w:pStyle w:val="ListParagraph"/>
            <w:spacing w:after="240" w:line="276" w:lineRule="auto"/>
            <w:ind w:left="360"/>
            <w:contextualSpacing w:val="0"/>
            <w:rPr>
              <w:rFonts w:ascii="Times New Roman" w:hAnsi="Times New Roman"/>
              <w:sz w:val="24"/>
              <w:szCs w:val="24"/>
            </w:rPr>
          </w:pPr>
          <w:r w:rsidRPr="00155186">
            <w:rPr>
              <w:rStyle w:val="PlaceholderText"/>
              <w:rFonts w:ascii="Times New Roman" w:hAnsi="Times New Roman"/>
              <w:sz w:val="24"/>
              <w:szCs w:val="24"/>
            </w:rPr>
            <w:t>Click or tap here to enter text.</w:t>
          </w:r>
        </w:p>
      </w:sdtContent>
    </w:sdt>
    <w:p w14:paraId="3C70D7D6" w14:textId="48246696" w:rsidR="00DD6F9A" w:rsidRPr="00155186" w:rsidRDefault="000D7DDB" w:rsidP="0057708E">
      <w:pPr>
        <w:pStyle w:val="ListParagraph"/>
        <w:numPr>
          <w:ilvl w:val="0"/>
          <w:numId w:val="22"/>
        </w:numPr>
        <w:tabs>
          <w:tab w:val="left" w:pos="360"/>
        </w:tabs>
        <w:spacing w:line="276" w:lineRule="auto"/>
        <w:ind w:left="360"/>
        <w:contextualSpacing w:val="0"/>
        <w:rPr>
          <w:rFonts w:ascii="Times New Roman" w:hAnsi="Times New Roman"/>
          <w:i/>
          <w:sz w:val="24"/>
          <w:szCs w:val="24"/>
        </w:rPr>
      </w:pPr>
      <w:bookmarkStart w:id="4" w:name="_Hlk97732105"/>
      <w:r w:rsidRPr="0057708E">
        <w:rPr>
          <w:rFonts w:ascii="Times New Roman" w:hAnsi="Times New Roman"/>
          <w:b/>
          <w:sz w:val="24"/>
          <w:szCs w:val="24"/>
        </w:rPr>
        <w:t>Does the study</w:t>
      </w:r>
      <w:r w:rsidR="006F5466" w:rsidRPr="0057708E">
        <w:rPr>
          <w:rFonts w:ascii="Times New Roman" w:hAnsi="Times New Roman"/>
          <w:b/>
          <w:sz w:val="24"/>
          <w:szCs w:val="24"/>
        </w:rPr>
        <w:t xml:space="preserve"> involve the u</w:t>
      </w:r>
      <w:r w:rsidR="00B438C4" w:rsidRPr="0057708E">
        <w:rPr>
          <w:rFonts w:ascii="Times New Roman" w:hAnsi="Times New Roman"/>
          <w:b/>
          <w:sz w:val="24"/>
          <w:szCs w:val="24"/>
        </w:rPr>
        <w:t>se of PHI from a HIPAA-covered entity</w:t>
      </w:r>
      <w:r w:rsidR="006F5466" w:rsidRPr="0057708E">
        <w:rPr>
          <w:rFonts w:ascii="Times New Roman" w:hAnsi="Times New Roman"/>
          <w:b/>
          <w:sz w:val="24"/>
          <w:szCs w:val="24"/>
        </w:rPr>
        <w:t>?</w:t>
      </w:r>
      <w:r w:rsidR="00101A0F" w:rsidRPr="0057708E">
        <w:rPr>
          <w:rFonts w:ascii="Times New Roman" w:hAnsi="Times New Roman"/>
          <w:b/>
          <w:sz w:val="24"/>
          <w:szCs w:val="24"/>
        </w:rPr>
        <w:t xml:space="preserve">   </w:t>
      </w:r>
    </w:p>
    <w:p w14:paraId="67434DE3" w14:textId="1D794C87" w:rsidR="007E2545" w:rsidRPr="0057708E" w:rsidRDefault="00390519" w:rsidP="00155186">
      <w:pPr>
        <w:pStyle w:val="ListParagraph"/>
        <w:tabs>
          <w:tab w:val="left" w:pos="360"/>
        </w:tabs>
        <w:spacing w:line="276" w:lineRule="auto"/>
        <w:ind w:left="360"/>
        <w:contextualSpacing w:val="0"/>
        <w:rPr>
          <w:rFonts w:ascii="Times New Roman" w:hAnsi="Times New Roman"/>
          <w:b/>
          <w:sz w:val="24"/>
          <w:szCs w:val="24"/>
        </w:rPr>
      </w:pPr>
      <w:sdt>
        <w:sdtPr>
          <w:rPr>
            <w:rFonts w:ascii="Times New Roman" w:hAnsi="Times New Roman"/>
            <w:b/>
            <w:sz w:val="24"/>
            <w:szCs w:val="24"/>
          </w:rPr>
          <w:id w:val="-614055159"/>
          <w14:checkbox>
            <w14:checked w14:val="0"/>
            <w14:checkedState w14:val="2612" w14:font="MS Gothic"/>
            <w14:uncheckedState w14:val="2610" w14:font="MS Gothic"/>
          </w14:checkbox>
        </w:sdtPr>
        <w:sdtEndPr/>
        <w:sdtContent>
          <w:r w:rsidR="00DD6F9A" w:rsidRPr="0057708E">
            <w:rPr>
              <w:rFonts w:ascii="Segoe UI Symbol" w:eastAsia="MS Gothic" w:hAnsi="Segoe UI Symbol" w:cs="Segoe UI Symbol"/>
              <w:b/>
              <w:sz w:val="24"/>
              <w:szCs w:val="24"/>
            </w:rPr>
            <w:t>☐</w:t>
          </w:r>
        </w:sdtContent>
      </w:sdt>
      <w:r w:rsidR="00750C58" w:rsidRPr="0057708E">
        <w:rPr>
          <w:rFonts w:ascii="Times New Roman" w:hAnsi="Times New Roman"/>
          <w:b/>
          <w:sz w:val="24"/>
          <w:szCs w:val="24"/>
        </w:rPr>
        <w:t xml:space="preserve"> </w:t>
      </w:r>
      <w:r w:rsidR="00BC186A" w:rsidRPr="0057708E">
        <w:rPr>
          <w:rFonts w:ascii="Times New Roman" w:hAnsi="Times New Roman"/>
          <w:b/>
          <w:sz w:val="24"/>
          <w:szCs w:val="24"/>
        </w:rPr>
        <w:t>Yes (complete Question 13</w:t>
      </w:r>
      <w:r w:rsidR="00F67D75" w:rsidRPr="0057708E">
        <w:rPr>
          <w:rFonts w:ascii="Times New Roman" w:hAnsi="Times New Roman"/>
          <w:b/>
          <w:sz w:val="24"/>
          <w:szCs w:val="24"/>
        </w:rPr>
        <w:t>.1</w:t>
      </w:r>
      <w:r w:rsidR="00BC186A" w:rsidRPr="0057708E">
        <w:rPr>
          <w:rFonts w:ascii="Times New Roman" w:hAnsi="Times New Roman"/>
          <w:b/>
          <w:sz w:val="24"/>
          <w:szCs w:val="24"/>
        </w:rPr>
        <w:t>-13</w:t>
      </w:r>
      <w:r w:rsidR="007E2545" w:rsidRPr="0057708E">
        <w:rPr>
          <w:rFonts w:ascii="Times New Roman" w:hAnsi="Times New Roman"/>
          <w:b/>
          <w:sz w:val="24"/>
          <w:szCs w:val="24"/>
        </w:rPr>
        <w:t>.2</w:t>
      </w:r>
      <w:r w:rsidR="006F5466" w:rsidRPr="0057708E">
        <w:rPr>
          <w:rFonts w:ascii="Times New Roman" w:hAnsi="Times New Roman"/>
          <w:b/>
          <w:sz w:val="24"/>
          <w:szCs w:val="24"/>
        </w:rPr>
        <w:t xml:space="preserve">)     </w:t>
      </w:r>
      <w:sdt>
        <w:sdtPr>
          <w:rPr>
            <w:rFonts w:ascii="Times New Roman" w:hAnsi="Times New Roman"/>
            <w:b/>
            <w:sz w:val="24"/>
            <w:szCs w:val="24"/>
          </w:rPr>
          <w:id w:val="-443385421"/>
          <w14:checkbox>
            <w14:checked w14:val="0"/>
            <w14:checkedState w14:val="2612" w14:font="MS Gothic"/>
            <w14:uncheckedState w14:val="2610" w14:font="MS Gothic"/>
          </w14:checkbox>
        </w:sdtPr>
        <w:sdtEndPr/>
        <w:sdtContent>
          <w:r w:rsidR="006F5466" w:rsidRPr="0057708E">
            <w:rPr>
              <w:rFonts w:ascii="Segoe UI Symbol" w:eastAsia="MS Gothic" w:hAnsi="Segoe UI Symbol" w:cs="Segoe UI Symbol"/>
              <w:b/>
              <w:sz w:val="24"/>
              <w:szCs w:val="24"/>
            </w:rPr>
            <w:t>☐</w:t>
          </w:r>
        </w:sdtContent>
      </w:sdt>
      <w:r w:rsidR="00BC186A" w:rsidRPr="0057708E">
        <w:rPr>
          <w:rFonts w:ascii="Times New Roman" w:hAnsi="Times New Roman"/>
          <w:b/>
          <w:sz w:val="24"/>
          <w:szCs w:val="24"/>
        </w:rPr>
        <w:t xml:space="preserve"> No (proceed to Question 14</w:t>
      </w:r>
      <w:r w:rsidR="006F5466" w:rsidRPr="0057708E">
        <w:rPr>
          <w:rFonts w:ascii="Times New Roman" w:hAnsi="Times New Roman"/>
          <w:b/>
          <w:sz w:val="24"/>
          <w:szCs w:val="24"/>
        </w:rPr>
        <w:t>)</w:t>
      </w:r>
    </w:p>
    <w:p w14:paraId="1C23B085" w14:textId="079F49FB" w:rsidR="00B438C4" w:rsidRPr="0057708E" w:rsidRDefault="002F1563" w:rsidP="00155186">
      <w:pPr>
        <w:pStyle w:val="ListParagraph"/>
        <w:spacing w:line="276" w:lineRule="auto"/>
        <w:ind w:left="0"/>
        <w:contextualSpacing w:val="0"/>
        <w:rPr>
          <w:rFonts w:ascii="Times New Roman" w:hAnsi="Times New Roman"/>
          <w:i/>
          <w:sz w:val="24"/>
          <w:szCs w:val="24"/>
        </w:rPr>
      </w:pPr>
      <w:r>
        <w:rPr>
          <w:rFonts w:ascii="Times New Roman" w:hAnsi="Times New Roman"/>
          <w:i/>
          <w:sz w:val="24"/>
          <w:szCs w:val="24"/>
        </w:rPr>
        <w:t>If “yes</w:t>
      </w:r>
      <w:r w:rsidR="0057708E">
        <w:rPr>
          <w:rFonts w:ascii="Times New Roman" w:hAnsi="Times New Roman"/>
          <w:i/>
          <w:sz w:val="24"/>
          <w:szCs w:val="24"/>
        </w:rPr>
        <w:t>,</w:t>
      </w:r>
      <w:r>
        <w:rPr>
          <w:rFonts w:ascii="Times New Roman" w:hAnsi="Times New Roman"/>
          <w:i/>
          <w:sz w:val="24"/>
          <w:szCs w:val="24"/>
        </w:rPr>
        <w:t xml:space="preserve">” </w:t>
      </w:r>
      <w:r w:rsidR="0057708E">
        <w:rPr>
          <w:rFonts w:ascii="Times New Roman" w:hAnsi="Times New Roman"/>
          <w:i/>
          <w:sz w:val="24"/>
          <w:szCs w:val="24"/>
        </w:rPr>
        <w:t>please</w:t>
      </w:r>
      <w:r w:rsidR="00750C58" w:rsidRPr="0057708E">
        <w:rPr>
          <w:rFonts w:ascii="Times New Roman" w:hAnsi="Times New Roman"/>
          <w:i/>
          <w:sz w:val="24"/>
          <w:szCs w:val="24"/>
        </w:rPr>
        <w:t xml:space="preserve"> upload </w:t>
      </w:r>
      <w:hyperlink r:id="rId10" w:history="1">
        <w:r w:rsidR="00750C58" w:rsidRPr="006708F6">
          <w:rPr>
            <w:rStyle w:val="Hyperlink"/>
            <w:rFonts w:ascii="Times New Roman" w:hAnsi="Times New Roman"/>
            <w:i/>
            <w:sz w:val="24"/>
            <w:szCs w:val="24"/>
          </w:rPr>
          <w:t>Appendix G: Use of Protected Health Information (PHI) in Research</w:t>
        </w:r>
      </w:hyperlink>
      <w:r w:rsidR="00750C58" w:rsidRPr="0057708E">
        <w:rPr>
          <w:rFonts w:ascii="Times New Roman" w:hAnsi="Times New Roman"/>
          <w:i/>
          <w:sz w:val="24"/>
          <w:szCs w:val="24"/>
        </w:rPr>
        <w:t xml:space="preserve">. If applicable, upload a </w:t>
      </w:r>
      <w:hyperlink r:id="rId11" w:history="1">
        <w:r w:rsidR="00750C58" w:rsidRPr="006708F6">
          <w:rPr>
            <w:rStyle w:val="Hyperlink"/>
            <w:rFonts w:ascii="Times New Roman" w:hAnsi="Times New Roman"/>
            <w:i/>
            <w:sz w:val="24"/>
            <w:szCs w:val="24"/>
          </w:rPr>
          <w:t>HIPAA Authorization</w:t>
        </w:r>
      </w:hyperlink>
      <w:r w:rsidR="00750C58" w:rsidRPr="0057708E">
        <w:rPr>
          <w:rFonts w:ascii="Times New Roman" w:hAnsi="Times New Roman"/>
          <w:i/>
          <w:sz w:val="24"/>
          <w:szCs w:val="24"/>
        </w:rPr>
        <w:t xml:space="preserve"> form.</w:t>
      </w:r>
    </w:p>
    <w:p w14:paraId="7EB5D886" w14:textId="77777777" w:rsidR="00D537D1" w:rsidRPr="0057708E" w:rsidRDefault="00D537D1" w:rsidP="00155186">
      <w:pPr>
        <w:tabs>
          <w:tab w:val="left" w:pos="360"/>
        </w:tabs>
        <w:spacing w:line="276" w:lineRule="auto"/>
        <w:ind w:left="360"/>
        <w:rPr>
          <w:rFonts w:ascii="Times New Roman" w:hAnsi="Times New Roman"/>
          <w:b/>
          <w:sz w:val="24"/>
          <w:szCs w:val="24"/>
        </w:rPr>
      </w:pPr>
    </w:p>
    <w:p w14:paraId="7AF2D6B2" w14:textId="2357E9EC" w:rsidR="00750C58" w:rsidRPr="00155186" w:rsidRDefault="00BC186A" w:rsidP="00155186">
      <w:pPr>
        <w:tabs>
          <w:tab w:val="left" w:pos="360"/>
        </w:tabs>
        <w:spacing w:line="276" w:lineRule="auto"/>
        <w:ind w:left="360"/>
        <w:rPr>
          <w:rFonts w:ascii="Times New Roman" w:hAnsi="Times New Roman"/>
          <w:b/>
          <w:sz w:val="24"/>
          <w:szCs w:val="24"/>
        </w:rPr>
      </w:pPr>
      <w:r w:rsidRPr="0057708E">
        <w:rPr>
          <w:rFonts w:ascii="Times New Roman" w:hAnsi="Times New Roman"/>
          <w:b/>
          <w:sz w:val="24"/>
          <w:szCs w:val="24"/>
        </w:rPr>
        <w:t>13.1</w:t>
      </w:r>
      <w:r w:rsidR="007E2545" w:rsidRPr="00155186">
        <w:rPr>
          <w:rFonts w:ascii="Times New Roman" w:hAnsi="Times New Roman"/>
          <w:b/>
          <w:sz w:val="24"/>
          <w:szCs w:val="24"/>
        </w:rPr>
        <w:t xml:space="preserve"> </w:t>
      </w:r>
      <w:r w:rsidR="00B438C4" w:rsidRPr="00155186">
        <w:rPr>
          <w:rFonts w:ascii="Times New Roman" w:hAnsi="Times New Roman"/>
          <w:b/>
          <w:sz w:val="24"/>
          <w:szCs w:val="24"/>
        </w:rPr>
        <w:t>D</w:t>
      </w:r>
      <w:r w:rsidR="00F040F3" w:rsidRPr="00155186">
        <w:rPr>
          <w:rFonts w:ascii="Times New Roman" w:hAnsi="Times New Roman"/>
          <w:b/>
          <w:sz w:val="24"/>
          <w:szCs w:val="24"/>
        </w:rPr>
        <w:t xml:space="preserve">escribe how authorization to access the </w:t>
      </w:r>
      <w:r w:rsidR="00252F22" w:rsidRPr="00155186">
        <w:rPr>
          <w:rFonts w:ascii="Times New Roman" w:hAnsi="Times New Roman"/>
          <w:b/>
          <w:sz w:val="24"/>
          <w:szCs w:val="24"/>
        </w:rPr>
        <w:t xml:space="preserve">data </w:t>
      </w:r>
      <w:r w:rsidR="00F040F3" w:rsidRPr="00155186">
        <w:rPr>
          <w:rFonts w:ascii="Times New Roman" w:hAnsi="Times New Roman"/>
          <w:b/>
          <w:sz w:val="24"/>
          <w:szCs w:val="24"/>
        </w:rPr>
        <w:t xml:space="preserve">will be obtained. </w:t>
      </w:r>
    </w:p>
    <w:p w14:paraId="79F1DFFF" w14:textId="7F84906B" w:rsidR="00456592" w:rsidRPr="0057708E" w:rsidRDefault="00390519" w:rsidP="00155186">
      <w:pPr>
        <w:pStyle w:val="ListParagraph"/>
        <w:tabs>
          <w:tab w:val="left" w:pos="360"/>
        </w:tabs>
        <w:spacing w:after="240" w:line="276" w:lineRule="auto"/>
        <w:ind w:left="360"/>
        <w:contextualSpacing w:val="0"/>
        <w:rPr>
          <w:rFonts w:ascii="Times New Roman" w:hAnsi="Times New Roman"/>
          <w:sz w:val="24"/>
          <w:szCs w:val="24"/>
        </w:rPr>
      </w:pPr>
      <w:sdt>
        <w:sdtPr>
          <w:rPr>
            <w:rStyle w:val="HRPPdefault"/>
            <w:szCs w:val="24"/>
          </w:rPr>
          <w:id w:val="-1635559333"/>
          <w:placeholder>
            <w:docPart w:val="40BC96DD806C4DF5B1F8C8764A03D08F"/>
          </w:placeholder>
          <w:showingPlcHdr/>
        </w:sdtPr>
        <w:sdtEndPr>
          <w:rPr>
            <w:rStyle w:val="DefaultParagraphFont"/>
            <w:rFonts w:ascii="Palatino" w:hAnsi="Palatino"/>
            <w:b/>
            <w:sz w:val="20"/>
          </w:rPr>
        </w:sdtEndPr>
        <w:sdtContent>
          <w:r w:rsidR="00F02A21" w:rsidRPr="00155186">
            <w:rPr>
              <w:rStyle w:val="PlaceholderText"/>
              <w:rFonts w:ascii="Times New Roman" w:hAnsi="Times New Roman"/>
              <w:sz w:val="24"/>
              <w:szCs w:val="24"/>
            </w:rPr>
            <w:t>Click or tap here to enter text.</w:t>
          </w:r>
        </w:sdtContent>
      </w:sdt>
      <w:bookmarkEnd w:id="4"/>
    </w:p>
    <w:p w14:paraId="0FF8D0D3" w14:textId="3F81EC2A" w:rsidR="007E2545" w:rsidRPr="00155186" w:rsidRDefault="00BC186A" w:rsidP="00155186">
      <w:pPr>
        <w:tabs>
          <w:tab w:val="left" w:pos="180"/>
          <w:tab w:val="left" w:pos="360"/>
        </w:tabs>
        <w:spacing w:line="276" w:lineRule="auto"/>
        <w:ind w:left="360"/>
        <w:rPr>
          <w:rFonts w:ascii="Times New Roman" w:hAnsi="Times New Roman"/>
          <w:b/>
          <w:color w:val="202124"/>
          <w:sz w:val="24"/>
          <w:szCs w:val="24"/>
          <w:shd w:val="clear" w:color="auto" w:fill="FFFFFF"/>
        </w:rPr>
      </w:pPr>
      <w:bookmarkStart w:id="5" w:name="_Hlk97732184"/>
      <w:r w:rsidRPr="0057708E">
        <w:rPr>
          <w:rFonts w:ascii="Times New Roman" w:hAnsi="Times New Roman"/>
          <w:b/>
          <w:color w:val="202124"/>
          <w:sz w:val="24"/>
          <w:szCs w:val="24"/>
          <w:shd w:val="clear" w:color="auto" w:fill="FFFFFF"/>
        </w:rPr>
        <w:t>13.2</w:t>
      </w:r>
      <w:r w:rsidR="007E2545" w:rsidRPr="00155186">
        <w:rPr>
          <w:rFonts w:ascii="Times New Roman" w:hAnsi="Times New Roman"/>
          <w:b/>
          <w:color w:val="202124"/>
          <w:sz w:val="24"/>
          <w:szCs w:val="24"/>
          <w:shd w:val="clear" w:color="auto" w:fill="FFFFFF"/>
        </w:rPr>
        <w:t xml:space="preserve"> Is the data considered a limited data set?</w:t>
      </w:r>
      <w:r w:rsidR="00D537D1" w:rsidRPr="0057708E">
        <w:rPr>
          <w:rFonts w:ascii="Times New Roman" w:hAnsi="Times New Roman"/>
          <w:b/>
          <w:color w:val="202124"/>
          <w:sz w:val="24"/>
          <w:szCs w:val="24"/>
          <w:shd w:val="clear" w:color="auto" w:fill="FFFFFF"/>
        </w:rPr>
        <w:t xml:space="preserve">      </w:t>
      </w:r>
      <w:sdt>
        <w:sdtPr>
          <w:rPr>
            <w:rFonts w:ascii="Times New Roman" w:eastAsia="MS Gothic" w:hAnsi="Times New Roman"/>
            <w:b/>
            <w:sz w:val="24"/>
            <w:szCs w:val="24"/>
          </w:rPr>
          <w:id w:val="-1235555241"/>
          <w14:checkbox>
            <w14:checked w14:val="0"/>
            <w14:checkedState w14:val="2612" w14:font="MS Gothic"/>
            <w14:uncheckedState w14:val="2610" w14:font="MS Gothic"/>
          </w14:checkbox>
        </w:sdtPr>
        <w:sdtEndPr/>
        <w:sdtContent>
          <w:r w:rsidR="007E2545" w:rsidRPr="00155186">
            <w:rPr>
              <w:rFonts w:ascii="Segoe UI Symbol" w:eastAsia="MS Gothic" w:hAnsi="Segoe UI Symbol" w:cs="Segoe UI Symbol"/>
              <w:b/>
              <w:sz w:val="24"/>
              <w:szCs w:val="24"/>
            </w:rPr>
            <w:t>☐</w:t>
          </w:r>
        </w:sdtContent>
      </w:sdt>
      <w:r w:rsidR="007E2545" w:rsidRPr="00155186">
        <w:rPr>
          <w:rFonts w:ascii="Times New Roman" w:hAnsi="Times New Roman"/>
          <w:b/>
          <w:sz w:val="24"/>
          <w:szCs w:val="24"/>
        </w:rPr>
        <w:t xml:space="preserve"> Yes      </w:t>
      </w:r>
      <w:sdt>
        <w:sdtPr>
          <w:rPr>
            <w:rFonts w:ascii="Times New Roman" w:eastAsia="MS Gothic" w:hAnsi="Times New Roman"/>
            <w:b/>
            <w:sz w:val="24"/>
            <w:szCs w:val="24"/>
          </w:rPr>
          <w:id w:val="919611607"/>
          <w14:checkbox>
            <w14:checked w14:val="0"/>
            <w14:checkedState w14:val="2612" w14:font="MS Gothic"/>
            <w14:uncheckedState w14:val="2610" w14:font="MS Gothic"/>
          </w14:checkbox>
        </w:sdtPr>
        <w:sdtEndPr/>
        <w:sdtContent>
          <w:r w:rsidR="007E2545" w:rsidRPr="00155186">
            <w:rPr>
              <w:rFonts w:ascii="Segoe UI Symbol" w:eastAsia="MS Gothic" w:hAnsi="Segoe UI Symbol" w:cs="Segoe UI Symbol"/>
              <w:b/>
              <w:sz w:val="24"/>
              <w:szCs w:val="24"/>
            </w:rPr>
            <w:t>☐</w:t>
          </w:r>
        </w:sdtContent>
      </w:sdt>
      <w:r w:rsidR="007E2545" w:rsidRPr="00155186">
        <w:rPr>
          <w:rFonts w:ascii="Times New Roman" w:hAnsi="Times New Roman"/>
          <w:b/>
          <w:sz w:val="24"/>
          <w:szCs w:val="24"/>
        </w:rPr>
        <w:t xml:space="preserve"> No </w:t>
      </w:r>
    </w:p>
    <w:p w14:paraId="2A86D591" w14:textId="77777777" w:rsidR="007E2545" w:rsidRPr="00155186" w:rsidRDefault="007E2545" w:rsidP="00155186">
      <w:pPr>
        <w:pStyle w:val="ListParagraph"/>
        <w:tabs>
          <w:tab w:val="left" w:pos="180"/>
          <w:tab w:val="left" w:pos="360"/>
        </w:tabs>
        <w:spacing w:line="276" w:lineRule="auto"/>
        <w:ind w:left="1140"/>
        <w:contextualSpacing w:val="0"/>
        <w:rPr>
          <w:rFonts w:ascii="Times New Roman" w:hAnsi="Times New Roman"/>
          <w:b/>
          <w:color w:val="202124"/>
          <w:sz w:val="24"/>
          <w:szCs w:val="24"/>
          <w:shd w:val="clear" w:color="auto" w:fill="FFFFFF"/>
        </w:rPr>
      </w:pPr>
    </w:p>
    <w:p w14:paraId="2E8D7624" w14:textId="002961DA" w:rsidR="00DD6F9A" w:rsidRPr="0057708E" w:rsidRDefault="006F5466" w:rsidP="0057708E">
      <w:pPr>
        <w:pStyle w:val="ListParagraph"/>
        <w:numPr>
          <w:ilvl w:val="0"/>
          <w:numId w:val="22"/>
        </w:numPr>
        <w:tabs>
          <w:tab w:val="left" w:pos="180"/>
          <w:tab w:val="left" w:pos="360"/>
        </w:tabs>
        <w:spacing w:line="276" w:lineRule="auto"/>
        <w:ind w:left="360"/>
        <w:contextualSpacing w:val="0"/>
        <w:rPr>
          <w:rFonts w:ascii="Times New Roman" w:hAnsi="Times New Roman"/>
          <w:b/>
          <w:color w:val="202124"/>
          <w:sz w:val="24"/>
          <w:szCs w:val="24"/>
          <w:shd w:val="clear" w:color="auto" w:fill="FFFFFF"/>
        </w:rPr>
      </w:pPr>
      <w:r w:rsidRPr="0057708E">
        <w:rPr>
          <w:rFonts w:ascii="Times New Roman" w:hAnsi="Times New Roman"/>
          <w:b/>
          <w:sz w:val="24"/>
          <w:szCs w:val="24"/>
        </w:rPr>
        <w:t>Does the study involve the u</w:t>
      </w:r>
      <w:r w:rsidR="00F040F3" w:rsidRPr="0057708E">
        <w:rPr>
          <w:rFonts w:ascii="Times New Roman" w:hAnsi="Times New Roman"/>
          <w:b/>
          <w:sz w:val="24"/>
          <w:szCs w:val="24"/>
        </w:rPr>
        <w:t xml:space="preserve">se of </w:t>
      </w:r>
      <w:r w:rsidR="00F040F3" w:rsidRPr="0057708E">
        <w:rPr>
          <w:rFonts w:ascii="Times New Roman" w:hAnsi="Times New Roman"/>
          <w:b/>
          <w:bCs/>
          <w:color w:val="202124"/>
          <w:sz w:val="24"/>
          <w:szCs w:val="24"/>
          <w:shd w:val="clear" w:color="auto" w:fill="FFFFFF"/>
        </w:rPr>
        <w:t>Family Educational Rights and Privacy Act</w:t>
      </w:r>
      <w:r w:rsidR="00F040F3" w:rsidRPr="0057708E">
        <w:rPr>
          <w:rFonts w:ascii="Times New Roman" w:hAnsi="Times New Roman"/>
          <w:b/>
          <w:color w:val="202124"/>
          <w:sz w:val="24"/>
          <w:szCs w:val="24"/>
          <w:shd w:val="clear" w:color="auto" w:fill="FFFFFF"/>
        </w:rPr>
        <w:t> (FERPA)</w:t>
      </w:r>
      <w:r w:rsidR="00567654" w:rsidRPr="0057708E">
        <w:rPr>
          <w:rFonts w:ascii="Times New Roman" w:hAnsi="Times New Roman"/>
          <w:b/>
          <w:color w:val="202124"/>
          <w:sz w:val="24"/>
          <w:szCs w:val="24"/>
          <w:shd w:val="clear" w:color="auto" w:fill="FFFFFF"/>
        </w:rPr>
        <w:t xml:space="preserve"> or Protection of Pupil Rights Amendment (PPRA)</w:t>
      </w:r>
      <w:r w:rsidR="00750C58" w:rsidRPr="0057708E">
        <w:rPr>
          <w:rFonts w:ascii="Times New Roman" w:hAnsi="Times New Roman"/>
          <w:b/>
          <w:color w:val="202124"/>
          <w:sz w:val="24"/>
          <w:szCs w:val="24"/>
          <w:shd w:val="clear" w:color="auto" w:fill="FFFFFF"/>
        </w:rPr>
        <w:t xml:space="preserve"> data</w:t>
      </w:r>
      <w:r w:rsidRPr="0057708E">
        <w:rPr>
          <w:rFonts w:ascii="Times New Roman" w:hAnsi="Times New Roman"/>
          <w:b/>
          <w:color w:val="202124"/>
          <w:sz w:val="24"/>
          <w:szCs w:val="24"/>
          <w:shd w:val="clear" w:color="auto" w:fill="FFFFFF"/>
        </w:rPr>
        <w:t xml:space="preserve">? </w:t>
      </w:r>
    </w:p>
    <w:p w14:paraId="0FE7E1C5" w14:textId="77777777" w:rsidR="00D537D1" w:rsidRPr="0057708E" w:rsidRDefault="00390519" w:rsidP="00155186">
      <w:pPr>
        <w:pStyle w:val="ListParagraph"/>
        <w:tabs>
          <w:tab w:val="left" w:pos="180"/>
          <w:tab w:val="left" w:pos="360"/>
        </w:tabs>
        <w:spacing w:line="276" w:lineRule="auto"/>
        <w:ind w:left="360"/>
        <w:contextualSpacing w:val="0"/>
        <w:rPr>
          <w:rFonts w:ascii="Times New Roman" w:hAnsi="Times New Roman"/>
          <w:b/>
          <w:color w:val="202124"/>
          <w:sz w:val="24"/>
          <w:szCs w:val="24"/>
          <w:shd w:val="clear" w:color="auto" w:fill="FFFFFF"/>
        </w:rPr>
      </w:pPr>
      <w:sdt>
        <w:sdtPr>
          <w:rPr>
            <w:rFonts w:ascii="Times New Roman" w:hAnsi="Times New Roman"/>
            <w:b/>
            <w:color w:val="202124"/>
            <w:sz w:val="24"/>
            <w:szCs w:val="24"/>
            <w:shd w:val="clear" w:color="auto" w:fill="FFFFFF"/>
          </w:rPr>
          <w:id w:val="257487209"/>
          <w14:checkbox>
            <w14:checked w14:val="0"/>
            <w14:checkedState w14:val="2612" w14:font="MS Gothic"/>
            <w14:uncheckedState w14:val="2610" w14:font="MS Gothic"/>
          </w14:checkbox>
        </w:sdtPr>
        <w:sdtEndPr/>
        <w:sdtContent>
          <w:r w:rsidR="00DD6F9A" w:rsidRPr="0057708E">
            <w:rPr>
              <w:rFonts w:ascii="Segoe UI Symbol" w:eastAsia="MS Gothic" w:hAnsi="Segoe UI Symbol" w:cs="Segoe UI Symbol"/>
              <w:b/>
              <w:color w:val="202124"/>
              <w:sz w:val="24"/>
              <w:szCs w:val="24"/>
              <w:shd w:val="clear" w:color="auto" w:fill="FFFFFF"/>
            </w:rPr>
            <w:t>☐</w:t>
          </w:r>
        </w:sdtContent>
      </w:sdt>
      <w:r w:rsidR="006F5466" w:rsidRPr="0057708E">
        <w:rPr>
          <w:rFonts w:ascii="Times New Roman" w:hAnsi="Times New Roman"/>
          <w:b/>
          <w:color w:val="202124"/>
          <w:sz w:val="24"/>
          <w:szCs w:val="24"/>
          <w:shd w:val="clear" w:color="auto" w:fill="FFFFFF"/>
        </w:rPr>
        <w:t xml:space="preserve"> Yes (</w:t>
      </w:r>
      <w:r w:rsidR="00BC186A" w:rsidRPr="0057708E">
        <w:rPr>
          <w:rFonts w:ascii="Times New Roman" w:hAnsi="Times New Roman"/>
          <w:b/>
          <w:color w:val="202124"/>
          <w:sz w:val="24"/>
          <w:szCs w:val="24"/>
          <w:shd w:val="clear" w:color="auto" w:fill="FFFFFF"/>
        </w:rPr>
        <w:t>complete 14</w:t>
      </w:r>
      <w:r w:rsidR="007E4C36" w:rsidRPr="0057708E">
        <w:rPr>
          <w:rFonts w:ascii="Times New Roman" w:hAnsi="Times New Roman"/>
          <w:b/>
          <w:color w:val="202124"/>
          <w:sz w:val="24"/>
          <w:szCs w:val="24"/>
          <w:shd w:val="clear" w:color="auto" w:fill="FFFFFF"/>
        </w:rPr>
        <w:t>.1</w:t>
      </w:r>
      <w:r w:rsidR="006F5466" w:rsidRPr="0057708E">
        <w:rPr>
          <w:rFonts w:ascii="Times New Roman" w:hAnsi="Times New Roman"/>
          <w:b/>
          <w:color w:val="202124"/>
          <w:sz w:val="24"/>
          <w:szCs w:val="24"/>
          <w:shd w:val="clear" w:color="auto" w:fill="FFFFFF"/>
        </w:rPr>
        <w:t>-</w:t>
      </w:r>
      <w:r w:rsidR="00BC186A" w:rsidRPr="0057708E">
        <w:rPr>
          <w:rFonts w:ascii="Times New Roman" w:hAnsi="Times New Roman"/>
          <w:b/>
          <w:color w:val="202124"/>
          <w:sz w:val="24"/>
          <w:szCs w:val="24"/>
          <w:shd w:val="clear" w:color="auto" w:fill="FFFFFF"/>
        </w:rPr>
        <w:t>14</w:t>
      </w:r>
      <w:r w:rsidR="007E4C36" w:rsidRPr="0057708E">
        <w:rPr>
          <w:rFonts w:ascii="Times New Roman" w:hAnsi="Times New Roman"/>
          <w:b/>
          <w:color w:val="202124"/>
          <w:sz w:val="24"/>
          <w:szCs w:val="24"/>
          <w:shd w:val="clear" w:color="auto" w:fill="FFFFFF"/>
        </w:rPr>
        <w:t>.2</w:t>
      </w:r>
      <w:r w:rsidR="006F5466" w:rsidRPr="0057708E">
        <w:rPr>
          <w:rFonts w:ascii="Times New Roman" w:hAnsi="Times New Roman"/>
          <w:b/>
          <w:color w:val="202124"/>
          <w:sz w:val="24"/>
          <w:szCs w:val="24"/>
          <w:shd w:val="clear" w:color="auto" w:fill="FFFFFF"/>
        </w:rPr>
        <w:t>)</w:t>
      </w:r>
      <w:r w:rsidR="00101A0F" w:rsidRPr="0057708E">
        <w:rPr>
          <w:rFonts w:ascii="Times New Roman" w:hAnsi="Times New Roman"/>
          <w:b/>
          <w:color w:val="202124"/>
          <w:sz w:val="24"/>
          <w:szCs w:val="24"/>
          <w:shd w:val="clear" w:color="auto" w:fill="FFFFFF"/>
        </w:rPr>
        <w:t xml:space="preserve">   </w:t>
      </w:r>
      <w:sdt>
        <w:sdtPr>
          <w:rPr>
            <w:rFonts w:ascii="Times New Roman" w:hAnsi="Times New Roman"/>
            <w:b/>
            <w:color w:val="202124"/>
            <w:sz w:val="24"/>
            <w:szCs w:val="24"/>
            <w:shd w:val="clear" w:color="auto" w:fill="FFFFFF"/>
          </w:rPr>
          <w:id w:val="-188374645"/>
          <w14:checkbox>
            <w14:checked w14:val="0"/>
            <w14:checkedState w14:val="2612" w14:font="MS Gothic"/>
            <w14:uncheckedState w14:val="2610" w14:font="MS Gothic"/>
          </w14:checkbox>
        </w:sdtPr>
        <w:sdtEndPr/>
        <w:sdtContent>
          <w:r w:rsidR="00750C58" w:rsidRPr="0057708E">
            <w:rPr>
              <w:rFonts w:ascii="Segoe UI Symbol" w:hAnsi="Segoe UI Symbol" w:cs="Segoe UI Symbol"/>
              <w:b/>
              <w:color w:val="202124"/>
              <w:sz w:val="24"/>
              <w:szCs w:val="24"/>
              <w:shd w:val="clear" w:color="auto" w:fill="FFFFFF"/>
            </w:rPr>
            <w:t>☐</w:t>
          </w:r>
        </w:sdtContent>
      </w:sdt>
      <w:r w:rsidR="00750C58" w:rsidRPr="0057708E">
        <w:rPr>
          <w:rFonts w:ascii="Times New Roman" w:hAnsi="Times New Roman"/>
          <w:b/>
          <w:color w:val="202124"/>
          <w:sz w:val="24"/>
          <w:szCs w:val="24"/>
          <w:shd w:val="clear" w:color="auto" w:fill="FFFFFF"/>
        </w:rPr>
        <w:t xml:space="preserve"> </w:t>
      </w:r>
      <w:r w:rsidR="00BC186A" w:rsidRPr="0057708E">
        <w:rPr>
          <w:rFonts w:ascii="Times New Roman" w:hAnsi="Times New Roman"/>
          <w:b/>
          <w:color w:val="202124"/>
          <w:sz w:val="24"/>
          <w:szCs w:val="24"/>
          <w:shd w:val="clear" w:color="auto" w:fill="FFFFFF"/>
        </w:rPr>
        <w:t>No (proceed to Question 15</w:t>
      </w:r>
      <w:r w:rsidR="006F5466" w:rsidRPr="0057708E">
        <w:rPr>
          <w:rFonts w:ascii="Times New Roman" w:hAnsi="Times New Roman"/>
          <w:b/>
          <w:color w:val="202124"/>
          <w:sz w:val="24"/>
          <w:szCs w:val="24"/>
          <w:shd w:val="clear" w:color="auto" w:fill="FFFFFF"/>
        </w:rPr>
        <w:t>)</w:t>
      </w:r>
    </w:p>
    <w:p w14:paraId="5643B09E" w14:textId="317BDFCF" w:rsidR="00750C58" w:rsidRPr="0057708E" w:rsidRDefault="00750C58" w:rsidP="00155186">
      <w:pPr>
        <w:pStyle w:val="ListParagraph"/>
        <w:tabs>
          <w:tab w:val="left" w:pos="180"/>
          <w:tab w:val="left" w:pos="360"/>
        </w:tabs>
        <w:spacing w:line="276" w:lineRule="auto"/>
        <w:ind w:left="360"/>
        <w:contextualSpacing w:val="0"/>
        <w:rPr>
          <w:rFonts w:ascii="Times New Roman" w:hAnsi="Times New Roman"/>
          <w:b/>
          <w:color w:val="202124"/>
          <w:sz w:val="24"/>
          <w:szCs w:val="24"/>
          <w:shd w:val="clear" w:color="auto" w:fill="FFFFFF"/>
        </w:rPr>
      </w:pPr>
    </w:p>
    <w:bookmarkEnd w:id="5"/>
    <w:p w14:paraId="5B463B0C" w14:textId="06BE9C4F" w:rsidR="00956152" w:rsidRPr="0057708E" w:rsidRDefault="00BC186A" w:rsidP="00644A4B">
      <w:pPr>
        <w:pStyle w:val="ListParagraph"/>
        <w:tabs>
          <w:tab w:val="left" w:pos="180"/>
          <w:tab w:val="left" w:pos="360"/>
        </w:tabs>
        <w:spacing w:line="276" w:lineRule="auto"/>
        <w:ind w:left="360"/>
        <w:rPr>
          <w:rFonts w:ascii="Times New Roman" w:hAnsi="Times New Roman"/>
          <w:b/>
          <w:sz w:val="24"/>
          <w:szCs w:val="24"/>
        </w:rPr>
      </w:pPr>
      <w:r w:rsidRPr="0057708E">
        <w:rPr>
          <w:rFonts w:ascii="Times New Roman" w:hAnsi="Times New Roman"/>
          <w:b/>
          <w:sz w:val="24"/>
          <w:szCs w:val="24"/>
        </w:rPr>
        <w:t xml:space="preserve">14.1 </w:t>
      </w:r>
      <w:r w:rsidR="007E4C36" w:rsidRPr="0057708E">
        <w:rPr>
          <w:rFonts w:ascii="Times New Roman" w:hAnsi="Times New Roman"/>
          <w:b/>
          <w:sz w:val="24"/>
          <w:szCs w:val="24"/>
        </w:rPr>
        <w:t xml:space="preserve"> </w:t>
      </w:r>
      <w:r w:rsidR="00956152" w:rsidRPr="0057708E">
        <w:rPr>
          <w:rFonts w:ascii="Times New Roman" w:hAnsi="Times New Roman"/>
          <w:b/>
          <w:sz w:val="24"/>
          <w:szCs w:val="24"/>
        </w:rPr>
        <w:t xml:space="preserve">What type of FERPA </w:t>
      </w:r>
      <w:r w:rsidR="00567654" w:rsidRPr="0057708E">
        <w:rPr>
          <w:rFonts w:ascii="Times New Roman" w:hAnsi="Times New Roman"/>
          <w:b/>
          <w:sz w:val="24"/>
          <w:szCs w:val="24"/>
        </w:rPr>
        <w:t xml:space="preserve">or PPRA </w:t>
      </w:r>
      <w:r w:rsidR="00956152" w:rsidRPr="0057708E">
        <w:rPr>
          <w:rFonts w:ascii="Times New Roman" w:hAnsi="Times New Roman"/>
          <w:b/>
          <w:sz w:val="24"/>
          <w:szCs w:val="24"/>
        </w:rPr>
        <w:t>data will be accessed for this research</w:t>
      </w:r>
      <w:r w:rsidR="006B24DE" w:rsidRPr="0057708E">
        <w:rPr>
          <w:rFonts w:ascii="Times New Roman" w:hAnsi="Times New Roman"/>
          <w:b/>
          <w:sz w:val="24"/>
          <w:szCs w:val="24"/>
        </w:rPr>
        <w:t>?</w:t>
      </w:r>
    </w:p>
    <w:p w14:paraId="247EDA0C" w14:textId="495CE3D5" w:rsidR="00956152" w:rsidRPr="0057708E" w:rsidRDefault="00390519" w:rsidP="0057708E">
      <w:pPr>
        <w:spacing w:line="276" w:lineRule="auto"/>
        <w:ind w:left="720"/>
        <w:rPr>
          <w:rFonts w:ascii="Times New Roman" w:hAnsi="Times New Roman"/>
          <w:sz w:val="24"/>
          <w:szCs w:val="24"/>
        </w:rPr>
      </w:pPr>
      <w:sdt>
        <w:sdtPr>
          <w:rPr>
            <w:rFonts w:ascii="Times New Roman" w:eastAsia="MS Gothic" w:hAnsi="Times New Roman"/>
            <w:sz w:val="24"/>
            <w:szCs w:val="24"/>
          </w:rPr>
          <w:id w:val="892075877"/>
          <w14:checkbox>
            <w14:checked w14:val="0"/>
            <w14:checkedState w14:val="2612" w14:font="MS Gothic"/>
            <w14:uncheckedState w14:val="2610" w14:font="MS Gothic"/>
          </w14:checkbox>
        </w:sdtPr>
        <w:sdtEndPr/>
        <w:sdtContent>
          <w:r w:rsidR="006B24DE"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Directory information</w:t>
      </w:r>
    </w:p>
    <w:p w14:paraId="0CDB9924" w14:textId="344876C6" w:rsidR="00956152" w:rsidRPr="0057708E" w:rsidRDefault="00390519" w:rsidP="0057708E">
      <w:pPr>
        <w:spacing w:line="276" w:lineRule="auto"/>
        <w:ind w:left="720"/>
        <w:rPr>
          <w:rFonts w:ascii="Times New Roman" w:hAnsi="Times New Roman"/>
          <w:sz w:val="24"/>
          <w:szCs w:val="24"/>
        </w:rPr>
      </w:pPr>
      <w:sdt>
        <w:sdtPr>
          <w:rPr>
            <w:rFonts w:ascii="Times New Roman" w:eastAsia="MS Gothic" w:hAnsi="Times New Roman"/>
            <w:sz w:val="24"/>
            <w:szCs w:val="24"/>
          </w:rPr>
          <w:id w:val="-1956791062"/>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Education records</w:t>
      </w:r>
    </w:p>
    <w:p w14:paraId="401B1875" w14:textId="645A3ABD" w:rsidR="00567654" w:rsidRPr="0057708E" w:rsidRDefault="00390519" w:rsidP="0057708E">
      <w:pPr>
        <w:spacing w:line="276" w:lineRule="auto"/>
        <w:ind w:left="720"/>
        <w:rPr>
          <w:rFonts w:ascii="Times New Roman" w:hAnsi="Times New Roman"/>
          <w:sz w:val="24"/>
          <w:szCs w:val="24"/>
        </w:rPr>
      </w:pPr>
      <w:sdt>
        <w:sdtPr>
          <w:rPr>
            <w:rFonts w:ascii="Times New Roman" w:eastAsia="MS Gothic" w:hAnsi="Times New Roman"/>
            <w:sz w:val="24"/>
            <w:szCs w:val="24"/>
          </w:rPr>
          <w:id w:val="1312521905"/>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956152" w:rsidRPr="0057708E">
        <w:rPr>
          <w:rFonts w:ascii="Times New Roman" w:hAnsi="Times New Roman"/>
          <w:sz w:val="24"/>
          <w:szCs w:val="24"/>
        </w:rPr>
        <w:t xml:space="preserve"> </w:t>
      </w:r>
      <w:r w:rsidR="00567654" w:rsidRPr="0057708E">
        <w:rPr>
          <w:rFonts w:ascii="Times New Roman" w:hAnsi="Times New Roman"/>
          <w:sz w:val="24"/>
          <w:szCs w:val="24"/>
        </w:rPr>
        <w:t>Instructional material</w:t>
      </w:r>
    </w:p>
    <w:p w14:paraId="405EDF09" w14:textId="53FDBD01" w:rsidR="00956152" w:rsidRPr="0057708E" w:rsidRDefault="00390519" w:rsidP="0057708E">
      <w:pPr>
        <w:spacing w:line="276" w:lineRule="auto"/>
        <w:ind w:left="720"/>
        <w:rPr>
          <w:rFonts w:ascii="Times New Roman" w:hAnsi="Times New Roman"/>
          <w:sz w:val="24"/>
          <w:szCs w:val="24"/>
        </w:rPr>
      </w:pPr>
      <w:sdt>
        <w:sdtPr>
          <w:rPr>
            <w:rFonts w:ascii="Times New Roman" w:hAnsi="Times New Roman"/>
            <w:sz w:val="24"/>
            <w:szCs w:val="24"/>
          </w:rPr>
          <w:id w:val="-928034979"/>
          <w14:checkbox>
            <w14:checked w14:val="0"/>
            <w14:checkedState w14:val="2612" w14:font="MS Gothic"/>
            <w14:uncheckedState w14:val="2610" w14:font="MS Gothic"/>
          </w14:checkbox>
        </w:sdtPr>
        <w:sdtEndPr/>
        <w:sdtContent>
          <w:r w:rsidR="00567654" w:rsidRPr="0057708E">
            <w:rPr>
              <w:rFonts w:ascii="Segoe UI Symbol" w:eastAsia="MS Gothic" w:hAnsi="Segoe UI Symbol" w:cs="Segoe UI Symbol"/>
              <w:sz w:val="24"/>
              <w:szCs w:val="24"/>
            </w:rPr>
            <w:t>☐</w:t>
          </w:r>
        </w:sdtContent>
      </w:sdt>
      <w:r w:rsidR="00567654" w:rsidRPr="0057708E">
        <w:rPr>
          <w:rFonts w:ascii="Times New Roman" w:hAnsi="Times New Roman"/>
          <w:sz w:val="24"/>
          <w:szCs w:val="24"/>
        </w:rPr>
        <w:t xml:space="preserve"> </w:t>
      </w:r>
      <w:proofErr w:type="gramStart"/>
      <w:r w:rsidR="00956152" w:rsidRPr="0057708E">
        <w:rPr>
          <w:rFonts w:ascii="Times New Roman" w:hAnsi="Times New Roman"/>
          <w:sz w:val="24"/>
          <w:szCs w:val="24"/>
        </w:rPr>
        <w:t>Personally</w:t>
      </w:r>
      <w:proofErr w:type="gramEnd"/>
      <w:r w:rsidR="00956152" w:rsidRPr="0057708E">
        <w:rPr>
          <w:rFonts w:ascii="Times New Roman" w:hAnsi="Times New Roman"/>
          <w:sz w:val="24"/>
          <w:szCs w:val="24"/>
        </w:rPr>
        <w:t xml:space="preserve"> identifiable information (PII)</w:t>
      </w:r>
    </w:p>
    <w:p w14:paraId="4848B69D" w14:textId="5E48561D" w:rsidR="00463D45" w:rsidRPr="0057708E" w:rsidRDefault="00390519" w:rsidP="0057708E">
      <w:pPr>
        <w:spacing w:line="276" w:lineRule="auto"/>
        <w:ind w:left="720"/>
        <w:rPr>
          <w:rFonts w:ascii="Times New Roman" w:hAnsi="Times New Roman"/>
          <w:sz w:val="24"/>
          <w:szCs w:val="24"/>
        </w:rPr>
      </w:pPr>
      <w:sdt>
        <w:sdtPr>
          <w:rPr>
            <w:rFonts w:ascii="Times New Roman" w:hAnsi="Times New Roman"/>
            <w:sz w:val="24"/>
            <w:szCs w:val="24"/>
          </w:rPr>
          <w:id w:val="-139580539"/>
          <w14:checkbox>
            <w14:checked w14:val="0"/>
            <w14:checkedState w14:val="2612" w14:font="MS Gothic"/>
            <w14:uncheckedState w14:val="2610" w14:font="MS Gothic"/>
          </w14:checkbox>
        </w:sdtPr>
        <w:sdtEndPr/>
        <w:sdtContent>
          <w:r w:rsidR="00463D45" w:rsidRPr="0057708E">
            <w:rPr>
              <w:rFonts w:ascii="Segoe UI Symbol" w:eastAsia="MS Gothic" w:hAnsi="Segoe UI Symbol" w:cs="Segoe UI Symbol"/>
              <w:sz w:val="24"/>
              <w:szCs w:val="24"/>
            </w:rPr>
            <w:t>☐</w:t>
          </w:r>
        </w:sdtContent>
      </w:sdt>
      <w:r w:rsidR="00463D45" w:rsidRPr="0057708E">
        <w:rPr>
          <w:rFonts w:ascii="Times New Roman" w:hAnsi="Times New Roman"/>
          <w:sz w:val="24"/>
          <w:szCs w:val="24"/>
        </w:rPr>
        <w:t xml:space="preserve"> Data involving a PPRA-protected category</w:t>
      </w:r>
    </w:p>
    <w:p w14:paraId="7F8FD17D" w14:textId="34D0C744" w:rsidR="00956152" w:rsidRDefault="006B24DE" w:rsidP="00155186">
      <w:pPr>
        <w:pStyle w:val="ListParagraph"/>
        <w:tabs>
          <w:tab w:val="left" w:pos="180"/>
          <w:tab w:val="left" w:pos="360"/>
        </w:tabs>
        <w:spacing w:after="240" w:line="276" w:lineRule="auto"/>
        <w:ind w:left="360"/>
        <w:rPr>
          <w:rStyle w:val="HRPPdefault"/>
          <w:szCs w:val="24"/>
        </w:rPr>
      </w:pPr>
      <w:r w:rsidRPr="0057708E">
        <w:rPr>
          <w:rFonts w:ascii="Times New Roman" w:hAnsi="Times New Roman"/>
          <w:b/>
          <w:sz w:val="24"/>
          <w:szCs w:val="24"/>
        </w:rPr>
        <w:tab/>
      </w:r>
      <w:sdt>
        <w:sdtPr>
          <w:rPr>
            <w:rFonts w:ascii="Times New Roman" w:eastAsia="MS Gothic" w:hAnsi="Times New Roman"/>
            <w:sz w:val="24"/>
            <w:szCs w:val="24"/>
          </w:rPr>
          <w:id w:val="1865097802"/>
          <w14:checkbox>
            <w14:checked w14:val="0"/>
            <w14:checkedState w14:val="2612" w14:font="MS Gothic"/>
            <w14:uncheckedState w14:val="2610" w14:font="MS Gothic"/>
          </w14:checkbox>
        </w:sdtPr>
        <w:sdtEndPr/>
        <w:sdtContent>
          <w:r w:rsidRPr="0057708E">
            <w:rPr>
              <w:rFonts w:ascii="Segoe UI Symbol" w:eastAsia="MS Gothic" w:hAnsi="Segoe UI Symbol" w:cs="Segoe UI Symbol"/>
              <w:sz w:val="24"/>
              <w:szCs w:val="24"/>
            </w:rPr>
            <w:t>☐</w:t>
          </w:r>
        </w:sdtContent>
      </w:sdt>
      <w:r w:rsidRPr="0057708E">
        <w:rPr>
          <w:rFonts w:ascii="Times New Roman" w:eastAsia="MS Gothic" w:hAnsi="Times New Roman"/>
          <w:sz w:val="24"/>
          <w:szCs w:val="24"/>
        </w:rPr>
        <w:t xml:space="preserve"> </w:t>
      </w:r>
      <w:r w:rsidRPr="0057708E">
        <w:rPr>
          <w:rFonts w:ascii="Times New Roman" w:hAnsi="Times New Roman"/>
          <w:sz w:val="24"/>
          <w:szCs w:val="24"/>
          <w:shd w:val="clear" w:color="auto" w:fill="FFFFFF"/>
        </w:rPr>
        <w:t xml:space="preserve">Other, please describe: </w:t>
      </w:r>
      <w:sdt>
        <w:sdtPr>
          <w:rPr>
            <w:rStyle w:val="HRPPdefault"/>
            <w:szCs w:val="24"/>
          </w:rPr>
          <w:id w:val="-2130306979"/>
          <w:placeholder>
            <w:docPart w:val="7ADE44C00F9445FDB0A97EA061A55831"/>
          </w:placeholder>
          <w:showingPlcHdr/>
        </w:sdtPr>
        <w:sdtEndPr>
          <w:rPr>
            <w:rStyle w:val="DefaultParagraphFont"/>
            <w:rFonts w:ascii="Palatino" w:hAnsi="Palatino"/>
            <w:b/>
            <w:sz w:val="20"/>
          </w:rPr>
        </w:sdtEndPr>
        <w:sdtContent>
          <w:r w:rsidRPr="00155186">
            <w:rPr>
              <w:rStyle w:val="PlaceholderText"/>
              <w:rFonts w:ascii="Times New Roman" w:hAnsi="Times New Roman"/>
              <w:sz w:val="24"/>
              <w:szCs w:val="24"/>
            </w:rPr>
            <w:t>Click or tap here to enter text.</w:t>
          </w:r>
        </w:sdtContent>
      </w:sdt>
    </w:p>
    <w:p w14:paraId="48793C5E" w14:textId="77777777" w:rsidR="002F1563" w:rsidRPr="0057708E" w:rsidRDefault="002F1563" w:rsidP="00155186">
      <w:pPr>
        <w:pStyle w:val="ListParagraph"/>
        <w:tabs>
          <w:tab w:val="left" w:pos="180"/>
          <w:tab w:val="left" w:pos="360"/>
        </w:tabs>
        <w:spacing w:after="240" w:line="276" w:lineRule="auto"/>
        <w:ind w:left="360"/>
        <w:rPr>
          <w:rStyle w:val="HRPPdefault"/>
          <w:szCs w:val="24"/>
        </w:rPr>
      </w:pPr>
    </w:p>
    <w:p w14:paraId="6D1ACC59" w14:textId="04107D6B" w:rsidR="00956152" w:rsidRPr="0057708E" w:rsidRDefault="00BC186A" w:rsidP="00644A4B">
      <w:pPr>
        <w:pStyle w:val="ListParagraph"/>
        <w:tabs>
          <w:tab w:val="left" w:pos="180"/>
          <w:tab w:val="left" w:pos="360"/>
        </w:tabs>
        <w:spacing w:line="276" w:lineRule="auto"/>
        <w:ind w:left="360"/>
        <w:rPr>
          <w:rFonts w:ascii="Times New Roman" w:hAnsi="Times New Roman"/>
          <w:b/>
          <w:sz w:val="24"/>
          <w:szCs w:val="24"/>
        </w:rPr>
      </w:pPr>
      <w:r w:rsidRPr="0057708E">
        <w:rPr>
          <w:rFonts w:ascii="Times New Roman" w:hAnsi="Times New Roman"/>
          <w:b/>
          <w:sz w:val="24"/>
          <w:szCs w:val="24"/>
        </w:rPr>
        <w:t xml:space="preserve">14.2  </w:t>
      </w:r>
      <w:r w:rsidR="00956152" w:rsidRPr="0057708E">
        <w:rPr>
          <w:rFonts w:ascii="Times New Roman" w:hAnsi="Times New Roman"/>
          <w:b/>
          <w:sz w:val="24"/>
          <w:szCs w:val="24"/>
        </w:rPr>
        <w:t xml:space="preserve">Describe how authorization to access the data will be obtained. </w:t>
      </w:r>
    </w:p>
    <w:sdt>
      <w:sdtPr>
        <w:rPr>
          <w:rStyle w:val="HRPPdefault"/>
          <w:szCs w:val="24"/>
        </w:rPr>
        <w:id w:val="-1500581299"/>
        <w:placeholder>
          <w:docPart w:val="CAC68DF4F7604BFDA7F321CFF647148B"/>
        </w:placeholder>
        <w:showingPlcHdr/>
      </w:sdtPr>
      <w:sdtEndPr>
        <w:rPr>
          <w:rStyle w:val="DefaultParagraphFont"/>
          <w:rFonts w:ascii="Palatino" w:hAnsi="Palatino"/>
          <w:b/>
          <w:sz w:val="20"/>
        </w:rPr>
      </w:sdtEndPr>
      <w:sdtContent>
        <w:p w14:paraId="381E5DDB" w14:textId="2780F482" w:rsidR="00956152" w:rsidRPr="0057708E" w:rsidRDefault="00B31F4A" w:rsidP="00155186">
          <w:pPr>
            <w:pStyle w:val="ListParagraph"/>
            <w:tabs>
              <w:tab w:val="left" w:pos="180"/>
              <w:tab w:val="left" w:pos="360"/>
            </w:tabs>
            <w:spacing w:after="240" w:line="276" w:lineRule="auto"/>
            <w:ind w:left="360"/>
            <w:contextualSpacing w:val="0"/>
            <w:rPr>
              <w:rStyle w:val="HRPPdefault"/>
              <w:szCs w:val="24"/>
            </w:rPr>
          </w:pPr>
          <w:r w:rsidRPr="00155186">
            <w:rPr>
              <w:rStyle w:val="PlaceholderText"/>
              <w:rFonts w:ascii="Times New Roman" w:hAnsi="Times New Roman"/>
              <w:sz w:val="24"/>
              <w:szCs w:val="24"/>
            </w:rPr>
            <w:t>Click or tap here to enter text.</w:t>
          </w:r>
        </w:p>
      </w:sdtContent>
    </w:sdt>
    <w:p w14:paraId="4D61FC10" w14:textId="5B84976E" w:rsidR="002F1563" w:rsidRDefault="007E4C36" w:rsidP="00155186">
      <w:pPr>
        <w:tabs>
          <w:tab w:val="left" w:pos="360"/>
        </w:tabs>
        <w:spacing w:line="276" w:lineRule="auto"/>
        <w:ind w:left="360" w:hanging="360"/>
        <w:rPr>
          <w:rFonts w:ascii="Times New Roman" w:hAnsi="Times New Roman"/>
          <w:b/>
          <w:sz w:val="24"/>
          <w:szCs w:val="24"/>
        </w:rPr>
      </w:pPr>
      <w:r w:rsidRPr="0057708E">
        <w:rPr>
          <w:rFonts w:ascii="Times New Roman" w:hAnsi="Times New Roman"/>
          <w:b/>
          <w:sz w:val="24"/>
          <w:szCs w:val="24"/>
        </w:rPr>
        <w:t>1</w:t>
      </w:r>
      <w:r w:rsidR="00BC186A" w:rsidRPr="0057708E">
        <w:rPr>
          <w:rFonts w:ascii="Times New Roman" w:hAnsi="Times New Roman"/>
          <w:b/>
          <w:sz w:val="24"/>
          <w:szCs w:val="24"/>
        </w:rPr>
        <w:t>5</w:t>
      </w:r>
      <w:r w:rsidRPr="0057708E">
        <w:rPr>
          <w:rFonts w:ascii="Times New Roman" w:hAnsi="Times New Roman"/>
          <w:b/>
          <w:sz w:val="24"/>
          <w:szCs w:val="24"/>
        </w:rPr>
        <w:t xml:space="preserve">. </w:t>
      </w:r>
      <w:r w:rsidR="005E109C" w:rsidRPr="0057708E">
        <w:rPr>
          <w:rFonts w:ascii="Times New Roman" w:hAnsi="Times New Roman"/>
          <w:b/>
          <w:sz w:val="24"/>
          <w:szCs w:val="24"/>
        </w:rPr>
        <w:t>Is</w:t>
      </w:r>
      <w:r w:rsidR="003F3CFC" w:rsidRPr="0057708E">
        <w:rPr>
          <w:rFonts w:ascii="Times New Roman" w:hAnsi="Times New Roman"/>
          <w:b/>
          <w:sz w:val="24"/>
          <w:szCs w:val="24"/>
        </w:rPr>
        <w:t xml:space="preserve"> a Data Use Agreement (DUA)</w:t>
      </w:r>
      <w:r w:rsidR="00105902" w:rsidRPr="0057708E">
        <w:rPr>
          <w:rFonts w:ascii="Times New Roman" w:hAnsi="Times New Roman"/>
          <w:b/>
          <w:sz w:val="24"/>
          <w:szCs w:val="24"/>
        </w:rPr>
        <w:t>, Material Transfer A</w:t>
      </w:r>
      <w:r w:rsidR="00B17644" w:rsidRPr="0057708E">
        <w:rPr>
          <w:rFonts w:ascii="Times New Roman" w:hAnsi="Times New Roman"/>
          <w:b/>
          <w:sz w:val="24"/>
          <w:szCs w:val="24"/>
        </w:rPr>
        <w:t>greement</w:t>
      </w:r>
      <w:r w:rsidR="00105902" w:rsidRPr="0057708E">
        <w:rPr>
          <w:rFonts w:ascii="Times New Roman" w:hAnsi="Times New Roman"/>
          <w:b/>
          <w:sz w:val="24"/>
          <w:szCs w:val="24"/>
        </w:rPr>
        <w:t xml:space="preserve"> (MTA), </w:t>
      </w:r>
      <w:r w:rsidR="003F3CFC" w:rsidRPr="0057708E">
        <w:rPr>
          <w:rFonts w:ascii="Times New Roman" w:hAnsi="Times New Roman"/>
          <w:b/>
          <w:sz w:val="24"/>
          <w:szCs w:val="24"/>
        </w:rPr>
        <w:t xml:space="preserve">or other </w:t>
      </w:r>
      <w:r w:rsidR="00105902" w:rsidRPr="0057708E">
        <w:rPr>
          <w:rFonts w:ascii="Times New Roman" w:hAnsi="Times New Roman"/>
          <w:b/>
          <w:sz w:val="24"/>
          <w:szCs w:val="24"/>
        </w:rPr>
        <w:t>a</w:t>
      </w:r>
      <w:r w:rsidR="003F3CFC" w:rsidRPr="0057708E">
        <w:rPr>
          <w:rFonts w:ascii="Times New Roman" w:hAnsi="Times New Roman"/>
          <w:b/>
          <w:sz w:val="24"/>
          <w:szCs w:val="24"/>
        </w:rPr>
        <w:t xml:space="preserve">greement </w:t>
      </w:r>
      <w:r w:rsidR="005B53CB" w:rsidRPr="0057708E">
        <w:rPr>
          <w:rFonts w:ascii="Times New Roman" w:hAnsi="Times New Roman"/>
          <w:b/>
          <w:sz w:val="24"/>
          <w:szCs w:val="24"/>
        </w:rPr>
        <w:t>required by</w:t>
      </w:r>
      <w:r w:rsidR="005A2DB6" w:rsidRPr="0057708E">
        <w:rPr>
          <w:rFonts w:ascii="Times New Roman" w:hAnsi="Times New Roman"/>
          <w:b/>
          <w:sz w:val="24"/>
          <w:szCs w:val="24"/>
        </w:rPr>
        <w:t xml:space="preserve"> the </w:t>
      </w:r>
      <w:r w:rsidR="005B53CB" w:rsidRPr="0057708E">
        <w:rPr>
          <w:rFonts w:ascii="Times New Roman" w:hAnsi="Times New Roman"/>
          <w:b/>
          <w:sz w:val="24"/>
          <w:szCs w:val="24"/>
        </w:rPr>
        <w:t>source</w:t>
      </w:r>
      <w:r w:rsidR="005A2DB6" w:rsidRPr="0057708E">
        <w:rPr>
          <w:rFonts w:ascii="Times New Roman" w:hAnsi="Times New Roman"/>
          <w:b/>
          <w:sz w:val="24"/>
          <w:szCs w:val="24"/>
        </w:rPr>
        <w:t xml:space="preserve"> </w:t>
      </w:r>
      <w:r w:rsidR="003F3CFC" w:rsidRPr="0057708E">
        <w:rPr>
          <w:rFonts w:ascii="Times New Roman" w:hAnsi="Times New Roman"/>
          <w:b/>
          <w:sz w:val="24"/>
          <w:szCs w:val="24"/>
        </w:rPr>
        <w:t>to obtain, use</w:t>
      </w:r>
      <w:r w:rsidR="00FD2EA3" w:rsidRPr="0057708E">
        <w:rPr>
          <w:rFonts w:ascii="Times New Roman" w:hAnsi="Times New Roman"/>
          <w:b/>
          <w:sz w:val="24"/>
          <w:szCs w:val="24"/>
        </w:rPr>
        <w:t>,</w:t>
      </w:r>
      <w:r w:rsidR="005A2DB6" w:rsidRPr="0057708E">
        <w:rPr>
          <w:rFonts w:ascii="Times New Roman" w:hAnsi="Times New Roman"/>
          <w:b/>
          <w:sz w:val="24"/>
          <w:szCs w:val="24"/>
        </w:rPr>
        <w:t xml:space="preserve"> study, or analyze</w:t>
      </w:r>
      <w:r w:rsidR="003F3CFC" w:rsidRPr="0057708E">
        <w:rPr>
          <w:rFonts w:ascii="Times New Roman" w:hAnsi="Times New Roman"/>
          <w:b/>
          <w:sz w:val="24"/>
          <w:szCs w:val="24"/>
        </w:rPr>
        <w:t xml:space="preserve"> the data / biospecimens?</w:t>
      </w:r>
    </w:p>
    <w:p w14:paraId="53CF6B00" w14:textId="3E551502" w:rsidR="002F1563" w:rsidRDefault="00390519" w:rsidP="00155186">
      <w:pPr>
        <w:pStyle w:val="ListParagraph"/>
        <w:spacing w:line="276" w:lineRule="auto"/>
        <w:ind w:left="360"/>
        <w:contextualSpacing w:val="0"/>
        <w:rPr>
          <w:rFonts w:ascii="Times New Roman" w:hAnsi="Times New Roman"/>
          <w:b/>
          <w:sz w:val="24"/>
          <w:szCs w:val="24"/>
        </w:rPr>
      </w:pPr>
      <w:sdt>
        <w:sdtPr>
          <w:rPr>
            <w:rFonts w:ascii="Times New Roman" w:eastAsia="MS Gothic" w:hAnsi="Times New Roman"/>
            <w:b/>
            <w:sz w:val="24"/>
            <w:szCs w:val="24"/>
          </w:rPr>
          <w:id w:val="1398784240"/>
          <w14:checkbox>
            <w14:checked w14:val="0"/>
            <w14:checkedState w14:val="2612" w14:font="MS Gothic"/>
            <w14:uncheckedState w14:val="2610" w14:font="MS Gothic"/>
          </w14:checkbox>
        </w:sdtPr>
        <w:sdtEndPr/>
        <w:sdtContent>
          <w:r w:rsidR="00345679" w:rsidRPr="0057708E">
            <w:rPr>
              <w:rFonts w:ascii="Segoe UI Symbol" w:eastAsia="MS Gothic" w:hAnsi="Segoe UI Symbol" w:cs="Segoe UI Symbol"/>
              <w:b/>
              <w:sz w:val="24"/>
              <w:szCs w:val="24"/>
            </w:rPr>
            <w:t>☐</w:t>
          </w:r>
        </w:sdtContent>
      </w:sdt>
      <w:r w:rsidR="003F3CFC" w:rsidRPr="0057708E">
        <w:rPr>
          <w:rFonts w:ascii="Times New Roman" w:hAnsi="Times New Roman"/>
          <w:b/>
          <w:sz w:val="24"/>
          <w:szCs w:val="24"/>
        </w:rPr>
        <w:t xml:space="preserve"> Yes  </w:t>
      </w:r>
      <w:r w:rsidR="007E2545" w:rsidRPr="0057708E">
        <w:rPr>
          <w:rFonts w:ascii="Times New Roman" w:hAnsi="Times New Roman"/>
          <w:b/>
          <w:sz w:val="24"/>
          <w:szCs w:val="24"/>
        </w:rPr>
        <w:t xml:space="preserve">   </w:t>
      </w:r>
      <w:r w:rsidR="003F3CFC" w:rsidRPr="0057708E">
        <w:rPr>
          <w:rFonts w:ascii="Times New Roman" w:hAnsi="Times New Roman"/>
          <w:b/>
          <w:sz w:val="24"/>
          <w:szCs w:val="24"/>
        </w:rPr>
        <w:t xml:space="preserve"> </w:t>
      </w:r>
      <w:sdt>
        <w:sdtPr>
          <w:rPr>
            <w:rFonts w:ascii="Times New Roman" w:eastAsia="MS Gothic" w:hAnsi="Times New Roman"/>
            <w:b/>
            <w:sz w:val="24"/>
            <w:szCs w:val="24"/>
          </w:rPr>
          <w:id w:val="268445062"/>
          <w14:checkbox>
            <w14:checked w14:val="0"/>
            <w14:checkedState w14:val="2612" w14:font="MS Gothic"/>
            <w14:uncheckedState w14:val="2610" w14:font="MS Gothic"/>
          </w14:checkbox>
        </w:sdtPr>
        <w:sdtEndPr/>
        <w:sdtContent>
          <w:r w:rsidR="0029506D" w:rsidRPr="0057708E">
            <w:rPr>
              <w:rFonts w:ascii="Segoe UI Symbol" w:eastAsia="MS Gothic" w:hAnsi="Segoe UI Symbol" w:cs="Segoe UI Symbol"/>
              <w:b/>
              <w:sz w:val="24"/>
              <w:szCs w:val="24"/>
            </w:rPr>
            <w:t>☐</w:t>
          </w:r>
        </w:sdtContent>
      </w:sdt>
      <w:r w:rsidR="003F3CFC" w:rsidRPr="0057708E">
        <w:rPr>
          <w:rFonts w:ascii="Times New Roman" w:hAnsi="Times New Roman"/>
          <w:b/>
          <w:sz w:val="24"/>
          <w:szCs w:val="24"/>
        </w:rPr>
        <w:t xml:space="preserve"> No</w:t>
      </w:r>
    </w:p>
    <w:p w14:paraId="2B73B525" w14:textId="77777777" w:rsidR="0057708E" w:rsidRPr="00CE7F8B" w:rsidRDefault="0057708E" w:rsidP="0057708E">
      <w:pPr>
        <w:spacing w:line="276" w:lineRule="auto"/>
        <w:rPr>
          <w:rFonts w:ascii="Times New Roman" w:hAnsi="Times New Roman"/>
          <w:b/>
          <w:sz w:val="24"/>
          <w:szCs w:val="24"/>
        </w:rPr>
      </w:pPr>
      <w:r w:rsidRPr="00CE7F8B">
        <w:rPr>
          <w:rFonts w:ascii="Times New Roman" w:hAnsi="Times New Roman"/>
          <w:i/>
          <w:sz w:val="24"/>
          <w:szCs w:val="24"/>
        </w:rPr>
        <w:t>If “yes,” please upload a copy of the Agreement(s) (draft or executed</w:t>
      </w:r>
      <w:r>
        <w:rPr>
          <w:rFonts w:ascii="Times New Roman" w:hAnsi="Times New Roman"/>
          <w:i/>
          <w:sz w:val="24"/>
          <w:szCs w:val="24"/>
        </w:rPr>
        <w:t>).</w:t>
      </w:r>
    </w:p>
    <w:p w14:paraId="7C6097D5" w14:textId="0C17FBF0" w:rsidR="00373122" w:rsidRPr="00155186" w:rsidRDefault="00373122" w:rsidP="00155186">
      <w:pPr>
        <w:pStyle w:val="ListParagraph"/>
        <w:spacing w:line="276" w:lineRule="auto"/>
        <w:ind w:left="360"/>
        <w:contextualSpacing w:val="0"/>
        <w:rPr>
          <w:rFonts w:ascii="Times New Roman" w:hAnsi="Times New Roman"/>
          <w:sz w:val="24"/>
          <w:szCs w:val="24"/>
        </w:rPr>
      </w:pPr>
      <w:bookmarkStart w:id="6" w:name="PartVI"/>
      <w:bookmarkStart w:id="7" w:name="textmessaging"/>
      <w:bookmarkStart w:id="8" w:name="mobileapp"/>
      <w:bookmarkStart w:id="9" w:name="Qualtrics"/>
      <w:bookmarkStart w:id="10" w:name="Webbasedother"/>
      <w:bookmarkStart w:id="11" w:name="REDCap"/>
      <w:bookmarkStart w:id="12" w:name="departmentserver"/>
      <w:bookmarkStart w:id="13" w:name="PartVII"/>
      <w:bookmarkEnd w:id="6"/>
      <w:bookmarkEnd w:id="7"/>
      <w:bookmarkEnd w:id="8"/>
      <w:bookmarkEnd w:id="9"/>
      <w:bookmarkEnd w:id="10"/>
      <w:bookmarkEnd w:id="11"/>
      <w:bookmarkEnd w:id="12"/>
      <w:bookmarkEnd w:id="13"/>
    </w:p>
    <w:p w14:paraId="737ADADE" w14:textId="03491000" w:rsidR="001D5239" w:rsidRPr="00155186" w:rsidRDefault="007E4C36" w:rsidP="00155186">
      <w:pPr>
        <w:spacing w:line="276" w:lineRule="auto"/>
        <w:rPr>
          <w:rFonts w:ascii="Times New Roman" w:hAnsi="Times New Roman"/>
          <w:sz w:val="24"/>
          <w:szCs w:val="24"/>
          <w:shd w:val="clear" w:color="auto" w:fill="FFFFFF"/>
        </w:rPr>
      </w:pPr>
      <w:r w:rsidRPr="0057708E">
        <w:rPr>
          <w:rFonts w:ascii="Times New Roman" w:hAnsi="Times New Roman"/>
          <w:b/>
          <w:sz w:val="24"/>
          <w:szCs w:val="24"/>
          <w:shd w:val="clear" w:color="auto" w:fill="FFFFFF"/>
        </w:rPr>
        <w:t>1</w:t>
      </w:r>
      <w:r w:rsidR="00BC186A" w:rsidRPr="0057708E">
        <w:rPr>
          <w:rFonts w:ascii="Times New Roman" w:hAnsi="Times New Roman"/>
          <w:b/>
          <w:sz w:val="24"/>
          <w:szCs w:val="24"/>
          <w:shd w:val="clear" w:color="auto" w:fill="FFFFFF"/>
        </w:rPr>
        <w:t>6</w:t>
      </w:r>
      <w:r w:rsidRPr="0057708E">
        <w:rPr>
          <w:rFonts w:ascii="Times New Roman" w:hAnsi="Times New Roman"/>
          <w:b/>
          <w:sz w:val="24"/>
          <w:szCs w:val="24"/>
          <w:shd w:val="clear" w:color="auto" w:fill="FFFFFF"/>
        </w:rPr>
        <w:t xml:space="preserve">. </w:t>
      </w:r>
      <w:r w:rsidR="001D5239" w:rsidRPr="00155186">
        <w:rPr>
          <w:rFonts w:ascii="Times New Roman" w:hAnsi="Times New Roman"/>
          <w:b/>
          <w:sz w:val="24"/>
          <w:szCs w:val="24"/>
          <w:shd w:val="clear" w:color="auto" w:fill="FFFFFF"/>
        </w:rPr>
        <w:t>What type of data will be collected?</w:t>
      </w:r>
      <w:r w:rsidR="00EC42EF" w:rsidRPr="00155186">
        <w:rPr>
          <w:rFonts w:ascii="Times New Roman" w:hAnsi="Times New Roman"/>
          <w:b/>
          <w:sz w:val="24"/>
          <w:szCs w:val="24"/>
          <w:shd w:val="clear" w:color="auto" w:fill="FFFFFF"/>
        </w:rPr>
        <w:t xml:space="preserve"> </w:t>
      </w:r>
    </w:p>
    <w:p w14:paraId="1F5D0D23" w14:textId="71F76001" w:rsidR="004A4E6D" w:rsidRPr="0057708E" w:rsidRDefault="00390519" w:rsidP="0057708E">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984999460"/>
          <w14:checkbox>
            <w14:checked w14:val="0"/>
            <w14:checkedState w14:val="2612" w14:font="MS Gothic"/>
            <w14:uncheckedState w14:val="2610" w14:font="MS Gothic"/>
          </w14:checkbox>
        </w:sdtPr>
        <w:sdtEndPr/>
        <w:sdtContent>
          <w:r w:rsidR="00956152" w:rsidRPr="0057708E">
            <w:rPr>
              <w:rFonts w:ascii="Segoe UI Symbol" w:eastAsia="MS Gothic" w:hAnsi="Segoe UI Symbol" w:cs="Segoe UI Symbol"/>
              <w:sz w:val="24"/>
              <w:szCs w:val="24"/>
            </w:rPr>
            <w:t>☐</w:t>
          </w:r>
        </w:sdtContent>
      </w:sdt>
      <w:r w:rsidR="0049334F" w:rsidRPr="0057708E">
        <w:rPr>
          <w:rFonts w:ascii="Times New Roman" w:hAnsi="Times New Roman"/>
          <w:sz w:val="24"/>
          <w:szCs w:val="24"/>
          <w:shd w:val="clear" w:color="auto" w:fill="FFFFFF"/>
        </w:rPr>
        <w:t xml:space="preserve"> Identifiable biospecimens</w:t>
      </w:r>
    </w:p>
    <w:p w14:paraId="01B881C3" w14:textId="2583AD5A" w:rsidR="00AC01A6" w:rsidRPr="0057708E" w:rsidRDefault="00390519" w:rsidP="0057708E">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570610514"/>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proofErr w:type="gramStart"/>
      <w:r w:rsidR="006708F6">
        <w:rPr>
          <w:rFonts w:ascii="Times New Roman" w:hAnsi="Times New Roman"/>
          <w:sz w:val="24"/>
          <w:szCs w:val="24"/>
          <w:shd w:val="clear" w:color="auto" w:fill="FFFFFF"/>
        </w:rPr>
        <w:t>Personally</w:t>
      </w:r>
      <w:proofErr w:type="gramEnd"/>
      <w:r w:rsidR="006708F6">
        <w:rPr>
          <w:rFonts w:ascii="Times New Roman" w:hAnsi="Times New Roman"/>
          <w:sz w:val="24"/>
          <w:szCs w:val="24"/>
          <w:shd w:val="clear" w:color="auto" w:fill="FFFFFF"/>
        </w:rPr>
        <w:t xml:space="preserve"> i</w:t>
      </w:r>
      <w:r w:rsidR="0049334F" w:rsidRPr="0057708E">
        <w:rPr>
          <w:rFonts w:ascii="Times New Roman" w:hAnsi="Times New Roman"/>
          <w:sz w:val="24"/>
          <w:szCs w:val="24"/>
          <w:shd w:val="clear" w:color="auto" w:fill="FFFFFF"/>
        </w:rPr>
        <w:t xml:space="preserve">dentifiable </w:t>
      </w:r>
      <w:r w:rsidR="00BC4C8F">
        <w:rPr>
          <w:rFonts w:ascii="Times New Roman" w:hAnsi="Times New Roman"/>
          <w:sz w:val="24"/>
          <w:szCs w:val="24"/>
          <w:shd w:val="clear" w:color="auto" w:fill="FFFFFF"/>
        </w:rPr>
        <w:t>I</w:t>
      </w:r>
      <w:r w:rsidR="006708F6">
        <w:rPr>
          <w:rFonts w:ascii="Times New Roman" w:hAnsi="Times New Roman"/>
          <w:sz w:val="24"/>
          <w:szCs w:val="24"/>
          <w:shd w:val="clear" w:color="auto" w:fill="FFFFFF"/>
        </w:rPr>
        <w:t>nformation</w:t>
      </w:r>
      <w:r w:rsidR="0049334F" w:rsidRPr="0057708E">
        <w:rPr>
          <w:rFonts w:ascii="Times New Roman" w:hAnsi="Times New Roman"/>
          <w:sz w:val="24"/>
          <w:szCs w:val="24"/>
          <w:shd w:val="clear" w:color="auto" w:fill="FFFFFF"/>
        </w:rPr>
        <w:t xml:space="preserve"> (PII)</w:t>
      </w:r>
    </w:p>
    <w:p w14:paraId="40DC7077" w14:textId="4D827613" w:rsidR="00AC01A6" w:rsidRPr="0057708E" w:rsidRDefault="00390519" w:rsidP="0057708E">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396786348"/>
          <w14:checkbox>
            <w14:checked w14:val="0"/>
            <w14:checkedState w14:val="2612" w14:font="MS Gothic"/>
            <w14:uncheckedState w14:val="2610" w14:font="MS Gothic"/>
          </w14:checkbox>
        </w:sdtPr>
        <w:sdtEndPr/>
        <w:sdtContent>
          <w:r w:rsidR="00AC01A6" w:rsidRPr="0057708E">
            <w:rPr>
              <w:rFonts w:ascii="Segoe UI Symbol" w:eastAsia="MS Gothic" w:hAnsi="Segoe UI Symbol" w:cs="Segoe UI Symbol"/>
              <w:sz w:val="24"/>
              <w:szCs w:val="24"/>
            </w:rPr>
            <w:t>☐</w:t>
          </w:r>
        </w:sdtContent>
      </w:sdt>
      <w:r w:rsidR="00AC01A6" w:rsidRPr="0057708E">
        <w:rPr>
          <w:rFonts w:ascii="Times New Roman" w:hAnsi="Times New Roman"/>
          <w:sz w:val="24"/>
          <w:szCs w:val="24"/>
          <w:shd w:val="clear" w:color="auto" w:fill="FFFFFF"/>
        </w:rPr>
        <w:t xml:space="preserve"> Coded data</w:t>
      </w:r>
      <w:r w:rsidR="0074718E" w:rsidRPr="0057708E">
        <w:rPr>
          <w:rFonts w:ascii="Times New Roman" w:hAnsi="Times New Roman"/>
          <w:sz w:val="24"/>
          <w:szCs w:val="24"/>
          <w:shd w:val="clear" w:color="auto" w:fill="FFFFFF"/>
        </w:rPr>
        <w:t xml:space="preserve"> </w:t>
      </w:r>
      <w:r w:rsidR="00DA5497" w:rsidRPr="0057708E">
        <w:rPr>
          <w:rFonts w:ascii="Times New Roman" w:hAnsi="Times New Roman"/>
          <w:sz w:val="24"/>
          <w:szCs w:val="24"/>
          <w:shd w:val="clear" w:color="auto" w:fill="FFFFFF"/>
        </w:rPr>
        <w:t>and the study team has access to</w:t>
      </w:r>
      <w:r w:rsidR="0074718E" w:rsidRPr="0057708E">
        <w:rPr>
          <w:rFonts w:ascii="Times New Roman" w:hAnsi="Times New Roman"/>
          <w:sz w:val="24"/>
          <w:szCs w:val="24"/>
          <w:shd w:val="clear" w:color="auto" w:fill="FFFFFF"/>
        </w:rPr>
        <w:t xml:space="preserve"> </w:t>
      </w:r>
      <w:r w:rsidR="00DA5497" w:rsidRPr="0057708E">
        <w:rPr>
          <w:rFonts w:ascii="Times New Roman" w:hAnsi="Times New Roman"/>
          <w:sz w:val="24"/>
          <w:szCs w:val="24"/>
          <w:shd w:val="clear" w:color="auto" w:fill="FFFFFF"/>
        </w:rPr>
        <w:t>the</w:t>
      </w:r>
      <w:r w:rsidR="0074718E" w:rsidRPr="0057708E">
        <w:rPr>
          <w:rFonts w:ascii="Times New Roman" w:hAnsi="Times New Roman"/>
          <w:sz w:val="24"/>
          <w:szCs w:val="24"/>
          <w:shd w:val="clear" w:color="auto" w:fill="FFFFFF"/>
        </w:rPr>
        <w:t xml:space="preserve"> linking file / key</w:t>
      </w:r>
    </w:p>
    <w:p w14:paraId="760E9CC4" w14:textId="20F8A5CC" w:rsidR="00AC01A6" w:rsidRPr="0057708E" w:rsidRDefault="00390519" w:rsidP="0057708E">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76904324"/>
          <w14:checkbox>
            <w14:checked w14:val="0"/>
            <w14:checkedState w14:val="2612" w14:font="MS Gothic"/>
            <w14:uncheckedState w14:val="2610" w14:font="MS Gothic"/>
          </w14:checkbox>
        </w:sdtPr>
        <w:sdtEndPr/>
        <w:sdtContent>
          <w:r w:rsidR="00AC01A6" w:rsidRPr="0057708E">
            <w:rPr>
              <w:rFonts w:ascii="Segoe UI Symbol" w:eastAsia="MS Gothic" w:hAnsi="Segoe UI Symbol" w:cs="Segoe UI Symbol"/>
              <w:sz w:val="24"/>
              <w:szCs w:val="24"/>
            </w:rPr>
            <w:t>☐</w:t>
          </w:r>
        </w:sdtContent>
      </w:sdt>
      <w:r w:rsidR="00AC01A6" w:rsidRPr="0057708E">
        <w:rPr>
          <w:rFonts w:ascii="Times New Roman" w:hAnsi="Times New Roman"/>
          <w:sz w:val="24"/>
          <w:szCs w:val="24"/>
          <w:shd w:val="clear" w:color="auto" w:fill="FFFFFF"/>
        </w:rPr>
        <w:t xml:space="preserve"> </w:t>
      </w:r>
      <w:r w:rsidR="0074718E" w:rsidRPr="0057708E">
        <w:rPr>
          <w:rFonts w:ascii="Times New Roman" w:hAnsi="Times New Roman"/>
          <w:sz w:val="24"/>
          <w:szCs w:val="24"/>
          <w:shd w:val="clear" w:color="auto" w:fill="FFFFFF"/>
        </w:rPr>
        <w:t xml:space="preserve">Coded data </w:t>
      </w:r>
      <w:r w:rsidR="00DA5497" w:rsidRPr="0057708E">
        <w:rPr>
          <w:rFonts w:ascii="Times New Roman" w:hAnsi="Times New Roman"/>
          <w:sz w:val="24"/>
          <w:szCs w:val="24"/>
          <w:shd w:val="clear" w:color="auto" w:fill="FFFFFF"/>
        </w:rPr>
        <w:t xml:space="preserve">and the study team does not have access to the </w:t>
      </w:r>
      <w:r w:rsidR="0074718E" w:rsidRPr="0057708E">
        <w:rPr>
          <w:rFonts w:ascii="Times New Roman" w:hAnsi="Times New Roman"/>
          <w:sz w:val="24"/>
          <w:szCs w:val="24"/>
          <w:shd w:val="clear" w:color="auto" w:fill="FFFFFF"/>
        </w:rPr>
        <w:t>l</w:t>
      </w:r>
      <w:r w:rsidR="00AC01A6" w:rsidRPr="0057708E">
        <w:rPr>
          <w:rFonts w:ascii="Times New Roman" w:hAnsi="Times New Roman"/>
          <w:sz w:val="24"/>
          <w:szCs w:val="24"/>
          <w:shd w:val="clear" w:color="auto" w:fill="FFFFFF"/>
        </w:rPr>
        <w:t>inking file / key</w:t>
      </w:r>
      <w:r w:rsidR="0074718E" w:rsidRPr="0057708E">
        <w:rPr>
          <w:rFonts w:ascii="Times New Roman" w:hAnsi="Times New Roman"/>
          <w:sz w:val="24"/>
          <w:szCs w:val="24"/>
          <w:shd w:val="clear" w:color="auto" w:fill="FFFFFF"/>
        </w:rPr>
        <w:t xml:space="preserve"> </w:t>
      </w:r>
    </w:p>
    <w:p w14:paraId="009B8015" w14:textId="7DFD565A" w:rsidR="0049334F" w:rsidRPr="0057708E" w:rsidRDefault="00390519" w:rsidP="0057708E">
      <w:pPr>
        <w:tabs>
          <w:tab w:val="left" w:pos="9290"/>
        </w:tabs>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6211728"/>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r w:rsidR="0049334F" w:rsidRPr="0057708E">
        <w:rPr>
          <w:rFonts w:ascii="Times New Roman" w:hAnsi="Times New Roman"/>
          <w:sz w:val="24"/>
          <w:szCs w:val="24"/>
          <w:shd w:val="clear" w:color="auto" w:fill="FFFFFF"/>
        </w:rPr>
        <w:t>Anonymous data</w:t>
      </w:r>
    </w:p>
    <w:p w14:paraId="20EEEDBE" w14:textId="3E9C5A88" w:rsidR="006D7A30" w:rsidRPr="0057708E" w:rsidRDefault="00390519" w:rsidP="0057708E">
      <w:pPr>
        <w:spacing w:line="276" w:lineRule="auto"/>
        <w:ind w:left="720"/>
        <w:rPr>
          <w:rFonts w:ascii="Times New Roman" w:hAnsi="Times New Roman"/>
          <w:sz w:val="24"/>
          <w:szCs w:val="24"/>
          <w:shd w:val="clear" w:color="auto" w:fill="FFFFFF"/>
        </w:rPr>
      </w:pPr>
      <w:sdt>
        <w:sdtPr>
          <w:rPr>
            <w:rFonts w:ascii="Times New Roman" w:eastAsia="MS Gothic" w:hAnsi="Times New Roman"/>
            <w:sz w:val="24"/>
            <w:szCs w:val="24"/>
          </w:rPr>
          <w:id w:val="-1425721463"/>
          <w14:checkbox>
            <w14:checked w14:val="0"/>
            <w14:checkedState w14:val="2612" w14:font="MS Gothic"/>
            <w14:uncheckedState w14:val="2610" w14:font="MS Gothic"/>
          </w14:checkbox>
        </w:sdtPr>
        <w:sdtEndPr/>
        <w:sdtContent>
          <w:r w:rsidR="00E7014F" w:rsidRPr="0057708E">
            <w:rPr>
              <w:rFonts w:ascii="Segoe UI Symbol" w:eastAsia="MS Gothic" w:hAnsi="Segoe UI Symbol" w:cs="Segoe UI Symbol"/>
              <w:sz w:val="24"/>
              <w:szCs w:val="24"/>
            </w:rPr>
            <w:t>☐</w:t>
          </w:r>
        </w:sdtContent>
      </w:sdt>
      <w:r w:rsidR="0049334F" w:rsidRPr="0057708E">
        <w:rPr>
          <w:rFonts w:ascii="Times New Roman" w:hAnsi="Times New Roman"/>
          <w:sz w:val="24"/>
          <w:szCs w:val="24"/>
          <w:shd w:val="clear" w:color="auto" w:fill="FFFFFF"/>
        </w:rPr>
        <w:t xml:space="preserve"> </w:t>
      </w:r>
      <w:r w:rsidR="00364521" w:rsidRPr="0057708E">
        <w:rPr>
          <w:rFonts w:ascii="Times New Roman" w:hAnsi="Times New Roman"/>
          <w:sz w:val="24"/>
          <w:szCs w:val="24"/>
          <w:shd w:val="clear" w:color="auto" w:fill="FFFFFF"/>
        </w:rPr>
        <w:t>Publicly available</w:t>
      </w:r>
      <w:r w:rsidR="006D7A30" w:rsidRPr="0057708E">
        <w:rPr>
          <w:rFonts w:ascii="Times New Roman" w:hAnsi="Times New Roman"/>
          <w:sz w:val="24"/>
          <w:szCs w:val="24"/>
          <w:shd w:val="clear" w:color="auto" w:fill="FFFFFF"/>
        </w:rPr>
        <w:t xml:space="preserve"> data</w:t>
      </w:r>
    </w:p>
    <w:p w14:paraId="730EA459" w14:textId="55BEDD20" w:rsidR="000240B1" w:rsidRPr="0057708E" w:rsidRDefault="00390519" w:rsidP="00155186">
      <w:pPr>
        <w:spacing w:after="240" w:line="276" w:lineRule="auto"/>
        <w:ind w:firstLine="720"/>
        <w:rPr>
          <w:rStyle w:val="HRPPdefault"/>
          <w:szCs w:val="24"/>
        </w:rPr>
      </w:pPr>
      <w:sdt>
        <w:sdtPr>
          <w:rPr>
            <w:rFonts w:ascii="Times New Roman" w:eastAsia="MS Gothic" w:hAnsi="Times New Roman"/>
            <w:sz w:val="24"/>
            <w:szCs w:val="24"/>
          </w:rPr>
          <w:id w:val="-1629553107"/>
          <w14:checkbox>
            <w14:checked w14:val="0"/>
            <w14:checkedState w14:val="2612" w14:font="MS Gothic"/>
            <w14:uncheckedState w14:val="2610" w14:font="MS Gothic"/>
          </w14:checkbox>
        </w:sdtPr>
        <w:sdtEndPr/>
        <w:sdtContent>
          <w:r w:rsidR="00B83F94" w:rsidRPr="0057708E">
            <w:rPr>
              <w:rFonts w:ascii="Segoe UI Symbol" w:eastAsia="MS Gothic" w:hAnsi="Segoe UI Symbol" w:cs="Segoe UI Symbol"/>
              <w:sz w:val="24"/>
              <w:szCs w:val="24"/>
            </w:rPr>
            <w:t>☐</w:t>
          </w:r>
        </w:sdtContent>
      </w:sdt>
      <w:r w:rsidR="00B83F94" w:rsidRPr="0057708E">
        <w:rPr>
          <w:rFonts w:ascii="Times New Roman" w:hAnsi="Times New Roman"/>
          <w:sz w:val="24"/>
          <w:szCs w:val="24"/>
          <w:shd w:val="clear" w:color="auto" w:fill="FFFFFF"/>
        </w:rPr>
        <w:t xml:space="preserve"> </w:t>
      </w:r>
      <w:r w:rsidR="0049334F" w:rsidRPr="0057708E">
        <w:rPr>
          <w:rFonts w:ascii="Times New Roman" w:hAnsi="Times New Roman"/>
          <w:sz w:val="24"/>
          <w:szCs w:val="24"/>
          <w:shd w:val="clear" w:color="auto" w:fill="FFFFFF"/>
        </w:rPr>
        <w:t>Other, please describe:</w:t>
      </w:r>
      <w:r w:rsidR="00F03C09" w:rsidRPr="0057708E">
        <w:rPr>
          <w:rFonts w:ascii="Times New Roman" w:hAnsi="Times New Roman"/>
          <w:sz w:val="24"/>
          <w:szCs w:val="24"/>
          <w:shd w:val="clear" w:color="auto" w:fill="FFFFFF"/>
        </w:rPr>
        <w:t xml:space="preserve"> </w:t>
      </w:r>
      <w:sdt>
        <w:sdtPr>
          <w:rPr>
            <w:rStyle w:val="HRPPdefault"/>
            <w:szCs w:val="24"/>
          </w:rPr>
          <w:id w:val="149867237"/>
          <w:placeholder>
            <w:docPart w:val="EA0FF85E987E4C968C0A661B0D80C8D1"/>
          </w:placeholder>
          <w:showingPlcHdr/>
        </w:sdtPr>
        <w:sdtEndPr>
          <w:rPr>
            <w:rStyle w:val="DefaultParagraphFont"/>
            <w:rFonts w:ascii="Palatino" w:hAnsi="Palatino"/>
            <w:b/>
            <w:sz w:val="20"/>
          </w:rPr>
        </w:sdtEndPr>
        <w:sdtContent>
          <w:r w:rsidR="00F03C09" w:rsidRPr="00155186">
            <w:rPr>
              <w:rStyle w:val="PlaceholderText"/>
              <w:rFonts w:ascii="Times New Roman" w:hAnsi="Times New Roman"/>
              <w:sz w:val="24"/>
              <w:szCs w:val="24"/>
            </w:rPr>
            <w:t>Click or tap here to enter text.</w:t>
          </w:r>
        </w:sdtContent>
      </w:sdt>
    </w:p>
    <w:p w14:paraId="2B3D1C80" w14:textId="368E2CD5" w:rsidR="00206B54" w:rsidRPr="00155186" w:rsidRDefault="007E4C36" w:rsidP="00A16A68">
      <w:pPr>
        <w:tabs>
          <w:tab w:val="left" w:pos="180"/>
        </w:tabs>
        <w:spacing w:line="276" w:lineRule="auto"/>
        <w:ind w:left="360" w:hanging="360"/>
        <w:rPr>
          <w:rFonts w:ascii="Times New Roman" w:hAnsi="Times New Roman"/>
          <w:sz w:val="24"/>
          <w:szCs w:val="24"/>
        </w:rPr>
      </w:pPr>
      <w:r w:rsidRPr="0057708E">
        <w:rPr>
          <w:rFonts w:ascii="Times New Roman" w:hAnsi="Times New Roman"/>
          <w:b/>
          <w:sz w:val="24"/>
          <w:szCs w:val="24"/>
        </w:rPr>
        <w:t>1</w:t>
      </w:r>
      <w:r w:rsidR="00BC186A" w:rsidRPr="0057708E">
        <w:rPr>
          <w:rFonts w:ascii="Times New Roman" w:hAnsi="Times New Roman"/>
          <w:b/>
          <w:sz w:val="24"/>
          <w:szCs w:val="24"/>
        </w:rPr>
        <w:t>7</w:t>
      </w:r>
      <w:r w:rsidRPr="0057708E">
        <w:rPr>
          <w:rFonts w:ascii="Times New Roman" w:hAnsi="Times New Roman"/>
          <w:b/>
          <w:sz w:val="24"/>
          <w:szCs w:val="24"/>
        </w:rPr>
        <w:t xml:space="preserve">. </w:t>
      </w:r>
      <w:r w:rsidR="002B34FD">
        <w:rPr>
          <w:rFonts w:ascii="Times New Roman" w:hAnsi="Times New Roman"/>
          <w:b/>
          <w:sz w:val="24"/>
          <w:szCs w:val="24"/>
        </w:rPr>
        <w:t>Briefly d</w:t>
      </w:r>
      <w:r w:rsidR="00206B54" w:rsidRPr="00155186">
        <w:rPr>
          <w:rFonts w:ascii="Times New Roman" w:hAnsi="Times New Roman"/>
          <w:b/>
          <w:sz w:val="24"/>
          <w:szCs w:val="24"/>
        </w:rPr>
        <w:t xml:space="preserve">escribe </w:t>
      </w:r>
      <w:r w:rsidR="00BC186A" w:rsidRPr="0057708E">
        <w:rPr>
          <w:rFonts w:ascii="Times New Roman" w:hAnsi="Times New Roman"/>
          <w:b/>
          <w:sz w:val="24"/>
          <w:szCs w:val="24"/>
        </w:rPr>
        <w:t xml:space="preserve">your </w:t>
      </w:r>
      <w:r w:rsidR="00A16A68">
        <w:rPr>
          <w:rFonts w:ascii="Times New Roman" w:hAnsi="Times New Roman"/>
          <w:b/>
          <w:sz w:val="24"/>
          <w:szCs w:val="24"/>
        </w:rPr>
        <w:t>plan for managing the integrity of the data and monitoring the safety of participants.</w:t>
      </w:r>
      <w:r w:rsidR="00BC186A" w:rsidRPr="0057708E">
        <w:rPr>
          <w:rFonts w:ascii="Times New Roman" w:hAnsi="Times New Roman"/>
          <w:b/>
          <w:sz w:val="24"/>
          <w:szCs w:val="24"/>
        </w:rPr>
        <w:t xml:space="preserve">    </w:t>
      </w:r>
      <w:sdt>
        <w:sdtPr>
          <w:rPr>
            <w:rFonts w:ascii="Times New Roman" w:hAnsi="Times New Roman"/>
            <w:b/>
            <w:sz w:val="24"/>
            <w:szCs w:val="24"/>
          </w:rPr>
          <w:id w:val="1672221097"/>
          <w14:checkbox>
            <w14:checked w14:val="0"/>
            <w14:checkedState w14:val="2612" w14:font="MS Gothic"/>
            <w14:uncheckedState w14:val="2610" w14:font="MS Gothic"/>
          </w14:checkbox>
        </w:sdtPr>
        <w:sdtEndPr/>
        <w:sdtContent>
          <w:r w:rsidR="00BC186A" w:rsidRPr="0057708E">
            <w:rPr>
              <w:rFonts w:ascii="Segoe UI Symbol" w:eastAsia="MS Gothic" w:hAnsi="Segoe UI Symbol" w:cs="Segoe UI Symbol"/>
              <w:b/>
              <w:sz w:val="24"/>
              <w:szCs w:val="24"/>
            </w:rPr>
            <w:t>☐</w:t>
          </w:r>
        </w:sdtContent>
      </w:sdt>
      <w:r w:rsidR="00BC186A" w:rsidRPr="0057708E">
        <w:rPr>
          <w:rFonts w:ascii="Times New Roman" w:hAnsi="Times New Roman"/>
          <w:b/>
          <w:sz w:val="24"/>
          <w:szCs w:val="24"/>
        </w:rPr>
        <w:t xml:space="preserve"> N/A</w:t>
      </w:r>
    </w:p>
    <w:p w14:paraId="7B594871" w14:textId="06E187D8" w:rsidR="00206B54" w:rsidRDefault="00390519" w:rsidP="00155186">
      <w:pPr>
        <w:tabs>
          <w:tab w:val="left" w:pos="180"/>
        </w:tabs>
        <w:spacing w:after="240" w:line="276" w:lineRule="auto"/>
        <w:ind w:left="360"/>
        <w:rPr>
          <w:rStyle w:val="HRPPdefault"/>
          <w:szCs w:val="24"/>
        </w:rPr>
      </w:pPr>
      <w:sdt>
        <w:sdtPr>
          <w:rPr>
            <w:rStyle w:val="HRPPdefault"/>
            <w:szCs w:val="24"/>
          </w:rPr>
          <w:id w:val="-814793799"/>
          <w:placeholder>
            <w:docPart w:val="C5CFD6DFAF1F4E9C9F1D351794DF5245"/>
          </w:placeholder>
          <w:showingPlcHdr/>
        </w:sdtPr>
        <w:sdtEndPr>
          <w:rPr>
            <w:rStyle w:val="DefaultParagraphFont"/>
            <w:rFonts w:ascii="Palatino" w:hAnsi="Palatino"/>
            <w:b/>
            <w:sz w:val="20"/>
          </w:rPr>
        </w:sdtEndPr>
        <w:sdtContent>
          <w:r w:rsidR="00B31F4A" w:rsidRPr="00155186">
            <w:rPr>
              <w:rStyle w:val="PlaceholderText"/>
              <w:rFonts w:ascii="Times New Roman" w:hAnsi="Times New Roman"/>
              <w:sz w:val="24"/>
              <w:szCs w:val="24"/>
            </w:rPr>
            <w:t>Click or tap here to enter text.</w:t>
          </w:r>
        </w:sdtContent>
      </w:sdt>
    </w:p>
    <w:p w14:paraId="006A3FFD" w14:textId="3BB9882C" w:rsidR="00D537D1" w:rsidRPr="0057708E" w:rsidRDefault="00BC186A" w:rsidP="00155186">
      <w:pPr>
        <w:tabs>
          <w:tab w:val="left" w:pos="180"/>
        </w:tabs>
        <w:spacing w:line="276" w:lineRule="auto"/>
        <w:rPr>
          <w:rStyle w:val="HRPPdefault"/>
          <w:szCs w:val="24"/>
        </w:rPr>
      </w:pPr>
      <w:r w:rsidRPr="0057708E">
        <w:rPr>
          <w:rFonts w:ascii="Times New Roman" w:hAnsi="Times New Roman"/>
          <w:b/>
          <w:sz w:val="24"/>
          <w:szCs w:val="24"/>
        </w:rPr>
        <w:t>18</w:t>
      </w:r>
      <w:r w:rsidR="00DD6F9A" w:rsidRPr="0057708E">
        <w:rPr>
          <w:rFonts w:ascii="Times New Roman" w:hAnsi="Times New Roman"/>
          <w:b/>
          <w:sz w:val="24"/>
          <w:szCs w:val="24"/>
        </w:rPr>
        <w:t xml:space="preserve">. </w:t>
      </w:r>
      <w:r w:rsidR="000240B1" w:rsidRPr="0057708E">
        <w:rPr>
          <w:rFonts w:ascii="Times New Roman" w:hAnsi="Times New Roman"/>
          <w:b/>
          <w:sz w:val="24"/>
          <w:szCs w:val="24"/>
        </w:rPr>
        <w:t xml:space="preserve">How </w:t>
      </w:r>
      <w:r w:rsidR="00417E12" w:rsidRPr="0057708E">
        <w:rPr>
          <w:rFonts w:ascii="Times New Roman" w:hAnsi="Times New Roman"/>
          <w:b/>
          <w:sz w:val="24"/>
          <w:szCs w:val="24"/>
        </w:rPr>
        <w:t>will you protect the privacy of participants</w:t>
      </w:r>
      <w:r w:rsidR="000240B1" w:rsidRPr="0057708E">
        <w:rPr>
          <w:rFonts w:ascii="Times New Roman" w:hAnsi="Times New Roman"/>
          <w:b/>
          <w:sz w:val="24"/>
          <w:szCs w:val="24"/>
        </w:rPr>
        <w:t>?</w:t>
      </w:r>
      <w:r w:rsidR="000240B1" w:rsidRPr="0057708E">
        <w:rPr>
          <w:rFonts w:ascii="Times New Roman" w:hAnsi="Times New Roman"/>
          <w:sz w:val="24"/>
          <w:szCs w:val="24"/>
        </w:rPr>
        <w:t xml:space="preserve"> </w:t>
      </w:r>
    </w:p>
    <w:p w14:paraId="52091610" w14:textId="5662BB4E" w:rsidR="00164013" w:rsidRPr="0057708E" w:rsidRDefault="00390519" w:rsidP="00155186">
      <w:pPr>
        <w:tabs>
          <w:tab w:val="left" w:pos="180"/>
        </w:tabs>
        <w:spacing w:after="240" w:line="276" w:lineRule="auto"/>
        <w:ind w:left="360"/>
        <w:rPr>
          <w:rStyle w:val="HRPPdefault"/>
          <w:szCs w:val="24"/>
        </w:rPr>
      </w:pPr>
      <w:sdt>
        <w:sdtPr>
          <w:rPr>
            <w:rStyle w:val="HRPPdefault"/>
            <w:szCs w:val="24"/>
          </w:rPr>
          <w:id w:val="-864362926"/>
          <w:placeholder>
            <w:docPart w:val="6BB5FE5DB40D4ABD85F50BE3C9658F26"/>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78F97BA3" w14:textId="0F883E64" w:rsidR="00206B54" w:rsidRPr="0057708E" w:rsidRDefault="00BC186A" w:rsidP="0057708E">
      <w:pPr>
        <w:pStyle w:val="ListParagraph"/>
        <w:tabs>
          <w:tab w:val="left" w:pos="630"/>
        </w:tabs>
        <w:spacing w:line="276" w:lineRule="auto"/>
        <w:ind w:left="0"/>
        <w:contextualSpacing w:val="0"/>
        <w:rPr>
          <w:rFonts w:ascii="Times New Roman" w:hAnsi="Times New Roman"/>
          <w:i/>
          <w:iCs/>
          <w:sz w:val="24"/>
          <w:szCs w:val="24"/>
        </w:rPr>
      </w:pPr>
      <w:r w:rsidRPr="0057708E">
        <w:rPr>
          <w:rFonts w:ascii="Times New Roman" w:hAnsi="Times New Roman"/>
          <w:b/>
          <w:iCs/>
          <w:sz w:val="24"/>
          <w:szCs w:val="24"/>
        </w:rPr>
        <w:t>19</w:t>
      </w:r>
      <w:r w:rsidR="00DD6F9A" w:rsidRPr="0057708E">
        <w:rPr>
          <w:rFonts w:ascii="Times New Roman" w:hAnsi="Times New Roman"/>
          <w:b/>
          <w:iCs/>
          <w:sz w:val="24"/>
          <w:szCs w:val="24"/>
        </w:rPr>
        <w:t xml:space="preserve">. </w:t>
      </w:r>
      <w:r w:rsidR="00206B54" w:rsidRPr="0057708E">
        <w:rPr>
          <w:rFonts w:ascii="Times New Roman" w:hAnsi="Times New Roman"/>
          <w:b/>
          <w:iCs/>
          <w:sz w:val="24"/>
          <w:szCs w:val="24"/>
        </w:rPr>
        <w:t xml:space="preserve">Does the study have or will </w:t>
      </w:r>
      <w:r w:rsidR="006A775B" w:rsidRPr="0057708E">
        <w:rPr>
          <w:rFonts w:ascii="Times New Roman" w:hAnsi="Times New Roman"/>
          <w:b/>
          <w:iCs/>
          <w:sz w:val="24"/>
          <w:szCs w:val="24"/>
        </w:rPr>
        <w:t xml:space="preserve">you </w:t>
      </w:r>
      <w:r w:rsidR="00206B54" w:rsidRPr="0057708E">
        <w:rPr>
          <w:rFonts w:ascii="Times New Roman" w:hAnsi="Times New Roman"/>
          <w:b/>
          <w:iCs/>
          <w:sz w:val="24"/>
          <w:szCs w:val="24"/>
        </w:rPr>
        <w:t>apply for a Certificate of Confidentiality (</w:t>
      </w:r>
      <w:proofErr w:type="spellStart"/>
      <w:r w:rsidR="00206B54" w:rsidRPr="0057708E">
        <w:rPr>
          <w:rFonts w:ascii="Times New Roman" w:hAnsi="Times New Roman"/>
          <w:b/>
          <w:iCs/>
          <w:sz w:val="24"/>
          <w:szCs w:val="24"/>
        </w:rPr>
        <w:t>CoC</w:t>
      </w:r>
      <w:proofErr w:type="spellEnd"/>
      <w:r w:rsidR="00206B54" w:rsidRPr="0057708E">
        <w:rPr>
          <w:rFonts w:ascii="Times New Roman" w:hAnsi="Times New Roman"/>
          <w:b/>
          <w:iCs/>
          <w:sz w:val="24"/>
          <w:szCs w:val="24"/>
        </w:rPr>
        <w:t>)?</w:t>
      </w:r>
    </w:p>
    <w:p w14:paraId="3229865A" w14:textId="63F16935" w:rsidR="006662EC" w:rsidRPr="0057708E" w:rsidRDefault="00390519" w:rsidP="00155186">
      <w:pPr>
        <w:pStyle w:val="ListParagraph"/>
        <w:tabs>
          <w:tab w:val="left" w:pos="360"/>
        </w:tabs>
        <w:spacing w:line="276" w:lineRule="auto"/>
        <w:ind w:left="360"/>
        <w:contextualSpacing w:val="0"/>
        <w:rPr>
          <w:rFonts w:ascii="Times New Roman" w:hAnsi="Times New Roman"/>
          <w:b/>
          <w:iCs/>
          <w:sz w:val="24"/>
          <w:szCs w:val="24"/>
        </w:rPr>
      </w:pPr>
      <w:sdt>
        <w:sdtPr>
          <w:rPr>
            <w:rFonts w:ascii="Times New Roman" w:hAnsi="Times New Roman"/>
            <w:b/>
            <w:iCs/>
            <w:sz w:val="24"/>
            <w:szCs w:val="24"/>
          </w:rPr>
          <w:id w:val="1354530591"/>
          <w14:checkbox>
            <w14:checked w14:val="0"/>
            <w14:checkedState w14:val="2612" w14:font="MS Gothic"/>
            <w14:uncheckedState w14:val="2610" w14:font="MS Gothic"/>
          </w14:checkbox>
        </w:sdtPr>
        <w:sdtEndPr/>
        <w:sdtContent>
          <w:r w:rsidR="00206B54" w:rsidRPr="0057708E">
            <w:rPr>
              <w:rFonts w:ascii="Segoe UI Symbol" w:eastAsia="MS Gothic" w:hAnsi="Segoe UI Symbol" w:cs="Segoe UI Symbol"/>
              <w:b/>
              <w:iCs/>
              <w:sz w:val="24"/>
              <w:szCs w:val="24"/>
            </w:rPr>
            <w:t>☐</w:t>
          </w:r>
        </w:sdtContent>
      </w:sdt>
      <w:r w:rsidR="00206B54" w:rsidRPr="0057708E">
        <w:rPr>
          <w:rFonts w:ascii="Times New Roman" w:hAnsi="Times New Roman"/>
          <w:b/>
          <w:iCs/>
          <w:sz w:val="24"/>
          <w:szCs w:val="24"/>
        </w:rPr>
        <w:t xml:space="preserve"> Yes    </w:t>
      </w:r>
      <w:sdt>
        <w:sdtPr>
          <w:rPr>
            <w:rFonts w:ascii="Times New Roman" w:hAnsi="Times New Roman"/>
            <w:b/>
            <w:iCs/>
            <w:sz w:val="24"/>
            <w:szCs w:val="24"/>
          </w:rPr>
          <w:id w:val="2085794409"/>
          <w14:checkbox>
            <w14:checked w14:val="0"/>
            <w14:checkedState w14:val="2612" w14:font="MS Gothic"/>
            <w14:uncheckedState w14:val="2610" w14:font="MS Gothic"/>
          </w14:checkbox>
        </w:sdtPr>
        <w:sdtEndPr/>
        <w:sdtContent>
          <w:r w:rsidR="00206B54" w:rsidRPr="0057708E">
            <w:rPr>
              <w:rFonts w:ascii="Segoe UI Symbol" w:eastAsia="MS Gothic" w:hAnsi="Segoe UI Symbol" w:cs="Segoe UI Symbol"/>
              <w:b/>
              <w:iCs/>
              <w:sz w:val="24"/>
              <w:szCs w:val="24"/>
            </w:rPr>
            <w:t>☐</w:t>
          </w:r>
        </w:sdtContent>
      </w:sdt>
      <w:r w:rsidR="00206B54" w:rsidRPr="0057708E">
        <w:rPr>
          <w:rFonts w:ascii="Times New Roman" w:hAnsi="Times New Roman"/>
          <w:b/>
          <w:iCs/>
          <w:sz w:val="24"/>
          <w:szCs w:val="24"/>
        </w:rPr>
        <w:t xml:space="preserve"> No</w:t>
      </w:r>
    </w:p>
    <w:p w14:paraId="3F5E13AF" w14:textId="09B1CDFF" w:rsidR="00D537D1" w:rsidRPr="0057708E" w:rsidRDefault="00D537D1" w:rsidP="00155186">
      <w:pPr>
        <w:pStyle w:val="ListParagraph"/>
        <w:tabs>
          <w:tab w:val="left" w:pos="360"/>
        </w:tabs>
        <w:spacing w:line="276" w:lineRule="auto"/>
        <w:ind w:left="360"/>
        <w:contextualSpacing w:val="0"/>
        <w:rPr>
          <w:rFonts w:ascii="Times New Roman" w:hAnsi="Times New Roman"/>
          <w:b/>
          <w:iCs/>
          <w:sz w:val="24"/>
          <w:szCs w:val="24"/>
        </w:rPr>
      </w:pPr>
    </w:p>
    <w:p w14:paraId="2CC4D1D9" w14:textId="499748E2" w:rsidR="00D537D1" w:rsidRPr="0057708E" w:rsidRDefault="00DD6F9A" w:rsidP="00155186">
      <w:pPr>
        <w:pStyle w:val="ListParagraph"/>
        <w:tabs>
          <w:tab w:val="left" w:pos="720"/>
          <w:tab w:val="left" w:pos="1080"/>
        </w:tabs>
        <w:spacing w:line="276" w:lineRule="auto"/>
        <w:ind w:left="0"/>
        <w:contextualSpacing w:val="0"/>
        <w:rPr>
          <w:rFonts w:ascii="Times New Roman" w:hAnsi="Times New Roman"/>
          <w:sz w:val="24"/>
          <w:szCs w:val="24"/>
        </w:rPr>
      </w:pPr>
      <w:r w:rsidRPr="0057708E">
        <w:rPr>
          <w:rFonts w:ascii="Times New Roman" w:hAnsi="Times New Roman"/>
          <w:b/>
          <w:sz w:val="24"/>
          <w:szCs w:val="24"/>
        </w:rPr>
        <w:t>2</w:t>
      </w:r>
      <w:r w:rsidR="00BC186A" w:rsidRPr="0057708E">
        <w:rPr>
          <w:rFonts w:ascii="Times New Roman" w:hAnsi="Times New Roman"/>
          <w:b/>
          <w:sz w:val="24"/>
          <w:szCs w:val="24"/>
        </w:rPr>
        <w:t>0</w:t>
      </w:r>
      <w:r w:rsidRPr="0057708E">
        <w:rPr>
          <w:rFonts w:ascii="Times New Roman" w:hAnsi="Times New Roman"/>
          <w:b/>
          <w:sz w:val="24"/>
          <w:szCs w:val="24"/>
        </w:rPr>
        <w:t xml:space="preserve">. </w:t>
      </w:r>
      <w:r w:rsidR="000240B1" w:rsidRPr="0057708E">
        <w:rPr>
          <w:rFonts w:ascii="Times New Roman" w:hAnsi="Times New Roman"/>
          <w:b/>
          <w:sz w:val="24"/>
          <w:szCs w:val="24"/>
        </w:rPr>
        <w:t xml:space="preserve">How will you </w:t>
      </w:r>
      <w:r w:rsidR="003A0797" w:rsidRPr="0057708E">
        <w:rPr>
          <w:rFonts w:ascii="Times New Roman" w:hAnsi="Times New Roman"/>
          <w:b/>
          <w:sz w:val="24"/>
          <w:szCs w:val="24"/>
        </w:rPr>
        <w:t>maintain the confidentiality of participant data</w:t>
      </w:r>
      <w:r w:rsidR="000240B1" w:rsidRPr="0057708E">
        <w:rPr>
          <w:rFonts w:ascii="Times New Roman" w:hAnsi="Times New Roman"/>
          <w:b/>
          <w:sz w:val="24"/>
          <w:szCs w:val="24"/>
        </w:rPr>
        <w:t>?</w:t>
      </w:r>
      <w:r w:rsidR="000240B1" w:rsidRPr="0057708E">
        <w:rPr>
          <w:rFonts w:ascii="Times New Roman" w:hAnsi="Times New Roman"/>
          <w:sz w:val="24"/>
          <w:szCs w:val="24"/>
        </w:rPr>
        <w:t xml:space="preserve"> </w:t>
      </w:r>
    </w:p>
    <w:p w14:paraId="570655D3" w14:textId="77F77861" w:rsidR="000240B1" w:rsidRPr="0057708E" w:rsidRDefault="00390519" w:rsidP="00155186">
      <w:pPr>
        <w:pStyle w:val="ListParagraph"/>
        <w:tabs>
          <w:tab w:val="left" w:pos="720"/>
          <w:tab w:val="left" w:pos="1080"/>
        </w:tabs>
        <w:spacing w:after="240" w:line="276" w:lineRule="auto"/>
        <w:ind w:left="360"/>
        <w:contextualSpacing w:val="0"/>
        <w:rPr>
          <w:rStyle w:val="HRPPdefault"/>
          <w:szCs w:val="24"/>
        </w:rPr>
      </w:pPr>
      <w:sdt>
        <w:sdtPr>
          <w:rPr>
            <w:rStyle w:val="HRPPdefault"/>
            <w:szCs w:val="24"/>
          </w:rPr>
          <w:id w:val="-480614859"/>
          <w:placeholder>
            <w:docPart w:val="05300959F50343BB9878C14426E30F62"/>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06A278D4" w14:textId="343E7269" w:rsidR="00A13822" w:rsidRPr="0057708E" w:rsidRDefault="00DD6F9A" w:rsidP="00155186">
      <w:pPr>
        <w:pStyle w:val="ListParagraph"/>
        <w:tabs>
          <w:tab w:val="left" w:pos="720"/>
          <w:tab w:val="left" w:pos="1080"/>
        </w:tabs>
        <w:spacing w:line="276" w:lineRule="auto"/>
        <w:ind w:left="0"/>
        <w:contextualSpacing w:val="0"/>
        <w:rPr>
          <w:rFonts w:ascii="Times New Roman" w:hAnsi="Times New Roman"/>
          <w:sz w:val="24"/>
          <w:szCs w:val="24"/>
        </w:rPr>
      </w:pPr>
      <w:r w:rsidRPr="0057708E">
        <w:rPr>
          <w:rFonts w:ascii="Times New Roman" w:hAnsi="Times New Roman"/>
          <w:b/>
          <w:sz w:val="24"/>
          <w:szCs w:val="24"/>
        </w:rPr>
        <w:t>2</w:t>
      </w:r>
      <w:r w:rsidR="00BC186A" w:rsidRPr="0057708E">
        <w:rPr>
          <w:rFonts w:ascii="Times New Roman" w:hAnsi="Times New Roman"/>
          <w:b/>
          <w:sz w:val="24"/>
          <w:szCs w:val="24"/>
        </w:rPr>
        <w:t>1</w:t>
      </w:r>
      <w:r w:rsidRPr="0057708E">
        <w:rPr>
          <w:rFonts w:ascii="Times New Roman" w:hAnsi="Times New Roman"/>
          <w:b/>
          <w:sz w:val="24"/>
          <w:szCs w:val="24"/>
        </w:rPr>
        <w:t xml:space="preserve">. </w:t>
      </w:r>
      <w:r w:rsidR="000240B1" w:rsidRPr="0057708E">
        <w:rPr>
          <w:rFonts w:ascii="Times New Roman" w:hAnsi="Times New Roman"/>
          <w:b/>
          <w:sz w:val="24"/>
          <w:szCs w:val="24"/>
        </w:rPr>
        <w:t>Who will have access to your study data / biospecimens?</w:t>
      </w:r>
      <w:r w:rsidR="00EC42EF" w:rsidRPr="0057708E">
        <w:rPr>
          <w:rFonts w:ascii="Times New Roman" w:hAnsi="Times New Roman"/>
          <w:sz w:val="24"/>
          <w:szCs w:val="24"/>
        </w:rPr>
        <w:t xml:space="preserve"> </w:t>
      </w:r>
    </w:p>
    <w:p w14:paraId="7B975B75" w14:textId="5DCAC23D" w:rsidR="000240B1" w:rsidRPr="0057708E" w:rsidRDefault="00390519" w:rsidP="006708F6">
      <w:pPr>
        <w:pStyle w:val="ListParagraph"/>
        <w:tabs>
          <w:tab w:val="left" w:pos="720"/>
          <w:tab w:val="left" w:pos="1080"/>
        </w:tabs>
        <w:spacing w:line="276" w:lineRule="auto"/>
        <w:ind w:hanging="360"/>
        <w:contextualSpacing w:val="0"/>
        <w:rPr>
          <w:rFonts w:ascii="Times New Roman" w:hAnsi="Times New Roman"/>
          <w:sz w:val="24"/>
          <w:szCs w:val="24"/>
        </w:rPr>
      </w:pPr>
      <w:sdt>
        <w:sdtPr>
          <w:rPr>
            <w:rFonts w:ascii="Times New Roman" w:eastAsia="MS Gothic" w:hAnsi="Times New Roman"/>
            <w:sz w:val="24"/>
            <w:szCs w:val="24"/>
          </w:rPr>
          <w:id w:val="557285843"/>
          <w14:checkbox>
            <w14:checked w14:val="0"/>
            <w14:checkedState w14:val="2612" w14:font="MS Gothic"/>
            <w14:uncheckedState w14:val="2610" w14:font="MS Gothic"/>
          </w14:checkbox>
        </w:sdtPr>
        <w:sdtEndPr/>
        <w:sdtContent>
          <w:r w:rsidR="002F1563" w:rsidRPr="0057708E">
            <w:rPr>
              <w:rFonts w:ascii="Segoe UI Symbol" w:eastAsia="MS Gothic" w:hAnsi="Segoe UI Symbol" w:cs="Segoe UI Symbol"/>
              <w:sz w:val="24"/>
              <w:szCs w:val="24"/>
            </w:rPr>
            <w:t>☐</w:t>
          </w:r>
        </w:sdtContent>
      </w:sdt>
      <w:r w:rsidR="000240B1" w:rsidRPr="0057708E">
        <w:rPr>
          <w:rFonts w:ascii="Times New Roman" w:hAnsi="Times New Roman"/>
          <w:sz w:val="24"/>
          <w:szCs w:val="24"/>
        </w:rPr>
        <w:t xml:space="preserve"> </w:t>
      </w:r>
      <w:r w:rsidR="006708F6">
        <w:rPr>
          <w:rFonts w:ascii="Times New Roman" w:hAnsi="Times New Roman"/>
          <w:sz w:val="24"/>
          <w:szCs w:val="24"/>
        </w:rPr>
        <w:tab/>
      </w:r>
      <w:r w:rsidR="000240B1" w:rsidRPr="0057708E">
        <w:rPr>
          <w:rFonts w:ascii="Times New Roman" w:hAnsi="Times New Roman"/>
          <w:sz w:val="24"/>
          <w:szCs w:val="24"/>
        </w:rPr>
        <w:t xml:space="preserve">Brown PI and other Brown research team members (including advisor). </w:t>
      </w:r>
      <w:r w:rsidR="00750C58" w:rsidRPr="0057708E">
        <w:rPr>
          <w:rFonts w:ascii="Times New Roman" w:hAnsi="Times New Roman"/>
          <w:sz w:val="24"/>
          <w:szCs w:val="24"/>
        </w:rPr>
        <w:br/>
      </w:r>
      <w:r w:rsidR="00750C58" w:rsidRPr="0057708E">
        <w:rPr>
          <w:rFonts w:ascii="Times New Roman" w:hAnsi="Times New Roman"/>
          <w:b/>
          <w:sz w:val="24"/>
          <w:szCs w:val="24"/>
        </w:rPr>
        <w:t>Describe h</w:t>
      </w:r>
      <w:r w:rsidR="000240B1" w:rsidRPr="0057708E">
        <w:rPr>
          <w:rFonts w:ascii="Times New Roman" w:hAnsi="Times New Roman"/>
          <w:b/>
          <w:sz w:val="24"/>
          <w:szCs w:val="24"/>
        </w:rPr>
        <w:t xml:space="preserve">ow unauthorized access by others </w:t>
      </w:r>
      <w:r w:rsidR="00750C58" w:rsidRPr="0057708E">
        <w:rPr>
          <w:rFonts w:ascii="Times New Roman" w:hAnsi="Times New Roman"/>
          <w:b/>
          <w:sz w:val="24"/>
          <w:szCs w:val="24"/>
        </w:rPr>
        <w:t xml:space="preserve">will </w:t>
      </w:r>
      <w:r w:rsidR="000240B1" w:rsidRPr="0057708E">
        <w:rPr>
          <w:rFonts w:ascii="Times New Roman" w:hAnsi="Times New Roman"/>
          <w:b/>
          <w:sz w:val="24"/>
          <w:szCs w:val="24"/>
        </w:rPr>
        <w:t>be prevented</w:t>
      </w:r>
      <w:r w:rsidR="00750C58" w:rsidRPr="0057708E">
        <w:rPr>
          <w:rFonts w:ascii="Times New Roman" w:hAnsi="Times New Roman"/>
          <w:b/>
          <w:sz w:val="24"/>
          <w:szCs w:val="24"/>
        </w:rPr>
        <w:t>.</w:t>
      </w:r>
    </w:p>
    <w:p w14:paraId="451FF4A2" w14:textId="4D1BAF0A" w:rsidR="005730F0" w:rsidRPr="00155186" w:rsidRDefault="00750C58" w:rsidP="006708F6">
      <w:pPr>
        <w:pStyle w:val="ListParagraph"/>
        <w:tabs>
          <w:tab w:val="left" w:pos="720"/>
          <w:tab w:val="left" w:pos="1080"/>
        </w:tabs>
        <w:spacing w:after="240" w:line="276" w:lineRule="auto"/>
        <w:ind w:hanging="360"/>
        <w:contextualSpacing w:val="0"/>
        <w:rPr>
          <w:rFonts w:ascii="Times New Roman" w:hAnsi="Times New Roman"/>
          <w:sz w:val="24"/>
          <w:szCs w:val="24"/>
        </w:rPr>
      </w:pPr>
      <w:r w:rsidRPr="0057708E">
        <w:rPr>
          <w:rFonts w:ascii="Times New Roman" w:hAnsi="Times New Roman"/>
          <w:sz w:val="24"/>
          <w:szCs w:val="24"/>
        </w:rPr>
        <w:tab/>
      </w:r>
      <w:sdt>
        <w:sdtPr>
          <w:rPr>
            <w:rStyle w:val="HRPPdefault"/>
            <w:szCs w:val="24"/>
          </w:rPr>
          <w:id w:val="1019345298"/>
          <w:placeholder>
            <w:docPart w:val="B62A82D14269408C97E3BEECC7BD2DDF"/>
          </w:placeholder>
          <w:showingPlcHdr/>
        </w:sdtPr>
        <w:sdtEndPr>
          <w:rPr>
            <w:rStyle w:val="DefaultParagraphFont"/>
            <w:rFonts w:ascii="Palatino" w:hAnsi="Palatino"/>
            <w:sz w:val="20"/>
          </w:rPr>
        </w:sdtEndPr>
        <w:sdtContent>
          <w:r w:rsidRPr="00155186">
            <w:rPr>
              <w:rStyle w:val="PlaceholderText"/>
              <w:rFonts w:ascii="Times New Roman" w:hAnsi="Times New Roman"/>
              <w:sz w:val="24"/>
              <w:szCs w:val="24"/>
            </w:rPr>
            <w:t>Click or tap here to enter text.</w:t>
          </w:r>
        </w:sdtContent>
      </w:sdt>
    </w:p>
    <w:p w14:paraId="6E0E98FE" w14:textId="68D384C1" w:rsidR="00AF5198" w:rsidRPr="0057708E" w:rsidRDefault="00390519" w:rsidP="006708F6">
      <w:pPr>
        <w:pStyle w:val="ListParagraph"/>
        <w:tabs>
          <w:tab w:val="left" w:pos="720"/>
          <w:tab w:val="left" w:pos="1080"/>
        </w:tabs>
        <w:spacing w:after="240" w:line="276" w:lineRule="auto"/>
        <w:ind w:hanging="360"/>
        <w:contextualSpacing w:val="0"/>
        <w:rPr>
          <w:rFonts w:ascii="Times New Roman" w:hAnsi="Times New Roman"/>
          <w:sz w:val="24"/>
          <w:szCs w:val="24"/>
        </w:rPr>
      </w:pPr>
      <w:sdt>
        <w:sdtPr>
          <w:rPr>
            <w:rFonts w:ascii="Times New Roman" w:eastAsia="MS Gothic" w:hAnsi="Times New Roman"/>
            <w:sz w:val="24"/>
            <w:szCs w:val="24"/>
          </w:rPr>
          <w:id w:val="-1771689027"/>
          <w14:checkbox>
            <w14:checked w14:val="0"/>
            <w14:checkedState w14:val="2612" w14:font="MS Gothic"/>
            <w14:uncheckedState w14:val="2610" w14:font="MS Gothic"/>
          </w14:checkbox>
        </w:sdtPr>
        <w:sdtEndPr/>
        <w:sdtContent>
          <w:r w:rsidR="002F1563" w:rsidRPr="0057708E">
            <w:rPr>
              <w:rFonts w:ascii="Segoe UI Symbol" w:eastAsia="MS Gothic" w:hAnsi="Segoe UI Symbol" w:cs="Segoe UI Symbol"/>
              <w:sz w:val="24"/>
              <w:szCs w:val="24"/>
            </w:rPr>
            <w:t>☐</w:t>
          </w:r>
        </w:sdtContent>
      </w:sdt>
      <w:r w:rsidR="000240B1" w:rsidRPr="0057708E">
        <w:rPr>
          <w:rFonts w:ascii="Times New Roman" w:hAnsi="Times New Roman"/>
          <w:sz w:val="24"/>
          <w:szCs w:val="24"/>
        </w:rPr>
        <w:t xml:space="preserve"> </w:t>
      </w:r>
      <w:r w:rsidR="006708F6">
        <w:rPr>
          <w:rFonts w:ascii="Times New Roman" w:hAnsi="Times New Roman"/>
          <w:sz w:val="24"/>
          <w:szCs w:val="24"/>
        </w:rPr>
        <w:tab/>
      </w:r>
      <w:r w:rsidR="000240B1" w:rsidRPr="0057708E">
        <w:rPr>
          <w:rFonts w:ascii="Times New Roman" w:hAnsi="Times New Roman"/>
          <w:sz w:val="24"/>
          <w:szCs w:val="24"/>
        </w:rPr>
        <w:t xml:space="preserve">Data will be shared with research collaborators external to Brown. </w:t>
      </w:r>
      <w:r w:rsidR="00750C58" w:rsidRPr="0057708E">
        <w:rPr>
          <w:rFonts w:ascii="Times New Roman" w:hAnsi="Times New Roman"/>
          <w:sz w:val="24"/>
          <w:szCs w:val="24"/>
        </w:rPr>
        <w:br/>
      </w:r>
      <w:r w:rsidR="00750C58" w:rsidRPr="0057708E">
        <w:rPr>
          <w:rFonts w:ascii="Times New Roman" w:hAnsi="Times New Roman"/>
          <w:b/>
          <w:sz w:val="24"/>
          <w:szCs w:val="24"/>
        </w:rPr>
        <w:t>D</w:t>
      </w:r>
      <w:r w:rsidR="000240B1" w:rsidRPr="0057708E">
        <w:rPr>
          <w:rFonts w:ascii="Times New Roman" w:hAnsi="Times New Roman"/>
          <w:b/>
          <w:sz w:val="24"/>
          <w:szCs w:val="24"/>
        </w:rPr>
        <w:t>escribe how you will securely share / transfer the data outside of Brown</w:t>
      </w:r>
      <w:r w:rsidR="00750C58" w:rsidRPr="0057708E">
        <w:rPr>
          <w:rFonts w:ascii="Times New Roman" w:hAnsi="Times New Roman"/>
          <w:b/>
          <w:sz w:val="24"/>
          <w:szCs w:val="24"/>
        </w:rPr>
        <w:t>.</w:t>
      </w:r>
      <w:r w:rsidR="00750C58" w:rsidRPr="0057708E">
        <w:rPr>
          <w:rFonts w:ascii="Times New Roman" w:hAnsi="Times New Roman"/>
          <w:sz w:val="24"/>
          <w:szCs w:val="24"/>
        </w:rPr>
        <w:br/>
      </w:r>
      <w:sdt>
        <w:sdtPr>
          <w:rPr>
            <w:rStyle w:val="HRPPdefault"/>
            <w:szCs w:val="24"/>
          </w:rPr>
          <w:id w:val="1275601211"/>
          <w:placeholder>
            <w:docPart w:val="319C4DE425B740F6AA8A03AB265F2548"/>
          </w:placeholder>
          <w:showingPlcHdr/>
        </w:sdtPr>
        <w:sdtEndPr>
          <w:rPr>
            <w:rStyle w:val="DefaultParagraphFont"/>
            <w:rFonts w:ascii="Palatino" w:hAnsi="Palatino"/>
            <w:sz w:val="20"/>
          </w:rPr>
        </w:sdtEndPr>
        <w:sdtContent>
          <w:r w:rsidR="00750C58" w:rsidRPr="00155186">
            <w:rPr>
              <w:rStyle w:val="PlaceholderText"/>
              <w:rFonts w:ascii="Times New Roman" w:hAnsi="Times New Roman"/>
              <w:sz w:val="24"/>
              <w:szCs w:val="24"/>
            </w:rPr>
            <w:t>Click or tap here to enter text.</w:t>
          </w:r>
        </w:sdtContent>
      </w:sdt>
    </w:p>
    <w:p w14:paraId="63D934BF" w14:textId="3AF62206" w:rsidR="004110A7" w:rsidRPr="0057708E" w:rsidRDefault="00390519" w:rsidP="006708F6">
      <w:pPr>
        <w:pStyle w:val="ListParagraph"/>
        <w:tabs>
          <w:tab w:val="left" w:pos="720"/>
          <w:tab w:val="left" w:pos="1080"/>
        </w:tabs>
        <w:spacing w:line="276" w:lineRule="auto"/>
        <w:ind w:hanging="360"/>
        <w:contextualSpacing w:val="0"/>
        <w:rPr>
          <w:rFonts w:ascii="Times New Roman" w:hAnsi="Times New Roman"/>
          <w:sz w:val="24"/>
          <w:szCs w:val="24"/>
        </w:rPr>
      </w:pPr>
      <w:sdt>
        <w:sdtPr>
          <w:rPr>
            <w:rFonts w:ascii="Times New Roman" w:hAnsi="Times New Roman"/>
            <w:sz w:val="24"/>
            <w:szCs w:val="24"/>
          </w:rPr>
          <w:id w:val="-1013528912"/>
          <w14:checkbox>
            <w14:checked w14:val="0"/>
            <w14:checkedState w14:val="2612" w14:font="MS Gothic"/>
            <w14:uncheckedState w14:val="2610" w14:font="MS Gothic"/>
          </w14:checkbox>
        </w:sdtPr>
        <w:sdtEndPr/>
        <w:sdtContent>
          <w:r w:rsidR="00644A4B">
            <w:rPr>
              <w:rFonts w:ascii="MS Gothic" w:eastAsia="MS Gothic" w:hAnsi="MS Gothic" w:hint="eastAsia"/>
              <w:sz w:val="24"/>
              <w:szCs w:val="24"/>
            </w:rPr>
            <w:t>☐</w:t>
          </w:r>
        </w:sdtContent>
      </w:sdt>
      <w:r w:rsidR="004110A7" w:rsidRPr="0057708E">
        <w:rPr>
          <w:rFonts w:ascii="Times New Roman" w:hAnsi="Times New Roman"/>
          <w:sz w:val="24"/>
          <w:szCs w:val="24"/>
        </w:rPr>
        <w:tab/>
        <w:t>Data will be shared with a data repository.</w:t>
      </w:r>
    </w:p>
    <w:p w14:paraId="30B0AD39" w14:textId="77777777" w:rsidR="004110A7" w:rsidRPr="0057708E" w:rsidRDefault="004110A7" w:rsidP="006708F6">
      <w:pPr>
        <w:pStyle w:val="ListParagraph"/>
        <w:tabs>
          <w:tab w:val="left" w:pos="720"/>
          <w:tab w:val="left" w:pos="1080"/>
        </w:tabs>
        <w:spacing w:line="276" w:lineRule="auto"/>
        <w:ind w:hanging="360"/>
        <w:contextualSpacing w:val="0"/>
        <w:rPr>
          <w:rFonts w:ascii="Times New Roman" w:hAnsi="Times New Roman"/>
          <w:sz w:val="24"/>
          <w:szCs w:val="24"/>
        </w:rPr>
      </w:pPr>
      <w:r w:rsidRPr="0057708E">
        <w:rPr>
          <w:rFonts w:ascii="Times New Roman" w:hAnsi="Times New Roman"/>
          <w:sz w:val="24"/>
          <w:szCs w:val="24"/>
        </w:rPr>
        <w:tab/>
      </w:r>
      <w:r w:rsidRPr="0057708E">
        <w:rPr>
          <w:rFonts w:ascii="Times New Roman" w:hAnsi="Times New Roman"/>
          <w:b/>
          <w:sz w:val="24"/>
          <w:szCs w:val="24"/>
        </w:rPr>
        <w:t>Describe how you will securely share / transfer the data outside of Brown.</w:t>
      </w:r>
    </w:p>
    <w:p w14:paraId="5A194D96" w14:textId="5277FF35" w:rsidR="004110A7" w:rsidRDefault="00BE0935" w:rsidP="006708F6">
      <w:pPr>
        <w:tabs>
          <w:tab w:val="left" w:pos="720"/>
        </w:tabs>
        <w:spacing w:after="240"/>
        <w:ind w:left="720" w:hanging="360"/>
        <w:rPr>
          <w:rStyle w:val="HRPPdefault"/>
          <w:szCs w:val="24"/>
        </w:rPr>
      </w:pPr>
      <w:r w:rsidRPr="00E74EEE">
        <w:rPr>
          <w:rFonts w:ascii="Times New Roman" w:hAnsi="Times New Roman"/>
          <w:sz w:val="24"/>
          <w:szCs w:val="24"/>
        </w:rPr>
        <w:tab/>
      </w:r>
      <w:sdt>
        <w:sdtPr>
          <w:rPr>
            <w:rStyle w:val="HRPPdefault"/>
            <w:szCs w:val="24"/>
          </w:rPr>
          <w:id w:val="-958726984"/>
          <w:placeholder>
            <w:docPart w:val="75BC267B22064F49B7FFD068A0A167AB"/>
          </w:placeholder>
          <w:showingPlcHdr/>
        </w:sdtPr>
        <w:sdtEndPr>
          <w:rPr>
            <w:rStyle w:val="DefaultParagraphFont"/>
            <w:rFonts w:ascii="Palatino" w:hAnsi="Palatino"/>
            <w:sz w:val="20"/>
          </w:rPr>
        </w:sdtEndPr>
        <w:sdtContent>
          <w:r w:rsidRPr="00155186">
            <w:rPr>
              <w:rStyle w:val="PlaceholderText"/>
              <w:rFonts w:ascii="Times New Roman" w:hAnsi="Times New Roman"/>
              <w:sz w:val="24"/>
              <w:szCs w:val="24"/>
            </w:rPr>
            <w:t>Click or tap here to enter text.</w:t>
          </w:r>
        </w:sdtContent>
      </w:sdt>
    </w:p>
    <w:p w14:paraId="6086724A" w14:textId="77777777" w:rsidR="00644A4B" w:rsidRPr="00155186" w:rsidRDefault="00644A4B" w:rsidP="00155186">
      <w:pPr>
        <w:tabs>
          <w:tab w:val="left" w:pos="720"/>
        </w:tabs>
        <w:spacing w:after="240"/>
        <w:ind w:left="720" w:hanging="270"/>
        <w:rPr>
          <w:rFonts w:ascii="Times New Roman" w:hAnsi="Times New Roman"/>
          <w:sz w:val="24"/>
          <w:szCs w:val="24"/>
        </w:rPr>
      </w:pPr>
    </w:p>
    <w:tbl>
      <w:tblPr>
        <w:tblStyle w:val="TableGrid"/>
        <w:tblW w:w="0" w:type="auto"/>
        <w:tblLook w:val="04A0" w:firstRow="1" w:lastRow="0" w:firstColumn="1" w:lastColumn="0" w:noHBand="0" w:noVBand="1"/>
      </w:tblPr>
      <w:tblGrid>
        <w:gridCol w:w="10070"/>
      </w:tblGrid>
      <w:tr w:rsidR="004757E2" w:rsidRPr="002F1563" w14:paraId="045222BC" w14:textId="77777777" w:rsidTr="00D80D49">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9008744" w14:textId="72524070" w:rsidR="004757E2" w:rsidRPr="00E74EEE" w:rsidRDefault="004757E2" w:rsidP="0057708E">
            <w:pPr>
              <w:tabs>
                <w:tab w:val="left" w:pos="720"/>
                <w:tab w:val="left" w:pos="1080"/>
              </w:tabs>
              <w:jc w:val="center"/>
              <w:rPr>
                <w:rFonts w:ascii="Times New Roman" w:hAnsi="Times New Roman"/>
                <w:b/>
              </w:rPr>
            </w:pPr>
            <w:r w:rsidRPr="0057708E">
              <w:rPr>
                <w:rFonts w:ascii="Times New Roman" w:hAnsi="Times New Roman"/>
              </w:rPr>
              <w:tab/>
            </w:r>
            <w:bookmarkStart w:id="14" w:name="PartX"/>
            <w:bookmarkEnd w:id="14"/>
            <w:r w:rsidRPr="00E74EEE">
              <w:rPr>
                <w:rFonts w:ascii="Times New Roman" w:hAnsi="Times New Roman"/>
                <w:b/>
              </w:rPr>
              <w:t xml:space="preserve">PRINCIPAL INVESTIGATOR AGREEMENTS &amp; RESPONSIBILITIES </w:t>
            </w:r>
          </w:p>
        </w:tc>
      </w:tr>
    </w:tbl>
    <w:p w14:paraId="5E0B3068" w14:textId="77777777" w:rsidR="004757E2" w:rsidRPr="0057708E" w:rsidRDefault="004757E2" w:rsidP="0057708E">
      <w:pPr>
        <w:tabs>
          <w:tab w:val="left" w:pos="720"/>
          <w:tab w:val="left" w:pos="1080"/>
          <w:tab w:val="left" w:pos="7920"/>
        </w:tabs>
        <w:ind w:left="720" w:hanging="720"/>
        <w:rPr>
          <w:rFonts w:ascii="Times New Roman" w:hAnsi="Times New Roman"/>
          <w:b/>
          <w:sz w:val="24"/>
          <w:szCs w:val="24"/>
        </w:rPr>
      </w:pPr>
    </w:p>
    <w:p w14:paraId="6E4CE2C4" w14:textId="77777777" w:rsidR="004757E2" w:rsidRPr="0057708E" w:rsidRDefault="004757E2" w:rsidP="0057708E">
      <w:pPr>
        <w:tabs>
          <w:tab w:val="left" w:pos="720"/>
          <w:tab w:val="left" w:pos="1080"/>
          <w:tab w:val="left" w:pos="7920"/>
        </w:tabs>
        <w:ind w:left="720" w:hanging="720"/>
        <w:rPr>
          <w:rFonts w:ascii="Times New Roman" w:hAnsi="Times New Roman"/>
          <w:b/>
          <w:sz w:val="24"/>
          <w:szCs w:val="24"/>
        </w:rPr>
      </w:pPr>
      <w:r w:rsidRPr="0057708E">
        <w:rPr>
          <w:rFonts w:ascii="Times New Roman" w:hAnsi="Times New Roman"/>
          <w:b/>
          <w:sz w:val="24"/>
          <w:szCs w:val="24"/>
        </w:rPr>
        <w:t xml:space="preserve"> A. Conduct of the Research</w:t>
      </w:r>
    </w:p>
    <w:p w14:paraId="16A46301" w14:textId="2CDB309B" w:rsidR="004757E2" w:rsidRPr="0057708E" w:rsidRDefault="004757E2" w:rsidP="0057708E">
      <w:pPr>
        <w:pStyle w:val="ListParagraph"/>
        <w:numPr>
          <w:ilvl w:val="0"/>
          <w:numId w:val="44"/>
        </w:numPr>
        <w:tabs>
          <w:tab w:val="left" w:pos="1080"/>
          <w:tab w:val="left" w:pos="7920"/>
        </w:tabs>
        <w:ind w:left="720"/>
        <w:rPr>
          <w:rFonts w:ascii="Times New Roman" w:hAnsi="Times New Roman"/>
          <w:sz w:val="24"/>
          <w:szCs w:val="24"/>
        </w:rPr>
      </w:pPr>
      <w:r w:rsidRPr="0057708E">
        <w:rPr>
          <w:rFonts w:ascii="Times New Roman" w:hAnsi="Times New Roman"/>
          <w:sz w:val="24"/>
          <w:szCs w:val="24"/>
        </w:rPr>
        <w:t xml:space="preserve">I accept responsibility for the ethical conduct of this research and protection of participants as set forth in the </w:t>
      </w:r>
      <w:hyperlink r:id="rId12" w:history="1">
        <w:r w:rsidRPr="0057708E">
          <w:rPr>
            <w:rStyle w:val="Hyperlink"/>
            <w:rFonts w:ascii="Times New Roman" w:hAnsi="Times New Roman"/>
            <w:sz w:val="24"/>
            <w:szCs w:val="24"/>
          </w:rPr>
          <w:t>Belmont Report</w:t>
        </w:r>
      </w:hyperlink>
      <w:r w:rsidRPr="0057708E">
        <w:rPr>
          <w:rFonts w:ascii="Times New Roman" w:hAnsi="Times New Roman"/>
          <w:sz w:val="24"/>
          <w:szCs w:val="24"/>
        </w:rPr>
        <w:t>,</w:t>
      </w:r>
      <w:r w:rsidR="00CF5B86" w:rsidRPr="0057708E">
        <w:rPr>
          <w:rFonts w:ascii="Times New Roman" w:hAnsi="Times New Roman"/>
          <w:sz w:val="24"/>
          <w:szCs w:val="24"/>
        </w:rPr>
        <w:t xml:space="preserve"> </w:t>
      </w:r>
      <w:hyperlink r:id="rId13" w:history="1">
        <w:r w:rsidR="00CF5B86" w:rsidRPr="0057708E">
          <w:rPr>
            <w:rStyle w:val="Hyperlink"/>
            <w:rFonts w:ascii="Times New Roman" w:hAnsi="Times New Roman"/>
            <w:sz w:val="24"/>
            <w:szCs w:val="24"/>
          </w:rPr>
          <w:t xml:space="preserve">Federal </w:t>
        </w:r>
        <w:r w:rsidR="002F1563" w:rsidRPr="0057708E">
          <w:rPr>
            <w:rStyle w:val="Hyperlink"/>
            <w:rFonts w:ascii="Times New Roman" w:hAnsi="Times New Roman"/>
            <w:sz w:val="24"/>
            <w:szCs w:val="24"/>
          </w:rPr>
          <w:t xml:space="preserve">Regulations </w:t>
        </w:r>
        <w:r w:rsidR="00CF5B86" w:rsidRPr="0057708E">
          <w:rPr>
            <w:rStyle w:val="Hyperlink"/>
            <w:rFonts w:ascii="Times New Roman" w:hAnsi="Times New Roman"/>
            <w:sz w:val="24"/>
            <w:szCs w:val="24"/>
          </w:rPr>
          <w:t>for the Protection of Human Subjects (45 CFR 46)</w:t>
        </w:r>
      </w:hyperlink>
      <w:r w:rsidRPr="0057708E">
        <w:rPr>
          <w:rFonts w:ascii="Times New Roman" w:hAnsi="Times New Roman"/>
          <w:sz w:val="24"/>
          <w:szCs w:val="24"/>
        </w:rPr>
        <w:t xml:space="preserve"> , and Brown University policies.</w:t>
      </w:r>
    </w:p>
    <w:p w14:paraId="63EE5369" w14:textId="0F0DEE3F" w:rsidR="002F1563" w:rsidRPr="0057708E" w:rsidRDefault="004757E2" w:rsidP="00E74EEE">
      <w:pPr>
        <w:pStyle w:val="ListParagraph"/>
        <w:numPr>
          <w:ilvl w:val="0"/>
          <w:numId w:val="44"/>
        </w:numPr>
        <w:tabs>
          <w:tab w:val="left" w:pos="1080"/>
          <w:tab w:val="left" w:pos="7920"/>
        </w:tabs>
        <w:ind w:left="720"/>
        <w:rPr>
          <w:rFonts w:ascii="Times New Roman" w:hAnsi="Times New Roman"/>
          <w:sz w:val="24"/>
          <w:szCs w:val="24"/>
        </w:rPr>
      </w:pPr>
      <w:r w:rsidRPr="0057708E">
        <w:rPr>
          <w:rFonts w:ascii="Times New Roman" w:hAnsi="Times New Roman"/>
          <w:sz w:val="24"/>
          <w:szCs w:val="24"/>
        </w:rPr>
        <w:t xml:space="preserve">I certify that I </w:t>
      </w:r>
      <w:r w:rsidR="002F1563" w:rsidRPr="0057708E">
        <w:rPr>
          <w:rFonts w:ascii="Times New Roman" w:hAnsi="Times New Roman"/>
          <w:sz w:val="24"/>
          <w:szCs w:val="24"/>
        </w:rPr>
        <w:t>will</w:t>
      </w:r>
      <w:r w:rsidRPr="0057708E">
        <w:rPr>
          <w:rFonts w:ascii="Times New Roman" w:hAnsi="Times New Roman"/>
          <w:sz w:val="24"/>
          <w:szCs w:val="24"/>
        </w:rPr>
        <w:t xml:space="preserve"> assume responsibility for the proper conduct of this research</w:t>
      </w:r>
      <w:r w:rsidR="002F1563" w:rsidRPr="0057708E">
        <w:rPr>
          <w:rFonts w:ascii="Times New Roman" w:hAnsi="Times New Roman"/>
          <w:sz w:val="24"/>
          <w:szCs w:val="24"/>
        </w:rPr>
        <w:t xml:space="preserve"> and compliance with all Brown policies and procedures, and federal and state requirements</w:t>
      </w:r>
      <w:r w:rsidRPr="0057708E">
        <w:rPr>
          <w:rFonts w:ascii="Times New Roman" w:hAnsi="Times New Roman"/>
          <w:sz w:val="24"/>
          <w:szCs w:val="24"/>
        </w:rPr>
        <w:t xml:space="preserve">. </w:t>
      </w:r>
    </w:p>
    <w:p w14:paraId="27964315" w14:textId="6EBDE77C" w:rsidR="004757E2" w:rsidRPr="00E74EEE" w:rsidRDefault="004757E2" w:rsidP="00E74EEE">
      <w:pPr>
        <w:pStyle w:val="ListParagraph"/>
        <w:numPr>
          <w:ilvl w:val="0"/>
          <w:numId w:val="44"/>
        </w:numPr>
        <w:tabs>
          <w:tab w:val="left" w:pos="1080"/>
          <w:tab w:val="left" w:pos="7920"/>
        </w:tabs>
        <w:ind w:left="720"/>
        <w:rPr>
          <w:rFonts w:ascii="Times New Roman" w:hAnsi="Times New Roman"/>
          <w:sz w:val="24"/>
          <w:szCs w:val="24"/>
        </w:rPr>
      </w:pPr>
      <w:r w:rsidRPr="0057708E">
        <w:rPr>
          <w:rFonts w:ascii="Times New Roman" w:hAnsi="Times New Roman"/>
          <w:sz w:val="24"/>
          <w:szCs w:val="24"/>
        </w:rPr>
        <w:t>I accept responsibility for ensuring that all member</w:t>
      </w:r>
      <w:r w:rsidR="000F6B23">
        <w:rPr>
          <w:rFonts w:ascii="Times New Roman" w:hAnsi="Times New Roman"/>
          <w:sz w:val="24"/>
          <w:szCs w:val="24"/>
        </w:rPr>
        <w:t>s</w:t>
      </w:r>
      <w:r w:rsidRPr="0057708E">
        <w:rPr>
          <w:rFonts w:ascii="Times New Roman" w:hAnsi="Times New Roman"/>
          <w:sz w:val="24"/>
          <w:szCs w:val="24"/>
        </w:rPr>
        <w:t xml:space="preserve"> of the research team have or will complete human </w:t>
      </w:r>
      <w:r w:rsidRPr="00E74EEE">
        <w:rPr>
          <w:rFonts w:ascii="Times New Roman" w:hAnsi="Times New Roman"/>
          <w:sz w:val="24"/>
          <w:szCs w:val="24"/>
        </w:rPr>
        <w:t xml:space="preserve">subjects </w:t>
      </w:r>
      <w:hyperlink r:id="rId14" w:history="1">
        <w:r w:rsidRPr="0057708E">
          <w:rPr>
            <w:rStyle w:val="Hyperlink"/>
            <w:rFonts w:ascii="Times New Roman" w:hAnsi="Times New Roman"/>
            <w:sz w:val="24"/>
            <w:szCs w:val="24"/>
          </w:rPr>
          <w:t>CITI training</w:t>
        </w:r>
      </w:hyperlink>
      <w:r w:rsidRPr="00E74EEE">
        <w:rPr>
          <w:rFonts w:ascii="Times New Roman" w:hAnsi="Times New Roman"/>
          <w:sz w:val="24"/>
          <w:szCs w:val="24"/>
        </w:rPr>
        <w:t xml:space="preserve"> before any work with participants or identifiable </w:t>
      </w:r>
      <w:r w:rsidR="002F1563" w:rsidRPr="0057708E">
        <w:rPr>
          <w:rFonts w:ascii="Times New Roman" w:hAnsi="Times New Roman"/>
          <w:sz w:val="24"/>
          <w:szCs w:val="24"/>
        </w:rPr>
        <w:t>information</w:t>
      </w:r>
      <w:r w:rsidR="002F1563" w:rsidRPr="00E74EEE">
        <w:rPr>
          <w:rFonts w:ascii="Times New Roman" w:hAnsi="Times New Roman"/>
          <w:sz w:val="24"/>
          <w:szCs w:val="24"/>
        </w:rPr>
        <w:t xml:space="preserve"> </w:t>
      </w:r>
      <w:r w:rsidRPr="00E74EEE">
        <w:rPr>
          <w:rFonts w:ascii="Times New Roman" w:hAnsi="Times New Roman"/>
          <w:sz w:val="24"/>
          <w:szCs w:val="24"/>
        </w:rPr>
        <w:t>/ biospecimens begins.</w:t>
      </w:r>
    </w:p>
    <w:p w14:paraId="4CD05E17" w14:textId="77777777" w:rsidR="004757E2" w:rsidRPr="0057708E" w:rsidRDefault="004757E2" w:rsidP="0057708E">
      <w:pPr>
        <w:pStyle w:val="ListParagraph"/>
        <w:tabs>
          <w:tab w:val="left" w:pos="720"/>
          <w:tab w:val="left" w:pos="1080"/>
          <w:tab w:val="left" w:pos="7920"/>
        </w:tabs>
        <w:ind w:left="1440"/>
        <w:rPr>
          <w:rFonts w:ascii="Times New Roman" w:hAnsi="Times New Roman"/>
          <w:sz w:val="24"/>
          <w:szCs w:val="24"/>
        </w:rPr>
      </w:pPr>
    </w:p>
    <w:p w14:paraId="70B67A0F" w14:textId="77777777" w:rsidR="004757E2" w:rsidRPr="0057708E" w:rsidRDefault="004757E2" w:rsidP="0057708E">
      <w:pPr>
        <w:tabs>
          <w:tab w:val="left" w:pos="720"/>
          <w:tab w:val="left" w:pos="1080"/>
          <w:tab w:val="left" w:pos="7920"/>
        </w:tabs>
        <w:rPr>
          <w:rFonts w:ascii="Times New Roman" w:hAnsi="Times New Roman"/>
          <w:b/>
          <w:sz w:val="24"/>
          <w:szCs w:val="24"/>
        </w:rPr>
      </w:pPr>
      <w:r w:rsidRPr="0057708E">
        <w:rPr>
          <w:rFonts w:ascii="Times New Roman" w:hAnsi="Times New Roman"/>
          <w:b/>
          <w:sz w:val="24"/>
          <w:szCs w:val="24"/>
        </w:rPr>
        <w:t>B. Ensuring and Maintaining Compliance</w:t>
      </w:r>
    </w:p>
    <w:p w14:paraId="23758C42" w14:textId="7B9367E7" w:rsidR="004757E2" w:rsidRPr="0057708E" w:rsidRDefault="004757E2" w:rsidP="0057708E">
      <w:pPr>
        <w:pStyle w:val="ListParagraph"/>
        <w:numPr>
          <w:ilvl w:val="0"/>
          <w:numId w:val="46"/>
        </w:numPr>
        <w:tabs>
          <w:tab w:val="left" w:pos="1080"/>
          <w:tab w:val="left" w:pos="7920"/>
        </w:tabs>
        <w:rPr>
          <w:rFonts w:ascii="Times New Roman" w:hAnsi="Times New Roman"/>
          <w:sz w:val="24"/>
          <w:szCs w:val="24"/>
        </w:rPr>
      </w:pPr>
      <w:r w:rsidRPr="0057708E">
        <w:rPr>
          <w:rFonts w:ascii="Times New Roman" w:hAnsi="Times New Roman"/>
          <w:sz w:val="24"/>
          <w:szCs w:val="24"/>
        </w:rPr>
        <w:t xml:space="preserve">I will comply with relevant regulatory and institutional reporting requirements, including Brown University’s </w:t>
      </w:r>
      <w:hyperlink r:id="rId15" w:history="1">
        <w:r w:rsidRPr="0057708E">
          <w:rPr>
            <w:rStyle w:val="Hyperlink"/>
            <w:rFonts w:ascii="Times New Roman" w:hAnsi="Times New Roman"/>
            <w:i/>
            <w:sz w:val="24"/>
            <w:szCs w:val="24"/>
          </w:rPr>
          <w:t>Reportable Events Policy</w:t>
        </w:r>
      </w:hyperlink>
      <w:r w:rsidRPr="0057708E">
        <w:rPr>
          <w:rFonts w:ascii="Times New Roman" w:hAnsi="Times New Roman"/>
          <w:sz w:val="24"/>
          <w:szCs w:val="24"/>
        </w:rPr>
        <w:t xml:space="preserve">. </w:t>
      </w:r>
    </w:p>
    <w:p w14:paraId="375FE66A" w14:textId="65C350E4" w:rsidR="004757E2" w:rsidRPr="0057708E" w:rsidRDefault="004757E2" w:rsidP="0057708E">
      <w:pPr>
        <w:pStyle w:val="ListParagraph"/>
        <w:numPr>
          <w:ilvl w:val="0"/>
          <w:numId w:val="46"/>
        </w:numPr>
        <w:tabs>
          <w:tab w:val="left" w:pos="1080"/>
          <w:tab w:val="left" w:pos="7920"/>
        </w:tabs>
        <w:rPr>
          <w:rFonts w:ascii="Times New Roman" w:hAnsi="Times New Roman"/>
          <w:sz w:val="24"/>
          <w:szCs w:val="24"/>
        </w:rPr>
      </w:pPr>
      <w:r w:rsidRPr="0057708E">
        <w:rPr>
          <w:rFonts w:ascii="Times New Roman" w:hAnsi="Times New Roman"/>
          <w:sz w:val="24"/>
          <w:szCs w:val="24"/>
        </w:rPr>
        <w:lastRenderedPageBreak/>
        <w:t xml:space="preserve">I will notify the Brown HRPP when I have completed all activities involving human subjects or identifiable participant </w:t>
      </w:r>
      <w:r w:rsidR="006708F6">
        <w:rPr>
          <w:rFonts w:ascii="Times New Roman" w:hAnsi="Times New Roman"/>
          <w:sz w:val="24"/>
          <w:szCs w:val="24"/>
        </w:rPr>
        <w:t>information</w:t>
      </w:r>
      <w:r w:rsidR="006708F6" w:rsidRPr="0057708E">
        <w:rPr>
          <w:rFonts w:ascii="Times New Roman" w:hAnsi="Times New Roman"/>
          <w:sz w:val="24"/>
          <w:szCs w:val="24"/>
        </w:rPr>
        <w:t xml:space="preserve"> </w:t>
      </w:r>
      <w:r w:rsidRPr="0057708E">
        <w:rPr>
          <w:rFonts w:ascii="Times New Roman" w:hAnsi="Times New Roman"/>
          <w:sz w:val="24"/>
          <w:szCs w:val="24"/>
        </w:rPr>
        <w:t>or identifiable biospecimens.</w:t>
      </w:r>
    </w:p>
    <w:p w14:paraId="75174A7E" w14:textId="77777777" w:rsidR="004757E2" w:rsidRPr="0057708E" w:rsidRDefault="004757E2" w:rsidP="0057708E">
      <w:pPr>
        <w:pStyle w:val="ListParagraph"/>
        <w:numPr>
          <w:ilvl w:val="0"/>
          <w:numId w:val="46"/>
        </w:numPr>
        <w:tabs>
          <w:tab w:val="left" w:pos="1080"/>
          <w:tab w:val="left" w:pos="7920"/>
        </w:tabs>
        <w:rPr>
          <w:rFonts w:ascii="Times New Roman" w:hAnsi="Times New Roman"/>
          <w:sz w:val="24"/>
          <w:szCs w:val="24"/>
        </w:rPr>
      </w:pPr>
      <w:r w:rsidRPr="0057708E">
        <w:rPr>
          <w:rFonts w:ascii="Times New Roman" w:hAnsi="Times New Roman"/>
          <w:sz w:val="24"/>
          <w:szCs w:val="24"/>
        </w:rPr>
        <w:t>I will maintain approval, as applicable, with collaborative parties, including approvals from other countries or jurisdictions.</w:t>
      </w:r>
    </w:p>
    <w:p w14:paraId="1991C9BF" w14:textId="77777777" w:rsidR="004757E2" w:rsidRPr="0057708E" w:rsidRDefault="004757E2" w:rsidP="0057708E">
      <w:pPr>
        <w:pStyle w:val="ListParagraph"/>
        <w:numPr>
          <w:ilvl w:val="0"/>
          <w:numId w:val="46"/>
        </w:numPr>
        <w:tabs>
          <w:tab w:val="left" w:pos="1080"/>
          <w:tab w:val="left" w:pos="7920"/>
        </w:tabs>
        <w:rPr>
          <w:rFonts w:ascii="Times New Roman" w:hAnsi="Times New Roman"/>
          <w:sz w:val="24"/>
          <w:szCs w:val="24"/>
        </w:rPr>
      </w:pPr>
      <w:r w:rsidRPr="0057708E">
        <w:rPr>
          <w:rFonts w:ascii="Times New Roman" w:hAnsi="Times New Roman"/>
          <w:sz w:val="24"/>
          <w:szCs w:val="24"/>
        </w:rPr>
        <w:t>I will cooperate with any post-approval monitoring or auditing of study activities and/or study records as requested and/or required by the Brown ORI, the Brown IRB, funding entities, sponsors, and/or any federal or state regulatory agencies.</w:t>
      </w:r>
    </w:p>
    <w:p w14:paraId="08F5758A" w14:textId="77777777" w:rsidR="004757E2" w:rsidRPr="0057708E" w:rsidRDefault="004757E2" w:rsidP="0057708E">
      <w:pPr>
        <w:pStyle w:val="ListParagraph"/>
        <w:tabs>
          <w:tab w:val="left" w:pos="720"/>
          <w:tab w:val="left" w:pos="1080"/>
          <w:tab w:val="left" w:pos="7920"/>
        </w:tabs>
        <w:ind w:left="1440"/>
        <w:rPr>
          <w:rFonts w:ascii="Times New Roman" w:hAnsi="Times New Roman"/>
          <w:sz w:val="24"/>
          <w:szCs w:val="24"/>
        </w:rPr>
      </w:pPr>
    </w:p>
    <w:p w14:paraId="4BAAD7BE" w14:textId="77777777" w:rsidR="004757E2" w:rsidRPr="0057708E" w:rsidRDefault="004757E2" w:rsidP="0057708E">
      <w:pPr>
        <w:pStyle w:val="ListParagraph"/>
        <w:tabs>
          <w:tab w:val="left" w:pos="720"/>
          <w:tab w:val="left" w:pos="1080"/>
          <w:tab w:val="left" w:pos="7920"/>
        </w:tabs>
        <w:ind w:left="0"/>
        <w:rPr>
          <w:rFonts w:ascii="Times New Roman" w:hAnsi="Times New Roman"/>
          <w:b/>
          <w:sz w:val="24"/>
          <w:szCs w:val="24"/>
        </w:rPr>
      </w:pPr>
      <w:r w:rsidRPr="0057708E">
        <w:rPr>
          <w:rFonts w:ascii="Times New Roman" w:hAnsi="Times New Roman"/>
          <w:b/>
          <w:sz w:val="24"/>
          <w:szCs w:val="24"/>
        </w:rPr>
        <w:t>C. Study records, Reports and Documentation</w:t>
      </w:r>
    </w:p>
    <w:p w14:paraId="74237F18" w14:textId="46BA046A" w:rsidR="004757E2" w:rsidRPr="0057708E" w:rsidRDefault="004757E2" w:rsidP="0057708E">
      <w:pPr>
        <w:pStyle w:val="ListParagraph"/>
        <w:numPr>
          <w:ilvl w:val="0"/>
          <w:numId w:val="47"/>
        </w:numPr>
        <w:tabs>
          <w:tab w:val="left" w:pos="1080"/>
          <w:tab w:val="left" w:pos="7920"/>
        </w:tabs>
        <w:rPr>
          <w:rFonts w:ascii="Times New Roman" w:hAnsi="Times New Roman"/>
          <w:sz w:val="24"/>
          <w:szCs w:val="24"/>
        </w:rPr>
      </w:pPr>
      <w:r w:rsidRPr="0057708E">
        <w:rPr>
          <w:rFonts w:ascii="Times New Roman" w:hAnsi="Times New Roman"/>
          <w:sz w:val="24"/>
          <w:szCs w:val="24"/>
        </w:rPr>
        <w:t xml:space="preserve">I will comply by Brown’s </w:t>
      </w:r>
      <w:hyperlink r:id="rId16" w:history="1">
        <w:r w:rsidRPr="0057708E">
          <w:rPr>
            <w:rStyle w:val="Hyperlink"/>
            <w:rFonts w:ascii="Times New Roman" w:hAnsi="Times New Roman"/>
            <w:i/>
            <w:sz w:val="24"/>
            <w:szCs w:val="24"/>
          </w:rPr>
          <w:t>Research Data and Research Materials Management, Sharing and Retention Policy</w:t>
        </w:r>
      </w:hyperlink>
      <w:r w:rsidRPr="0057708E">
        <w:rPr>
          <w:rFonts w:ascii="Times New Roman" w:hAnsi="Times New Roman"/>
          <w:sz w:val="24"/>
          <w:szCs w:val="24"/>
        </w:rPr>
        <w:t>.</w:t>
      </w:r>
    </w:p>
    <w:p w14:paraId="10CFAB37" w14:textId="77777777" w:rsidR="004757E2" w:rsidRPr="0057708E" w:rsidRDefault="004757E2" w:rsidP="0057708E">
      <w:pPr>
        <w:pStyle w:val="ListParagraph"/>
        <w:numPr>
          <w:ilvl w:val="0"/>
          <w:numId w:val="47"/>
        </w:numPr>
        <w:tabs>
          <w:tab w:val="left" w:pos="1080"/>
          <w:tab w:val="left" w:pos="7920"/>
        </w:tabs>
        <w:rPr>
          <w:rFonts w:ascii="Times New Roman" w:hAnsi="Times New Roman"/>
          <w:sz w:val="24"/>
          <w:szCs w:val="24"/>
        </w:rPr>
      </w:pPr>
      <w:r w:rsidRPr="0057708E">
        <w:rPr>
          <w:rFonts w:ascii="Times New Roman" w:hAnsi="Times New Roman"/>
          <w:sz w:val="24"/>
          <w:szCs w:val="24"/>
        </w:rPr>
        <w:t>I will maintain all research protocol materials and consent materials for the duration of this study.</w:t>
      </w:r>
    </w:p>
    <w:p w14:paraId="09E81B40" w14:textId="77777777" w:rsidR="004757E2" w:rsidRPr="0057708E" w:rsidRDefault="004757E2" w:rsidP="0057708E">
      <w:pPr>
        <w:pStyle w:val="ListParagraph"/>
        <w:numPr>
          <w:ilvl w:val="0"/>
          <w:numId w:val="47"/>
        </w:numPr>
        <w:tabs>
          <w:tab w:val="left" w:pos="1080"/>
          <w:tab w:val="left" w:pos="7920"/>
        </w:tabs>
        <w:rPr>
          <w:rFonts w:ascii="Times New Roman" w:hAnsi="Times New Roman"/>
          <w:sz w:val="24"/>
          <w:szCs w:val="24"/>
        </w:rPr>
      </w:pPr>
      <w:r w:rsidRPr="0057708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091669FF" w14:textId="6FE871F7" w:rsidR="004757E2" w:rsidRPr="0057708E" w:rsidRDefault="004757E2" w:rsidP="00E74EEE">
      <w:pPr>
        <w:pStyle w:val="ListParagraph"/>
        <w:tabs>
          <w:tab w:val="left" w:pos="1080"/>
          <w:tab w:val="left" w:pos="7920"/>
        </w:tabs>
        <w:rPr>
          <w:rFonts w:ascii="Times New Roman" w:hAnsi="Times New Roman"/>
          <w:sz w:val="24"/>
          <w:szCs w:val="24"/>
        </w:rPr>
      </w:pPr>
      <w:r w:rsidRPr="0057708E">
        <w:rPr>
          <w:rFonts w:ascii="Times New Roman" w:hAnsi="Times New Roman"/>
          <w:sz w:val="24"/>
          <w:szCs w:val="24"/>
        </w:rPr>
        <w:tab/>
        <w:t xml:space="preserve">               </w:t>
      </w:r>
    </w:p>
    <w:p w14:paraId="76039342" w14:textId="6048D7BA" w:rsidR="004757E2" w:rsidRPr="00345BD1" w:rsidRDefault="004757E2" w:rsidP="00345BD1">
      <w:pPr>
        <w:tabs>
          <w:tab w:val="left" w:pos="720"/>
          <w:tab w:val="left" w:pos="1080"/>
          <w:tab w:val="left" w:pos="7920"/>
        </w:tabs>
        <w:ind w:left="720" w:hanging="720"/>
        <w:jc w:val="center"/>
        <w:rPr>
          <w:rFonts w:ascii="Times New Roman" w:hAnsi="Times New Roman"/>
          <w:b/>
          <w:sz w:val="28"/>
          <w:szCs w:val="28"/>
        </w:rPr>
      </w:pPr>
      <w:r w:rsidRPr="00345BD1">
        <w:rPr>
          <w:rFonts w:ascii="Times New Roman" w:hAnsi="Times New Roman"/>
          <w:b/>
          <w:sz w:val="28"/>
          <w:szCs w:val="28"/>
        </w:rPr>
        <w:t xml:space="preserve">By </w:t>
      </w:r>
      <w:r w:rsidR="004E29A4" w:rsidRPr="00345BD1">
        <w:rPr>
          <w:rFonts w:ascii="Times New Roman" w:hAnsi="Times New Roman"/>
          <w:b/>
          <w:sz w:val="28"/>
          <w:szCs w:val="28"/>
        </w:rPr>
        <w:t>submitting this document</w:t>
      </w:r>
      <w:r w:rsidRPr="00345BD1">
        <w:rPr>
          <w:rFonts w:ascii="Times New Roman" w:hAnsi="Times New Roman"/>
          <w:b/>
          <w:sz w:val="28"/>
          <w:szCs w:val="28"/>
        </w:rPr>
        <w:t xml:space="preserve">, I certify that I have read and agree to uphold all of the Agreements and Responsibilities in </w:t>
      </w:r>
      <w:r w:rsidR="00AF43D1" w:rsidRPr="00345BD1">
        <w:rPr>
          <w:rFonts w:ascii="Times New Roman" w:hAnsi="Times New Roman"/>
          <w:b/>
          <w:sz w:val="28"/>
          <w:szCs w:val="28"/>
        </w:rPr>
        <w:t xml:space="preserve">this </w:t>
      </w:r>
      <w:r w:rsidR="004E29A4" w:rsidRPr="00345BD1">
        <w:rPr>
          <w:rFonts w:ascii="Times New Roman" w:hAnsi="Times New Roman"/>
          <w:b/>
          <w:sz w:val="28"/>
          <w:szCs w:val="28"/>
        </w:rPr>
        <w:t>a</w:t>
      </w:r>
      <w:r w:rsidR="00AF43D1" w:rsidRPr="00345BD1">
        <w:rPr>
          <w:rFonts w:ascii="Times New Roman" w:hAnsi="Times New Roman"/>
          <w:b/>
          <w:sz w:val="28"/>
          <w:szCs w:val="28"/>
        </w:rPr>
        <w:t>pplication</w:t>
      </w:r>
      <w:r w:rsidRPr="00345BD1">
        <w:rPr>
          <w:rFonts w:ascii="Times New Roman" w:hAnsi="Times New Roman"/>
          <w:b/>
          <w:sz w:val="28"/>
          <w:szCs w:val="28"/>
        </w:rPr>
        <w:t>.</w:t>
      </w:r>
    </w:p>
    <w:sectPr w:rsidR="004757E2" w:rsidRPr="00345BD1" w:rsidSect="00390519">
      <w:footerReference w:type="default" r:id="rId17"/>
      <w:footerReference w:type="first" r:id="rId18"/>
      <w:type w:val="continuous"/>
      <w:pgSz w:w="12240" w:h="15840" w:code="1"/>
      <w:pgMar w:top="810" w:right="1080" w:bottom="990" w:left="108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588" w14:textId="77777777" w:rsidR="00A16A68" w:rsidRDefault="00A16A68">
      <w:r>
        <w:separator/>
      </w:r>
    </w:p>
  </w:endnote>
  <w:endnote w:type="continuationSeparator" w:id="0">
    <w:p w14:paraId="4F8121EC" w14:textId="77777777" w:rsidR="00A16A68" w:rsidRDefault="00A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E411" w14:textId="2DDF0B67" w:rsidR="00A16A68" w:rsidRPr="00101A0F" w:rsidRDefault="00A16A68" w:rsidP="00E274F1">
    <w:pPr>
      <w:pStyle w:val="Footer"/>
      <w:rPr>
        <w:rFonts w:ascii="Times New Roman" w:hAnsi="Times New Roman"/>
      </w:rPr>
    </w:pPr>
    <w:r w:rsidRPr="00101A0F">
      <w:rPr>
        <w:rFonts w:ascii="Times New Roman" w:hAnsi="Times New Roman"/>
      </w:rPr>
      <w:t xml:space="preserve">v. </w:t>
    </w:r>
    <w:r w:rsidR="00390519">
      <w:rPr>
        <w:rFonts w:ascii="Times New Roman" w:hAnsi="Times New Roman"/>
      </w:rPr>
      <w:t>05/15</w:t>
    </w:r>
    <w:r>
      <w:rPr>
        <w:rFonts w:ascii="Times New Roman" w:hAnsi="Times New Roman"/>
      </w:rPr>
      <w:t>/</w:t>
    </w:r>
    <w:r w:rsidRPr="00101A0F">
      <w:rPr>
        <w:rFonts w:ascii="Times New Roman" w:hAnsi="Times New Roman"/>
      </w:rPr>
      <w:t>202</w:t>
    </w:r>
    <w:r>
      <w:rPr>
        <w:rFonts w:ascii="Times New Roman" w:hAnsi="Times New Roman"/>
      </w:rPr>
      <w:t>3</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101A0F">
              <w:rPr>
                <w:rFonts w:ascii="Times New Roman" w:hAnsi="Times New Roman"/>
              </w:rPr>
              <w:t xml:space="preserve">                                                                                                                                                             Page </w:t>
            </w:r>
            <w:r w:rsidRPr="00D80D49">
              <w:rPr>
                <w:rFonts w:ascii="Times New Roman" w:hAnsi="Times New Roman"/>
                <w:b/>
                <w:bCs/>
              </w:rPr>
              <w:fldChar w:fldCharType="begin"/>
            </w:r>
            <w:r w:rsidRPr="00D80D49">
              <w:rPr>
                <w:rFonts w:ascii="Times New Roman" w:hAnsi="Times New Roman"/>
                <w:b/>
                <w:bCs/>
              </w:rPr>
              <w:instrText xml:space="preserve"> PAGE </w:instrText>
            </w:r>
            <w:r w:rsidRPr="00D80D49">
              <w:rPr>
                <w:rFonts w:ascii="Times New Roman" w:hAnsi="Times New Roman"/>
                <w:b/>
                <w:bCs/>
              </w:rPr>
              <w:fldChar w:fldCharType="separate"/>
            </w:r>
            <w:r w:rsidR="009B47E0">
              <w:rPr>
                <w:rFonts w:ascii="Times New Roman" w:hAnsi="Times New Roman"/>
                <w:b/>
                <w:bCs/>
                <w:noProof/>
              </w:rPr>
              <w:t>5</w:t>
            </w:r>
            <w:r w:rsidRPr="00D80D49">
              <w:rPr>
                <w:rFonts w:ascii="Times New Roman" w:hAnsi="Times New Roman"/>
                <w:b/>
                <w:bCs/>
              </w:rPr>
              <w:fldChar w:fldCharType="end"/>
            </w:r>
            <w:r w:rsidRPr="00101A0F">
              <w:rPr>
                <w:rFonts w:ascii="Times New Roman" w:hAnsi="Times New Roman"/>
              </w:rPr>
              <w:t xml:space="preserve"> of </w:t>
            </w:r>
            <w:r w:rsidRPr="00D80D49">
              <w:rPr>
                <w:rFonts w:ascii="Times New Roman" w:hAnsi="Times New Roman"/>
                <w:b/>
                <w:bCs/>
              </w:rPr>
              <w:fldChar w:fldCharType="begin"/>
            </w:r>
            <w:r w:rsidRPr="00D80D49">
              <w:rPr>
                <w:rFonts w:ascii="Times New Roman" w:hAnsi="Times New Roman"/>
                <w:b/>
                <w:bCs/>
              </w:rPr>
              <w:instrText xml:space="preserve"> NUMPAGES  </w:instrText>
            </w:r>
            <w:r w:rsidRPr="00D80D49">
              <w:rPr>
                <w:rFonts w:ascii="Times New Roman" w:hAnsi="Times New Roman"/>
                <w:b/>
                <w:bCs/>
              </w:rPr>
              <w:fldChar w:fldCharType="separate"/>
            </w:r>
            <w:r w:rsidR="009B47E0">
              <w:rPr>
                <w:rFonts w:ascii="Times New Roman" w:hAnsi="Times New Roman"/>
                <w:b/>
                <w:bCs/>
                <w:noProof/>
              </w:rPr>
              <w:t>5</w:t>
            </w:r>
            <w:r w:rsidRPr="00D80D49">
              <w:rPr>
                <w:rFonts w:ascii="Times New Roman" w:hAnsi="Times New Roman"/>
                <w:b/>
                <w:bCs/>
              </w:rPr>
              <w:fldChar w:fldCharType="end"/>
            </w:r>
          </w:sdtContent>
        </w:sdt>
      </w:sdtContent>
    </w:sdt>
  </w:p>
  <w:p w14:paraId="359615FA" w14:textId="77777777" w:rsidR="00A16A68" w:rsidRDefault="00A16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18EE" w14:textId="40F796B2" w:rsidR="00390519" w:rsidRDefault="00390519">
    <w:pPr>
      <w:pStyle w:val="Footer"/>
    </w:pPr>
    <w:r>
      <w:t>V. 5/15/2023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2B7B" w14:textId="77777777" w:rsidR="00A16A68" w:rsidRDefault="00A16A68">
      <w:r>
        <w:separator/>
      </w:r>
    </w:p>
  </w:footnote>
  <w:footnote w:type="continuationSeparator" w:id="0">
    <w:p w14:paraId="59B96FFC" w14:textId="77777777" w:rsidR="00A16A68" w:rsidRDefault="00A1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227"/>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344C7"/>
    <w:multiLevelType w:val="hybridMultilevel"/>
    <w:tmpl w:val="828253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3310D"/>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C34E99"/>
    <w:multiLevelType w:val="hybridMultilevel"/>
    <w:tmpl w:val="02889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6E22"/>
    <w:multiLevelType w:val="multilevel"/>
    <w:tmpl w:val="21ECD1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600C90"/>
    <w:multiLevelType w:val="multilevel"/>
    <w:tmpl w:val="21ECD1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6DF6FDA"/>
    <w:multiLevelType w:val="hybridMultilevel"/>
    <w:tmpl w:val="8C3E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E0D9E"/>
    <w:multiLevelType w:val="multilevel"/>
    <w:tmpl w:val="1C7AEE9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9A1392F"/>
    <w:multiLevelType w:val="hybridMultilevel"/>
    <w:tmpl w:val="2FFC60A4"/>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966237"/>
    <w:multiLevelType w:val="multilevel"/>
    <w:tmpl w:val="2124CFC0"/>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CD1FA3"/>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A5480"/>
    <w:multiLevelType w:val="multilevel"/>
    <w:tmpl w:val="81564520"/>
    <w:lvl w:ilvl="0">
      <w:start w:val="1"/>
      <w:numFmt w:val="bullet"/>
      <w:lvlText w:val=""/>
      <w:lvlJc w:val="left"/>
      <w:pPr>
        <w:tabs>
          <w:tab w:val="num" w:pos="831"/>
        </w:tabs>
        <w:ind w:left="831" w:hanging="360"/>
      </w:pPr>
      <w:rPr>
        <w:rFonts w:ascii="Symbol" w:hAnsi="Symbol" w:hint="default"/>
        <w:sz w:val="20"/>
      </w:rPr>
    </w:lvl>
    <w:lvl w:ilvl="1">
      <w:start w:val="1"/>
      <w:numFmt w:val="bullet"/>
      <w:lvlText w:val="o"/>
      <w:lvlJc w:val="left"/>
      <w:pPr>
        <w:tabs>
          <w:tab w:val="num" w:pos="1551"/>
        </w:tabs>
        <w:ind w:left="1551" w:hanging="360"/>
      </w:pPr>
      <w:rPr>
        <w:rFonts w:ascii="Courier New" w:hAnsi="Courier New" w:cs="Courier New" w:hint="default"/>
        <w:sz w:val="20"/>
      </w:rPr>
    </w:lvl>
    <w:lvl w:ilvl="2">
      <w:start w:val="1"/>
      <w:numFmt w:val="bullet"/>
      <w:lvlText w:val=""/>
      <w:lvlJc w:val="left"/>
      <w:pPr>
        <w:tabs>
          <w:tab w:val="num" w:pos="2271"/>
        </w:tabs>
        <w:ind w:left="2271" w:hanging="360"/>
      </w:pPr>
      <w:rPr>
        <w:rFonts w:ascii="Wingdings" w:hAnsi="Wingdings" w:hint="default"/>
        <w:sz w:val="20"/>
      </w:rPr>
    </w:lvl>
    <w:lvl w:ilvl="3" w:tentative="1">
      <w:start w:val="1"/>
      <w:numFmt w:val="bullet"/>
      <w:lvlText w:val=""/>
      <w:lvlJc w:val="left"/>
      <w:pPr>
        <w:tabs>
          <w:tab w:val="num" w:pos="2991"/>
        </w:tabs>
        <w:ind w:left="2991" w:hanging="360"/>
      </w:pPr>
      <w:rPr>
        <w:rFonts w:ascii="Wingdings" w:hAnsi="Wingdings" w:hint="default"/>
        <w:sz w:val="20"/>
      </w:rPr>
    </w:lvl>
    <w:lvl w:ilvl="4" w:tentative="1">
      <w:start w:val="1"/>
      <w:numFmt w:val="bullet"/>
      <w:lvlText w:val=""/>
      <w:lvlJc w:val="left"/>
      <w:pPr>
        <w:tabs>
          <w:tab w:val="num" w:pos="3711"/>
        </w:tabs>
        <w:ind w:left="3711" w:hanging="360"/>
      </w:pPr>
      <w:rPr>
        <w:rFonts w:ascii="Wingdings" w:hAnsi="Wingdings" w:hint="default"/>
        <w:sz w:val="20"/>
      </w:rPr>
    </w:lvl>
    <w:lvl w:ilvl="5" w:tentative="1">
      <w:start w:val="1"/>
      <w:numFmt w:val="bullet"/>
      <w:lvlText w:val=""/>
      <w:lvlJc w:val="left"/>
      <w:pPr>
        <w:tabs>
          <w:tab w:val="num" w:pos="4431"/>
        </w:tabs>
        <w:ind w:left="4431" w:hanging="360"/>
      </w:pPr>
      <w:rPr>
        <w:rFonts w:ascii="Wingdings" w:hAnsi="Wingdings" w:hint="default"/>
        <w:sz w:val="20"/>
      </w:rPr>
    </w:lvl>
    <w:lvl w:ilvl="6" w:tentative="1">
      <w:start w:val="1"/>
      <w:numFmt w:val="bullet"/>
      <w:lvlText w:val=""/>
      <w:lvlJc w:val="left"/>
      <w:pPr>
        <w:tabs>
          <w:tab w:val="num" w:pos="5151"/>
        </w:tabs>
        <w:ind w:left="5151" w:hanging="360"/>
      </w:pPr>
      <w:rPr>
        <w:rFonts w:ascii="Wingdings" w:hAnsi="Wingdings" w:hint="default"/>
        <w:sz w:val="20"/>
      </w:rPr>
    </w:lvl>
    <w:lvl w:ilvl="7" w:tentative="1">
      <w:start w:val="1"/>
      <w:numFmt w:val="bullet"/>
      <w:lvlText w:val=""/>
      <w:lvlJc w:val="left"/>
      <w:pPr>
        <w:tabs>
          <w:tab w:val="num" w:pos="5871"/>
        </w:tabs>
        <w:ind w:left="5871" w:hanging="360"/>
      </w:pPr>
      <w:rPr>
        <w:rFonts w:ascii="Wingdings" w:hAnsi="Wingdings" w:hint="default"/>
        <w:sz w:val="20"/>
      </w:rPr>
    </w:lvl>
    <w:lvl w:ilvl="8" w:tentative="1">
      <w:start w:val="1"/>
      <w:numFmt w:val="bullet"/>
      <w:lvlText w:val=""/>
      <w:lvlJc w:val="left"/>
      <w:pPr>
        <w:tabs>
          <w:tab w:val="num" w:pos="6591"/>
        </w:tabs>
        <w:ind w:left="6591" w:hanging="360"/>
      </w:pPr>
      <w:rPr>
        <w:rFonts w:ascii="Wingdings" w:hAnsi="Wingdings" w:hint="default"/>
        <w:sz w:val="20"/>
      </w:rPr>
    </w:lvl>
  </w:abstractNum>
  <w:abstractNum w:abstractNumId="20" w15:restartNumberingAfterBreak="0">
    <w:nsid w:val="3B6372B8"/>
    <w:multiLevelType w:val="hybridMultilevel"/>
    <w:tmpl w:val="A2C4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B6E71"/>
    <w:multiLevelType w:val="hybridMultilevel"/>
    <w:tmpl w:val="4DC2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5374A"/>
    <w:multiLevelType w:val="hybridMultilevel"/>
    <w:tmpl w:val="265CDB9A"/>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335CA3"/>
    <w:multiLevelType w:val="hybridMultilevel"/>
    <w:tmpl w:val="4B1E1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C0848"/>
    <w:multiLevelType w:val="hybridMultilevel"/>
    <w:tmpl w:val="1E9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4032"/>
    <w:multiLevelType w:val="hybridMultilevel"/>
    <w:tmpl w:val="2E90A852"/>
    <w:lvl w:ilvl="0" w:tplc="0008A48C">
      <w:start w:val="1"/>
      <w:numFmt w:val="decimal"/>
      <w:lvlText w:val="%1."/>
      <w:lvlJc w:val="left"/>
      <w:pPr>
        <w:ind w:left="2160" w:hanging="360"/>
      </w:pPr>
      <w:rPr>
        <w:rFonts w:hint="default"/>
        <w:b/>
        <w:i w:val="0"/>
        <w:sz w:val="24"/>
        <w:szCs w:val="24"/>
      </w:rPr>
    </w:lvl>
    <w:lvl w:ilvl="1" w:tplc="346A4ABE">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4342383"/>
    <w:multiLevelType w:val="hybridMultilevel"/>
    <w:tmpl w:val="0A20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E254C"/>
    <w:multiLevelType w:val="multilevel"/>
    <w:tmpl w:val="DF6C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A78AB"/>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E1276"/>
    <w:multiLevelType w:val="multilevel"/>
    <w:tmpl w:val="42901186"/>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45969"/>
    <w:multiLevelType w:val="hybridMultilevel"/>
    <w:tmpl w:val="E64EF4DA"/>
    <w:lvl w:ilvl="0" w:tplc="D288599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2804C9"/>
    <w:multiLevelType w:val="multilevel"/>
    <w:tmpl w:val="6C2C36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D3C6A25"/>
    <w:multiLevelType w:val="multilevel"/>
    <w:tmpl w:val="E430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7" w15:restartNumberingAfterBreak="0">
    <w:nsid w:val="7105162C"/>
    <w:multiLevelType w:val="hybridMultilevel"/>
    <w:tmpl w:val="B8B4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E6053"/>
    <w:multiLevelType w:val="multilevel"/>
    <w:tmpl w:val="43BE3A6A"/>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B1911"/>
    <w:multiLevelType w:val="multilevel"/>
    <w:tmpl w:val="AD4CB18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338A9"/>
    <w:multiLevelType w:val="hybridMultilevel"/>
    <w:tmpl w:val="265CDB9A"/>
    <w:lvl w:ilvl="0" w:tplc="3490C82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3B5396"/>
    <w:multiLevelType w:val="multilevel"/>
    <w:tmpl w:val="E6D0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6"/>
  </w:num>
  <w:num w:numId="4">
    <w:abstractNumId w:val="11"/>
  </w:num>
  <w:num w:numId="5">
    <w:abstractNumId w:val="20"/>
  </w:num>
  <w:num w:numId="6">
    <w:abstractNumId w:val="42"/>
  </w:num>
  <w:num w:numId="7">
    <w:abstractNumId w:val="10"/>
  </w:num>
  <w:num w:numId="8">
    <w:abstractNumId w:val="32"/>
  </w:num>
  <w:num w:numId="9">
    <w:abstractNumId w:val="32"/>
    <w:lvlOverride w:ilvl="2">
      <w:startOverride w:val="19"/>
    </w:lvlOverride>
  </w:num>
  <w:num w:numId="10">
    <w:abstractNumId w:val="7"/>
  </w:num>
  <w:num w:numId="11">
    <w:abstractNumId w:val="30"/>
  </w:num>
  <w:num w:numId="12">
    <w:abstractNumId w:val="29"/>
  </w:num>
  <w:num w:numId="13">
    <w:abstractNumId w:val="35"/>
  </w:num>
  <w:num w:numId="14">
    <w:abstractNumId w:val="33"/>
  </w:num>
  <w:num w:numId="15">
    <w:abstractNumId w:val="1"/>
  </w:num>
  <w:num w:numId="16">
    <w:abstractNumId w:val="1"/>
    <w:lvlOverride w:ilvl="2">
      <w:startOverride w:val="19"/>
    </w:lvlOverride>
  </w:num>
  <w:num w:numId="17">
    <w:abstractNumId w:val="1"/>
  </w:num>
  <w:num w:numId="18">
    <w:abstractNumId w:val="34"/>
  </w:num>
  <w:num w:numId="19">
    <w:abstractNumId w:val="27"/>
  </w:num>
  <w:num w:numId="20">
    <w:abstractNumId w:val="15"/>
  </w:num>
  <w:num w:numId="21">
    <w:abstractNumId w:val="39"/>
  </w:num>
  <w:num w:numId="22">
    <w:abstractNumId w:val="25"/>
  </w:num>
  <w:num w:numId="23">
    <w:abstractNumId w:val="28"/>
  </w:num>
  <w:num w:numId="24">
    <w:abstractNumId w:val="40"/>
  </w:num>
  <w:num w:numId="25">
    <w:abstractNumId w:val="14"/>
  </w:num>
  <w:num w:numId="26">
    <w:abstractNumId w:val="12"/>
  </w:num>
  <w:num w:numId="27">
    <w:abstractNumId w:val="19"/>
  </w:num>
  <w:num w:numId="28">
    <w:abstractNumId w:val="18"/>
  </w:num>
  <w:num w:numId="29">
    <w:abstractNumId w:val="8"/>
  </w:num>
  <w:num w:numId="30">
    <w:abstractNumId w:val="36"/>
  </w:num>
  <w:num w:numId="31">
    <w:abstractNumId w:val="13"/>
  </w:num>
  <w:num w:numId="32">
    <w:abstractNumId w:val="41"/>
  </w:num>
  <w:num w:numId="33">
    <w:abstractNumId w:val="22"/>
  </w:num>
  <w:num w:numId="34">
    <w:abstractNumId w:val="31"/>
  </w:num>
  <w:num w:numId="35">
    <w:abstractNumId w:val="2"/>
  </w:num>
  <w:num w:numId="36">
    <w:abstractNumId w:val="26"/>
  </w:num>
  <w:num w:numId="37">
    <w:abstractNumId w:val="4"/>
  </w:num>
  <w:num w:numId="38">
    <w:abstractNumId w:val="0"/>
  </w:num>
  <w:num w:numId="39">
    <w:abstractNumId w:val="5"/>
  </w:num>
  <w:num w:numId="40">
    <w:abstractNumId w:val="3"/>
  </w:num>
  <w:num w:numId="41">
    <w:abstractNumId w:val="24"/>
  </w:num>
  <w:num w:numId="42">
    <w:abstractNumId w:val="37"/>
  </w:num>
  <w:num w:numId="43">
    <w:abstractNumId w:val="2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17"/>
  </w:num>
  <w:num w:numId="5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6o8HqPGwibBHLQScY+sS4iFdbAoTWZgit9jP9/U2/ODqRCAjXPCLkSvnB8rm+orzmFEcRgJDx1r+DNXiUaFg==" w:salt="SB0VzHrIhVNw5NTMIfzkgQ=="/>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EF"/>
    <w:rsid w:val="000005DB"/>
    <w:rsid w:val="000020F1"/>
    <w:rsid w:val="00002DB4"/>
    <w:rsid w:val="0000376E"/>
    <w:rsid w:val="00004E52"/>
    <w:rsid w:val="000056B2"/>
    <w:rsid w:val="0000639B"/>
    <w:rsid w:val="000122E5"/>
    <w:rsid w:val="0001248D"/>
    <w:rsid w:val="00012C53"/>
    <w:rsid w:val="000155B4"/>
    <w:rsid w:val="00015646"/>
    <w:rsid w:val="00017464"/>
    <w:rsid w:val="00020627"/>
    <w:rsid w:val="00021E88"/>
    <w:rsid w:val="00023912"/>
    <w:rsid w:val="000240B1"/>
    <w:rsid w:val="00024CC9"/>
    <w:rsid w:val="00031042"/>
    <w:rsid w:val="0003264E"/>
    <w:rsid w:val="00033A8D"/>
    <w:rsid w:val="00034472"/>
    <w:rsid w:val="000350CD"/>
    <w:rsid w:val="00040C94"/>
    <w:rsid w:val="0004148F"/>
    <w:rsid w:val="00041B8D"/>
    <w:rsid w:val="00042A8D"/>
    <w:rsid w:val="000438D3"/>
    <w:rsid w:val="00045B86"/>
    <w:rsid w:val="00046B97"/>
    <w:rsid w:val="00050DC4"/>
    <w:rsid w:val="00052F0C"/>
    <w:rsid w:val="00054A29"/>
    <w:rsid w:val="00056FFB"/>
    <w:rsid w:val="0005795C"/>
    <w:rsid w:val="0006066E"/>
    <w:rsid w:val="00063327"/>
    <w:rsid w:val="00063949"/>
    <w:rsid w:val="00063CED"/>
    <w:rsid w:val="00063D15"/>
    <w:rsid w:val="00064540"/>
    <w:rsid w:val="000662D9"/>
    <w:rsid w:val="00066B63"/>
    <w:rsid w:val="000703DF"/>
    <w:rsid w:val="00070F30"/>
    <w:rsid w:val="000715B6"/>
    <w:rsid w:val="000742E8"/>
    <w:rsid w:val="00075745"/>
    <w:rsid w:val="00076084"/>
    <w:rsid w:val="000772AE"/>
    <w:rsid w:val="00085488"/>
    <w:rsid w:val="000859A9"/>
    <w:rsid w:val="00086B1E"/>
    <w:rsid w:val="00086D37"/>
    <w:rsid w:val="00090598"/>
    <w:rsid w:val="00094341"/>
    <w:rsid w:val="00094633"/>
    <w:rsid w:val="000947BF"/>
    <w:rsid w:val="00096A10"/>
    <w:rsid w:val="00097990"/>
    <w:rsid w:val="00097E31"/>
    <w:rsid w:val="000A0FEB"/>
    <w:rsid w:val="000A47F1"/>
    <w:rsid w:val="000A6408"/>
    <w:rsid w:val="000A6908"/>
    <w:rsid w:val="000A6968"/>
    <w:rsid w:val="000A7F6D"/>
    <w:rsid w:val="000B4BFB"/>
    <w:rsid w:val="000B60F7"/>
    <w:rsid w:val="000B6535"/>
    <w:rsid w:val="000C15CE"/>
    <w:rsid w:val="000C200F"/>
    <w:rsid w:val="000C20E6"/>
    <w:rsid w:val="000C4B7D"/>
    <w:rsid w:val="000D0B95"/>
    <w:rsid w:val="000D1A34"/>
    <w:rsid w:val="000D79E8"/>
    <w:rsid w:val="000D7DDB"/>
    <w:rsid w:val="000D7DF2"/>
    <w:rsid w:val="000E2071"/>
    <w:rsid w:val="000E3D8D"/>
    <w:rsid w:val="000E7C48"/>
    <w:rsid w:val="000F2CDA"/>
    <w:rsid w:val="000F37EB"/>
    <w:rsid w:val="000F6B23"/>
    <w:rsid w:val="001016E6"/>
    <w:rsid w:val="001018B3"/>
    <w:rsid w:val="001018BE"/>
    <w:rsid w:val="00101A0F"/>
    <w:rsid w:val="00102ADD"/>
    <w:rsid w:val="0010379D"/>
    <w:rsid w:val="00105902"/>
    <w:rsid w:val="00110E50"/>
    <w:rsid w:val="00112571"/>
    <w:rsid w:val="001151FF"/>
    <w:rsid w:val="00120E74"/>
    <w:rsid w:val="0012184F"/>
    <w:rsid w:val="00123A27"/>
    <w:rsid w:val="00125135"/>
    <w:rsid w:val="00125978"/>
    <w:rsid w:val="00130982"/>
    <w:rsid w:val="00131DD3"/>
    <w:rsid w:val="001337C8"/>
    <w:rsid w:val="00133871"/>
    <w:rsid w:val="0013437C"/>
    <w:rsid w:val="00134E19"/>
    <w:rsid w:val="00135908"/>
    <w:rsid w:val="00140235"/>
    <w:rsid w:val="00141156"/>
    <w:rsid w:val="001414D3"/>
    <w:rsid w:val="00142E99"/>
    <w:rsid w:val="00145CFE"/>
    <w:rsid w:val="001462E5"/>
    <w:rsid w:val="00150AD3"/>
    <w:rsid w:val="00152EA6"/>
    <w:rsid w:val="00153456"/>
    <w:rsid w:val="00154E08"/>
    <w:rsid w:val="00155186"/>
    <w:rsid w:val="00155C64"/>
    <w:rsid w:val="00161F37"/>
    <w:rsid w:val="001635D6"/>
    <w:rsid w:val="00164013"/>
    <w:rsid w:val="001653C5"/>
    <w:rsid w:val="00165C4D"/>
    <w:rsid w:val="00171153"/>
    <w:rsid w:val="00171BD5"/>
    <w:rsid w:val="0017230A"/>
    <w:rsid w:val="00176918"/>
    <w:rsid w:val="001808C5"/>
    <w:rsid w:val="00183486"/>
    <w:rsid w:val="001837CA"/>
    <w:rsid w:val="00183A51"/>
    <w:rsid w:val="0018433E"/>
    <w:rsid w:val="001863CF"/>
    <w:rsid w:val="00194BC0"/>
    <w:rsid w:val="001959DD"/>
    <w:rsid w:val="00196B22"/>
    <w:rsid w:val="001A0E6B"/>
    <w:rsid w:val="001A496F"/>
    <w:rsid w:val="001A49F2"/>
    <w:rsid w:val="001A4BBE"/>
    <w:rsid w:val="001A5E58"/>
    <w:rsid w:val="001A601B"/>
    <w:rsid w:val="001A7617"/>
    <w:rsid w:val="001A7766"/>
    <w:rsid w:val="001B0C9F"/>
    <w:rsid w:val="001B340A"/>
    <w:rsid w:val="001B4D4E"/>
    <w:rsid w:val="001B719F"/>
    <w:rsid w:val="001C5CF3"/>
    <w:rsid w:val="001C6405"/>
    <w:rsid w:val="001C73C0"/>
    <w:rsid w:val="001D09FA"/>
    <w:rsid w:val="001D23DE"/>
    <w:rsid w:val="001D2C34"/>
    <w:rsid w:val="001D5239"/>
    <w:rsid w:val="001D7A3C"/>
    <w:rsid w:val="001D7B78"/>
    <w:rsid w:val="001E0CD9"/>
    <w:rsid w:val="001E2ACE"/>
    <w:rsid w:val="001E3C5B"/>
    <w:rsid w:val="001E402D"/>
    <w:rsid w:val="001E4671"/>
    <w:rsid w:val="001E596A"/>
    <w:rsid w:val="001E5A86"/>
    <w:rsid w:val="001E6A4C"/>
    <w:rsid w:val="001E75C2"/>
    <w:rsid w:val="001E7AA1"/>
    <w:rsid w:val="001F24E4"/>
    <w:rsid w:val="001F31A5"/>
    <w:rsid w:val="001F397E"/>
    <w:rsid w:val="001F680B"/>
    <w:rsid w:val="001F728B"/>
    <w:rsid w:val="001F7ED8"/>
    <w:rsid w:val="00201706"/>
    <w:rsid w:val="00202302"/>
    <w:rsid w:val="00206356"/>
    <w:rsid w:val="00206B54"/>
    <w:rsid w:val="00206E33"/>
    <w:rsid w:val="002079AF"/>
    <w:rsid w:val="002107F2"/>
    <w:rsid w:val="002109DC"/>
    <w:rsid w:val="002133A0"/>
    <w:rsid w:val="0022007F"/>
    <w:rsid w:val="00220D28"/>
    <w:rsid w:val="00221187"/>
    <w:rsid w:val="002211D5"/>
    <w:rsid w:val="002263A9"/>
    <w:rsid w:val="0022771D"/>
    <w:rsid w:val="0023064F"/>
    <w:rsid w:val="00231BE6"/>
    <w:rsid w:val="00235AA2"/>
    <w:rsid w:val="00236B2D"/>
    <w:rsid w:val="00237D9C"/>
    <w:rsid w:val="00242471"/>
    <w:rsid w:val="002447C9"/>
    <w:rsid w:val="00244A4E"/>
    <w:rsid w:val="00244C94"/>
    <w:rsid w:val="002462B8"/>
    <w:rsid w:val="00246ADD"/>
    <w:rsid w:val="00250E50"/>
    <w:rsid w:val="00251B18"/>
    <w:rsid w:val="00251F9D"/>
    <w:rsid w:val="0025238E"/>
    <w:rsid w:val="00252F22"/>
    <w:rsid w:val="00253290"/>
    <w:rsid w:val="00254419"/>
    <w:rsid w:val="00254F10"/>
    <w:rsid w:val="00255077"/>
    <w:rsid w:val="00255875"/>
    <w:rsid w:val="00256093"/>
    <w:rsid w:val="00256FD1"/>
    <w:rsid w:val="00257176"/>
    <w:rsid w:val="00257E13"/>
    <w:rsid w:val="0026126F"/>
    <w:rsid w:val="00261C57"/>
    <w:rsid w:val="00264144"/>
    <w:rsid w:val="00265756"/>
    <w:rsid w:val="00266A13"/>
    <w:rsid w:val="00271235"/>
    <w:rsid w:val="002715E9"/>
    <w:rsid w:val="00271947"/>
    <w:rsid w:val="002727B1"/>
    <w:rsid w:val="00272E37"/>
    <w:rsid w:val="00273647"/>
    <w:rsid w:val="00273DAF"/>
    <w:rsid w:val="002740C0"/>
    <w:rsid w:val="002819CC"/>
    <w:rsid w:val="0028201F"/>
    <w:rsid w:val="00283026"/>
    <w:rsid w:val="002836EF"/>
    <w:rsid w:val="00283DAA"/>
    <w:rsid w:val="0028707B"/>
    <w:rsid w:val="002879B3"/>
    <w:rsid w:val="00292A1D"/>
    <w:rsid w:val="0029506D"/>
    <w:rsid w:val="00296786"/>
    <w:rsid w:val="00297B87"/>
    <w:rsid w:val="002A445A"/>
    <w:rsid w:val="002A4962"/>
    <w:rsid w:val="002B34FD"/>
    <w:rsid w:val="002B39AA"/>
    <w:rsid w:val="002B4616"/>
    <w:rsid w:val="002B5812"/>
    <w:rsid w:val="002B6E9E"/>
    <w:rsid w:val="002B74FF"/>
    <w:rsid w:val="002C4B33"/>
    <w:rsid w:val="002C5F81"/>
    <w:rsid w:val="002C6715"/>
    <w:rsid w:val="002C75D2"/>
    <w:rsid w:val="002E021C"/>
    <w:rsid w:val="002E1668"/>
    <w:rsid w:val="002E172F"/>
    <w:rsid w:val="002E2AF1"/>
    <w:rsid w:val="002E5C82"/>
    <w:rsid w:val="002E7DE4"/>
    <w:rsid w:val="002F1563"/>
    <w:rsid w:val="003009C0"/>
    <w:rsid w:val="00302A38"/>
    <w:rsid w:val="00303AC8"/>
    <w:rsid w:val="00305ACC"/>
    <w:rsid w:val="00312C4A"/>
    <w:rsid w:val="00314EB0"/>
    <w:rsid w:val="003160C3"/>
    <w:rsid w:val="00317D9B"/>
    <w:rsid w:val="00321F46"/>
    <w:rsid w:val="003220F0"/>
    <w:rsid w:val="00322E63"/>
    <w:rsid w:val="00325B18"/>
    <w:rsid w:val="00326041"/>
    <w:rsid w:val="00326204"/>
    <w:rsid w:val="00326DF4"/>
    <w:rsid w:val="00330196"/>
    <w:rsid w:val="00330722"/>
    <w:rsid w:val="0033260B"/>
    <w:rsid w:val="00333610"/>
    <w:rsid w:val="00335D39"/>
    <w:rsid w:val="0033743D"/>
    <w:rsid w:val="003379BE"/>
    <w:rsid w:val="00341D73"/>
    <w:rsid w:val="003425C5"/>
    <w:rsid w:val="00342CBB"/>
    <w:rsid w:val="00343C28"/>
    <w:rsid w:val="00344A28"/>
    <w:rsid w:val="00344BC3"/>
    <w:rsid w:val="00345679"/>
    <w:rsid w:val="00345BD1"/>
    <w:rsid w:val="00345E11"/>
    <w:rsid w:val="003465AF"/>
    <w:rsid w:val="00351576"/>
    <w:rsid w:val="003519AE"/>
    <w:rsid w:val="00353F94"/>
    <w:rsid w:val="00354FE0"/>
    <w:rsid w:val="00355BC1"/>
    <w:rsid w:val="00355F46"/>
    <w:rsid w:val="0035693A"/>
    <w:rsid w:val="003569A1"/>
    <w:rsid w:val="00356B3E"/>
    <w:rsid w:val="0035722C"/>
    <w:rsid w:val="00360695"/>
    <w:rsid w:val="003617CB"/>
    <w:rsid w:val="00361F89"/>
    <w:rsid w:val="0036227F"/>
    <w:rsid w:val="00362BE0"/>
    <w:rsid w:val="00363011"/>
    <w:rsid w:val="0036422F"/>
    <w:rsid w:val="00364521"/>
    <w:rsid w:val="00371063"/>
    <w:rsid w:val="00373122"/>
    <w:rsid w:val="003733CE"/>
    <w:rsid w:val="0037436D"/>
    <w:rsid w:val="00374EFE"/>
    <w:rsid w:val="00376B29"/>
    <w:rsid w:val="00377D05"/>
    <w:rsid w:val="0038000D"/>
    <w:rsid w:val="003810F9"/>
    <w:rsid w:val="00382D56"/>
    <w:rsid w:val="00390519"/>
    <w:rsid w:val="00392B3A"/>
    <w:rsid w:val="00394882"/>
    <w:rsid w:val="00394AAA"/>
    <w:rsid w:val="00394DA7"/>
    <w:rsid w:val="00396762"/>
    <w:rsid w:val="00396DFA"/>
    <w:rsid w:val="00396F2F"/>
    <w:rsid w:val="003A0797"/>
    <w:rsid w:val="003A1114"/>
    <w:rsid w:val="003A1FC6"/>
    <w:rsid w:val="003A2654"/>
    <w:rsid w:val="003A3E8F"/>
    <w:rsid w:val="003A40E4"/>
    <w:rsid w:val="003A524E"/>
    <w:rsid w:val="003A6F5E"/>
    <w:rsid w:val="003B1FA6"/>
    <w:rsid w:val="003B2C60"/>
    <w:rsid w:val="003B41B9"/>
    <w:rsid w:val="003B5F1D"/>
    <w:rsid w:val="003C0129"/>
    <w:rsid w:val="003C266B"/>
    <w:rsid w:val="003C4446"/>
    <w:rsid w:val="003C5F22"/>
    <w:rsid w:val="003D08BB"/>
    <w:rsid w:val="003D1400"/>
    <w:rsid w:val="003D1D95"/>
    <w:rsid w:val="003D3102"/>
    <w:rsid w:val="003E01DB"/>
    <w:rsid w:val="003E188A"/>
    <w:rsid w:val="003E2270"/>
    <w:rsid w:val="003E5CF8"/>
    <w:rsid w:val="003E780F"/>
    <w:rsid w:val="003F0F6E"/>
    <w:rsid w:val="003F1B04"/>
    <w:rsid w:val="003F2D51"/>
    <w:rsid w:val="003F3CFC"/>
    <w:rsid w:val="003F44FD"/>
    <w:rsid w:val="003F531C"/>
    <w:rsid w:val="003F7AF8"/>
    <w:rsid w:val="00402D14"/>
    <w:rsid w:val="00403593"/>
    <w:rsid w:val="004036E6"/>
    <w:rsid w:val="00403932"/>
    <w:rsid w:val="0040561E"/>
    <w:rsid w:val="00406EF8"/>
    <w:rsid w:val="004074A6"/>
    <w:rsid w:val="004074CB"/>
    <w:rsid w:val="004076F0"/>
    <w:rsid w:val="004110A7"/>
    <w:rsid w:val="00412641"/>
    <w:rsid w:val="004127A7"/>
    <w:rsid w:val="00414A80"/>
    <w:rsid w:val="004156B7"/>
    <w:rsid w:val="004162D0"/>
    <w:rsid w:val="00416546"/>
    <w:rsid w:val="00417E12"/>
    <w:rsid w:val="00420360"/>
    <w:rsid w:val="00425098"/>
    <w:rsid w:val="00426A24"/>
    <w:rsid w:val="00430066"/>
    <w:rsid w:val="00431D95"/>
    <w:rsid w:val="00433D02"/>
    <w:rsid w:val="00435F61"/>
    <w:rsid w:val="0043679A"/>
    <w:rsid w:val="00440141"/>
    <w:rsid w:val="00442D8D"/>
    <w:rsid w:val="00445D2F"/>
    <w:rsid w:val="004465D3"/>
    <w:rsid w:val="00447EC1"/>
    <w:rsid w:val="00447EE9"/>
    <w:rsid w:val="00453799"/>
    <w:rsid w:val="00455B34"/>
    <w:rsid w:val="004560D1"/>
    <w:rsid w:val="004563FB"/>
    <w:rsid w:val="00456592"/>
    <w:rsid w:val="00457CF6"/>
    <w:rsid w:val="00462845"/>
    <w:rsid w:val="004630CE"/>
    <w:rsid w:val="00463D45"/>
    <w:rsid w:val="00464116"/>
    <w:rsid w:val="00465268"/>
    <w:rsid w:val="0046558E"/>
    <w:rsid w:val="00467FB4"/>
    <w:rsid w:val="00470B5F"/>
    <w:rsid w:val="00471FE8"/>
    <w:rsid w:val="004722E2"/>
    <w:rsid w:val="004730AA"/>
    <w:rsid w:val="004738AD"/>
    <w:rsid w:val="004757E2"/>
    <w:rsid w:val="0048151E"/>
    <w:rsid w:val="00482087"/>
    <w:rsid w:val="0048273E"/>
    <w:rsid w:val="00482F83"/>
    <w:rsid w:val="004848C2"/>
    <w:rsid w:val="00484F07"/>
    <w:rsid w:val="004878B1"/>
    <w:rsid w:val="00490C12"/>
    <w:rsid w:val="00491505"/>
    <w:rsid w:val="00492A3E"/>
    <w:rsid w:val="0049334F"/>
    <w:rsid w:val="004A4E6D"/>
    <w:rsid w:val="004A57CD"/>
    <w:rsid w:val="004A59EA"/>
    <w:rsid w:val="004B5523"/>
    <w:rsid w:val="004B678E"/>
    <w:rsid w:val="004B7D6E"/>
    <w:rsid w:val="004C56BD"/>
    <w:rsid w:val="004C7B6C"/>
    <w:rsid w:val="004D13C5"/>
    <w:rsid w:val="004D3BC5"/>
    <w:rsid w:val="004D5C4E"/>
    <w:rsid w:val="004E1715"/>
    <w:rsid w:val="004E29A4"/>
    <w:rsid w:val="004E38BE"/>
    <w:rsid w:val="004E79CB"/>
    <w:rsid w:val="004F13CD"/>
    <w:rsid w:val="004F1957"/>
    <w:rsid w:val="004F53A8"/>
    <w:rsid w:val="004F5623"/>
    <w:rsid w:val="004F5859"/>
    <w:rsid w:val="004F5A99"/>
    <w:rsid w:val="00501F80"/>
    <w:rsid w:val="00503BB3"/>
    <w:rsid w:val="00505EA6"/>
    <w:rsid w:val="00512399"/>
    <w:rsid w:val="005147D9"/>
    <w:rsid w:val="00514E6C"/>
    <w:rsid w:val="00516B35"/>
    <w:rsid w:val="00517389"/>
    <w:rsid w:val="0051795E"/>
    <w:rsid w:val="00526FA1"/>
    <w:rsid w:val="005271BA"/>
    <w:rsid w:val="005273B2"/>
    <w:rsid w:val="00533D77"/>
    <w:rsid w:val="00534342"/>
    <w:rsid w:val="00540FD6"/>
    <w:rsid w:val="00541191"/>
    <w:rsid w:val="00541CB7"/>
    <w:rsid w:val="005441C8"/>
    <w:rsid w:val="0054484A"/>
    <w:rsid w:val="0054743B"/>
    <w:rsid w:val="00554BFE"/>
    <w:rsid w:val="00554E99"/>
    <w:rsid w:val="005569FD"/>
    <w:rsid w:val="0056237F"/>
    <w:rsid w:val="00562B79"/>
    <w:rsid w:val="00563FA0"/>
    <w:rsid w:val="00565B30"/>
    <w:rsid w:val="00566127"/>
    <w:rsid w:val="00567654"/>
    <w:rsid w:val="00570C9D"/>
    <w:rsid w:val="00571234"/>
    <w:rsid w:val="005730F0"/>
    <w:rsid w:val="0057316E"/>
    <w:rsid w:val="0057408F"/>
    <w:rsid w:val="005748F7"/>
    <w:rsid w:val="0057583A"/>
    <w:rsid w:val="0057708E"/>
    <w:rsid w:val="00577D6C"/>
    <w:rsid w:val="00584BED"/>
    <w:rsid w:val="00590659"/>
    <w:rsid w:val="005907B2"/>
    <w:rsid w:val="00591C52"/>
    <w:rsid w:val="00591D8E"/>
    <w:rsid w:val="00595C23"/>
    <w:rsid w:val="00596A43"/>
    <w:rsid w:val="00597297"/>
    <w:rsid w:val="005972CB"/>
    <w:rsid w:val="00597E86"/>
    <w:rsid w:val="005A2DB6"/>
    <w:rsid w:val="005A322D"/>
    <w:rsid w:val="005B0D2D"/>
    <w:rsid w:val="005B0FF7"/>
    <w:rsid w:val="005B3F75"/>
    <w:rsid w:val="005B404B"/>
    <w:rsid w:val="005B4A0E"/>
    <w:rsid w:val="005B53CB"/>
    <w:rsid w:val="005B66E3"/>
    <w:rsid w:val="005C00D3"/>
    <w:rsid w:val="005C0680"/>
    <w:rsid w:val="005C26A2"/>
    <w:rsid w:val="005C48DA"/>
    <w:rsid w:val="005C4B62"/>
    <w:rsid w:val="005C5788"/>
    <w:rsid w:val="005C5DA9"/>
    <w:rsid w:val="005C7006"/>
    <w:rsid w:val="005D0E75"/>
    <w:rsid w:val="005D2A11"/>
    <w:rsid w:val="005D30FF"/>
    <w:rsid w:val="005D5A13"/>
    <w:rsid w:val="005D5F51"/>
    <w:rsid w:val="005D6040"/>
    <w:rsid w:val="005D6F0F"/>
    <w:rsid w:val="005D7B4E"/>
    <w:rsid w:val="005E015A"/>
    <w:rsid w:val="005E109C"/>
    <w:rsid w:val="005E2D30"/>
    <w:rsid w:val="005E3656"/>
    <w:rsid w:val="005E3C38"/>
    <w:rsid w:val="005E5D7C"/>
    <w:rsid w:val="005E6248"/>
    <w:rsid w:val="005E6AA7"/>
    <w:rsid w:val="005E7C5A"/>
    <w:rsid w:val="005E7E6C"/>
    <w:rsid w:val="005F0F5E"/>
    <w:rsid w:val="005F3DCA"/>
    <w:rsid w:val="005F3E3F"/>
    <w:rsid w:val="005F3FBC"/>
    <w:rsid w:val="005F56D2"/>
    <w:rsid w:val="005F655F"/>
    <w:rsid w:val="00602D6A"/>
    <w:rsid w:val="00604630"/>
    <w:rsid w:val="00605E38"/>
    <w:rsid w:val="00606636"/>
    <w:rsid w:val="0061125A"/>
    <w:rsid w:val="006162C0"/>
    <w:rsid w:val="00617A1E"/>
    <w:rsid w:val="006243E3"/>
    <w:rsid w:val="00624685"/>
    <w:rsid w:val="0062473F"/>
    <w:rsid w:val="0062520E"/>
    <w:rsid w:val="00630086"/>
    <w:rsid w:val="006300C8"/>
    <w:rsid w:val="0063108E"/>
    <w:rsid w:val="0063525C"/>
    <w:rsid w:val="00636B33"/>
    <w:rsid w:val="006445A2"/>
    <w:rsid w:val="00644A4B"/>
    <w:rsid w:val="00647FC3"/>
    <w:rsid w:val="00650F5D"/>
    <w:rsid w:val="0065312B"/>
    <w:rsid w:val="00655843"/>
    <w:rsid w:val="00660029"/>
    <w:rsid w:val="00660A33"/>
    <w:rsid w:val="006639C6"/>
    <w:rsid w:val="006662EC"/>
    <w:rsid w:val="0066676D"/>
    <w:rsid w:val="00666ECB"/>
    <w:rsid w:val="006708F6"/>
    <w:rsid w:val="00670D7E"/>
    <w:rsid w:val="00671307"/>
    <w:rsid w:val="0067163C"/>
    <w:rsid w:val="00671819"/>
    <w:rsid w:val="00672DB9"/>
    <w:rsid w:val="00673EFF"/>
    <w:rsid w:val="00674F75"/>
    <w:rsid w:val="00682127"/>
    <w:rsid w:val="00682FF0"/>
    <w:rsid w:val="00687321"/>
    <w:rsid w:val="006908D5"/>
    <w:rsid w:val="006911DD"/>
    <w:rsid w:val="006912BF"/>
    <w:rsid w:val="006925AA"/>
    <w:rsid w:val="0069531D"/>
    <w:rsid w:val="00695425"/>
    <w:rsid w:val="0069577E"/>
    <w:rsid w:val="00695B08"/>
    <w:rsid w:val="006973D5"/>
    <w:rsid w:val="006A0EB7"/>
    <w:rsid w:val="006A20EF"/>
    <w:rsid w:val="006A280E"/>
    <w:rsid w:val="006A3C5D"/>
    <w:rsid w:val="006A42C1"/>
    <w:rsid w:val="006A4D67"/>
    <w:rsid w:val="006A775B"/>
    <w:rsid w:val="006A7828"/>
    <w:rsid w:val="006B24DE"/>
    <w:rsid w:val="006C059F"/>
    <w:rsid w:val="006C09D2"/>
    <w:rsid w:val="006C40BC"/>
    <w:rsid w:val="006C4465"/>
    <w:rsid w:val="006C79F6"/>
    <w:rsid w:val="006D6F95"/>
    <w:rsid w:val="006D6F97"/>
    <w:rsid w:val="006D76C3"/>
    <w:rsid w:val="006D7A30"/>
    <w:rsid w:val="006E2557"/>
    <w:rsid w:val="006E264B"/>
    <w:rsid w:val="006E549C"/>
    <w:rsid w:val="006E5981"/>
    <w:rsid w:val="006E7C28"/>
    <w:rsid w:val="006F012E"/>
    <w:rsid w:val="006F0C67"/>
    <w:rsid w:val="006F4A10"/>
    <w:rsid w:val="006F5466"/>
    <w:rsid w:val="006F5CBB"/>
    <w:rsid w:val="006F6948"/>
    <w:rsid w:val="00700BEC"/>
    <w:rsid w:val="007016F7"/>
    <w:rsid w:val="00701984"/>
    <w:rsid w:val="00701C08"/>
    <w:rsid w:val="007034C5"/>
    <w:rsid w:val="0070590F"/>
    <w:rsid w:val="00707534"/>
    <w:rsid w:val="0071013A"/>
    <w:rsid w:val="00710639"/>
    <w:rsid w:val="0071099D"/>
    <w:rsid w:val="00710B3F"/>
    <w:rsid w:val="00713BA6"/>
    <w:rsid w:val="007140EF"/>
    <w:rsid w:val="00716AF3"/>
    <w:rsid w:val="00723832"/>
    <w:rsid w:val="00723CD1"/>
    <w:rsid w:val="0072424D"/>
    <w:rsid w:val="007264AD"/>
    <w:rsid w:val="00726A23"/>
    <w:rsid w:val="00731A61"/>
    <w:rsid w:val="00732024"/>
    <w:rsid w:val="007335D3"/>
    <w:rsid w:val="00735511"/>
    <w:rsid w:val="00736646"/>
    <w:rsid w:val="00737AB0"/>
    <w:rsid w:val="00737E53"/>
    <w:rsid w:val="00743C4E"/>
    <w:rsid w:val="00743E13"/>
    <w:rsid w:val="00745E5D"/>
    <w:rsid w:val="0074718E"/>
    <w:rsid w:val="007477F0"/>
    <w:rsid w:val="00750873"/>
    <w:rsid w:val="00750C58"/>
    <w:rsid w:val="0075159F"/>
    <w:rsid w:val="00751CA2"/>
    <w:rsid w:val="007552BE"/>
    <w:rsid w:val="007567B2"/>
    <w:rsid w:val="00761A7C"/>
    <w:rsid w:val="00762F02"/>
    <w:rsid w:val="00763807"/>
    <w:rsid w:val="00763E53"/>
    <w:rsid w:val="0076538B"/>
    <w:rsid w:val="00766FC3"/>
    <w:rsid w:val="007717E7"/>
    <w:rsid w:val="00775166"/>
    <w:rsid w:val="00777856"/>
    <w:rsid w:val="00777956"/>
    <w:rsid w:val="00783F5A"/>
    <w:rsid w:val="00784E0A"/>
    <w:rsid w:val="00791EC0"/>
    <w:rsid w:val="007950AD"/>
    <w:rsid w:val="00795DD3"/>
    <w:rsid w:val="00795DE2"/>
    <w:rsid w:val="007A12C9"/>
    <w:rsid w:val="007A18A1"/>
    <w:rsid w:val="007A2C64"/>
    <w:rsid w:val="007B0620"/>
    <w:rsid w:val="007B08F1"/>
    <w:rsid w:val="007B1EA9"/>
    <w:rsid w:val="007B43FF"/>
    <w:rsid w:val="007B6AB6"/>
    <w:rsid w:val="007B79FA"/>
    <w:rsid w:val="007C2525"/>
    <w:rsid w:val="007C2BB1"/>
    <w:rsid w:val="007C3CB7"/>
    <w:rsid w:val="007C4E6D"/>
    <w:rsid w:val="007C6C60"/>
    <w:rsid w:val="007D5E7B"/>
    <w:rsid w:val="007D6A7C"/>
    <w:rsid w:val="007D73F6"/>
    <w:rsid w:val="007E0E3B"/>
    <w:rsid w:val="007E15B2"/>
    <w:rsid w:val="007E228D"/>
    <w:rsid w:val="007E2545"/>
    <w:rsid w:val="007E4C36"/>
    <w:rsid w:val="007E5821"/>
    <w:rsid w:val="007E5D41"/>
    <w:rsid w:val="007E5D75"/>
    <w:rsid w:val="007E66A4"/>
    <w:rsid w:val="007E6A8A"/>
    <w:rsid w:val="007F26A1"/>
    <w:rsid w:val="007F51E5"/>
    <w:rsid w:val="008023DF"/>
    <w:rsid w:val="00805407"/>
    <w:rsid w:val="0081213C"/>
    <w:rsid w:val="00814CCA"/>
    <w:rsid w:val="008166BD"/>
    <w:rsid w:val="00823E2D"/>
    <w:rsid w:val="00826A3B"/>
    <w:rsid w:val="00831B81"/>
    <w:rsid w:val="0083304B"/>
    <w:rsid w:val="0083318B"/>
    <w:rsid w:val="008347B4"/>
    <w:rsid w:val="00834FDF"/>
    <w:rsid w:val="00837EC3"/>
    <w:rsid w:val="00841498"/>
    <w:rsid w:val="00841A22"/>
    <w:rsid w:val="00842A07"/>
    <w:rsid w:val="00850032"/>
    <w:rsid w:val="008508E9"/>
    <w:rsid w:val="00850F1C"/>
    <w:rsid w:val="00851076"/>
    <w:rsid w:val="0085221E"/>
    <w:rsid w:val="008565F2"/>
    <w:rsid w:val="00856E62"/>
    <w:rsid w:val="00857AB5"/>
    <w:rsid w:val="008606BA"/>
    <w:rsid w:val="008607E7"/>
    <w:rsid w:val="008611CA"/>
    <w:rsid w:val="00862D1C"/>
    <w:rsid w:val="008643A9"/>
    <w:rsid w:val="00871390"/>
    <w:rsid w:val="00872B3D"/>
    <w:rsid w:val="00872EF7"/>
    <w:rsid w:val="0087605C"/>
    <w:rsid w:val="008815D9"/>
    <w:rsid w:val="008819C6"/>
    <w:rsid w:val="00882CB5"/>
    <w:rsid w:val="00890C2C"/>
    <w:rsid w:val="00894D66"/>
    <w:rsid w:val="00895E98"/>
    <w:rsid w:val="008A155A"/>
    <w:rsid w:val="008A27A8"/>
    <w:rsid w:val="008A2CD8"/>
    <w:rsid w:val="008A35FA"/>
    <w:rsid w:val="008A5477"/>
    <w:rsid w:val="008A6601"/>
    <w:rsid w:val="008A6DF3"/>
    <w:rsid w:val="008A768B"/>
    <w:rsid w:val="008B1B3B"/>
    <w:rsid w:val="008B5E05"/>
    <w:rsid w:val="008B642A"/>
    <w:rsid w:val="008C0A62"/>
    <w:rsid w:val="008C4903"/>
    <w:rsid w:val="008C4D46"/>
    <w:rsid w:val="008C65C0"/>
    <w:rsid w:val="008C7826"/>
    <w:rsid w:val="008D1F4A"/>
    <w:rsid w:val="008D207E"/>
    <w:rsid w:val="008D26C9"/>
    <w:rsid w:val="008D2BEC"/>
    <w:rsid w:val="008D53A0"/>
    <w:rsid w:val="008D541C"/>
    <w:rsid w:val="008D78DA"/>
    <w:rsid w:val="008E0F7A"/>
    <w:rsid w:val="008E338F"/>
    <w:rsid w:val="008E3667"/>
    <w:rsid w:val="008E372C"/>
    <w:rsid w:val="008E3929"/>
    <w:rsid w:val="008E5C48"/>
    <w:rsid w:val="008E5C78"/>
    <w:rsid w:val="008E6740"/>
    <w:rsid w:val="008E7727"/>
    <w:rsid w:val="008F07A5"/>
    <w:rsid w:val="008F1EC7"/>
    <w:rsid w:val="008F1FF8"/>
    <w:rsid w:val="008F4461"/>
    <w:rsid w:val="008F6191"/>
    <w:rsid w:val="008F684F"/>
    <w:rsid w:val="008F7355"/>
    <w:rsid w:val="009005D6"/>
    <w:rsid w:val="009040CB"/>
    <w:rsid w:val="00906C0B"/>
    <w:rsid w:val="00906C3C"/>
    <w:rsid w:val="00910306"/>
    <w:rsid w:val="00910DAF"/>
    <w:rsid w:val="00912ADD"/>
    <w:rsid w:val="00913323"/>
    <w:rsid w:val="00914166"/>
    <w:rsid w:val="009142AE"/>
    <w:rsid w:val="00915936"/>
    <w:rsid w:val="009168A6"/>
    <w:rsid w:val="00922B3C"/>
    <w:rsid w:val="009234EC"/>
    <w:rsid w:val="00925DA2"/>
    <w:rsid w:val="009261A8"/>
    <w:rsid w:val="00932CAC"/>
    <w:rsid w:val="009347F0"/>
    <w:rsid w:val="0093530D"/>
    <w:rsid w:val="00935E99"/>
    <w:rsid w:val="00940105"/>
    <w:rsid w:val="0094037C"/>
    <w:rsid w:val="009415DE"/>
    <w:rsid w:val="009418E6"/>
    <w:rsid w:val="00943BE5"/>
    <w:rsid w:val="009471A1"/>
    <w:rsid w:val="00947246"/>
    <w:rsid w:val="009515E4"/>
    <w:rsid w:val="009521D3"/>
    <w:rsid w:val="00956152"/>
    <w:rsid w:val="00956CD1"/>
    <w:rsid w:val="00956FAE"/>
    <w:rsid w:val="009570D0"/>
    <w:rsid w:val="00960B17"/>
    <w:rsid w:val="0096353D"/>
    <w:rsid w:val="00966845"/>
    <w:rsid w:val="00970C04"/>
    <w:rsid w:val="00971376"/>
    <w:rsid w:val="00972C9B"/>
    <w:rsid w:val="00973E0B"/>
    <w:rsid w:val="00975D7E"/>
    <w:rsid w:val="00977742"/>
    <w:rsid w:val="0098194A"/>
    <w:rsid w:val="00982B2D"/>
    <w:rsid w:val="00984763"/>
    <w:rsid w:val="0098487D"/>
    <w:rsid w:val="00985304"/>
    <w:rsid w:val="00990E31"/>
    <w:rsid w:val="009911C7"/>
    <w:rsid w:val="00993914"/>
    <w:rsid w:val="00996AE7"/>
    <w:rsid w:val="009A0455"/>
    <w:rsid w:val="009A05AC"/>
    <w:rsid w:val="009A0FD8"/>
    <w:rsid w:val="009A2F7B"/>
    <w:rsid w:val="009A32E3"/>
    <w:rsid w:val="009A5638"/>
    <w:rsid w:val="009B164A"/>
    <w:rsid w:val="009B379E"/>
    <w:rsid w:val="009B456F"/>
    <w:rsid w:val="009B47E0"/>
    <w:rsid w:val="009B4AF6"/>
    <w:rsid w:val="009B6B29"/>
    <w:rsid w:val="009B76E9"/>
    <w:rsid w:val="009C25B4"/>
    <w:rsid w:val="009C3D35"/>
    <w:rsid w:val="009C3E82"/>
    <w:rsid w:val="009D00FA"/>
    <w:rsid w:val="009D1183"/>
    <w:rsid w:val="009D4EF6"/>
    <w:rsid w:val="009D64C0"/>
    <w:rsid w:val="009E23B1"/>
    <w:rsid w:val="009E26EE"/>
    <w:rsid w:val="009E4211"/>
    <w:rsid w:val="009E47C6"/>
    <w:rsid w:val="009E67AB"/>
    <w:rsid w:val="009F0766"/>
    <w:rsid w:val="009F1958"/>
    <w:rsid w:val="00A00704"/>
    <w:rsid w:val="00A00B7B"/>
    <w:rsid w:val="00A02A62"/>
    <w:rsid w:val="00A045CD"/>
    <w:rsid w:val="00A05750"/>
    <w:rsid w:val="00A07003"/>
    <w:rsid w:val="00A121D7"/>
    <w:rsid w:val="00A134BA"/>
    <w:rsid w:val="00A1366E"/>
    <w:rsid w:val="00A13822"/>
    <w:rsid w:val="00A13DAB"/>
    <w:rsid w:val="00A14138"/>
    <w:rsid w:val="00A14361"/>
    <w:rsid w:val="00A166CC"/>
    <w:rsid w:val="00A16A68"/>
    <w:rsid w:val="00A177E6"/>
    <w:rsid w:val="00A20B6B"/>
    <w:rsid w:val="00A21E6E"/>
    <w:rsid w:val="00A23543"/>
    <w:rsid w:val="00A25D0A"/>
    <w:rsid w:val="00A30947"/>
    <w:rsid w:val="00A324C1"/>
    <w:rsid w:val="00A352F2"/>
    <w:rsid w:val="00A365BF"/>
    <w:rsid w:val="00A36622"/>
    <w:rsid w:val="00A36B67"/>
    <w:rsid w:val="00A402F3"/>
    <w:rsid w:val="00A403D3"/>
    <w:rsid w:val="00A41AED"/>
    <w:rsid w:val="00A42319"/>
    <w:rsid w:val="00A424D7"/>
    <w:rsid w:val="00A428B4"/>
    <w:rsid w:val="00A42E35"/>
    <w:rsid w:val="00A44138"/>
    <w:rsid w:val="00A44E30"/>
    <w:rsid w:val="00A45549"/>
    <w:rsid w:val="00A456E1"/>
    <w:rsid w:val="00A527AE"/>
    <w:rsid w:val="00A5303E"/>
    <w:rsid w:val="00A55440"/>
    <w:rsid w:val="00A5584D"/>
    <w:rsid w:val="00A56FC5"/>
    <w:rsid w:val="00A5721D"/>
    <w:rsid w:val="00A6082F"/>
    <w:rsid w:val="00A63F5A"/>
    <w:rsid w:val="00A71B62"/>
    <w:rsid w:val="00A7648C"/>
    <w:rsid w:val="00A76B49"/>
    <w:rsid w:val="00A816A0"/>
    <w:rsid w:val="00A81F13"/>
    <w:rsid w:val="00A8425D"/>
    <w:rsid w:val="00A85DD1"/>
    <w:rsid w:val="00A91275"/>
    <w:rsid w:val="00A92A91"/>
    <w:rsid w:val="00A93199"/>
    <w:rsid w:val="00A95A6D"/>
    <w:rsid w:val="00A97FF5"/>
    <w:rsid w:val="00AA04BC"/>
    <w:rsid w:val="00AA0CCF"/>
    <w:rsid w:val="00AA16D8"/>
    <w:rsid w:val="00AA19F4"/>
    <w:rsid w:val="00AA2087"/>
    <w:rsid w:val="00AA2B51"/>
    <w:rsid w:val="00AA2F54"/>
    <w:rsid w:val="00AA4646"/>
    <w:rsid w:val="00AA51EC"/>
    <w:rsid w:val="00AA5E6E"/>
    <w:rsid w:val="00AA70B9"/>
    <w:rsid w:val="00AA7A12"/>
    <w:rsid w:val="00AC01A6"/>
    <w:rsid w:val="00AC2031"/>
    <w:rsid w:val="00AC22A1"/>
    <w:rsid w:val="00AC24A2"/>
    <w:rsid w:val="00AC6360"/>
    <w:rsid w:val="00AD1DB6"/>
    <w:rsid w:val="00AD2865"/>
    <w:rsid w:val="00AD655C"/>
    <w:rsid w:val="00AE2D85"/>
    <w:rsid w:val="00AE357C"/>
    <w:rsid w:val="00AE3723"/>
    <w:rsid w:val="00AE46B1"/>
    <w:rsid w:val="00AE5F38"/>
    <w:rsid w:val="00AE6992"/>
    <w:rsid w:val="00AE77A3"/>
    <w:rsid w:val="00AF02B0"/>
    <w:rsid w:val="00AF3230"/>
    <w:rsid w:val="00AF43D1"/>
    <w:rsid w:val="00AF5198"/>
    <w:rsid w:val="00AF7C49"/>
    <w:rsid w:val="00B01483"/>
    <w:rsid w:val="00B031DE"/>
    <w:rsid w:val="00B03A63"/>
    <w:rsid w:val="00B07178"/>
    <w:rsid w:val="00B10246"/>
    <w:rsid w:val="00B10CC8"/>
    <w:rsid w:val="00B1392A"/>
    <w:rsid w:val="00B164FF"/>
    <w:rsid w:val="00B170DE"/>
    <w:rsid w:val="00B17644"/>
    <w:rsid w:val="00B22474"/>
    <w:rsid w:val="00B2271F"/>
    <w:rsid w:val="00B24733"/>
    <w:rsid w:val="00B25F4A"/>
    <w:rsid w:val="00B26084"/>
    <w:rsid w:val="00B27E4B"/>
    <w:rsid w:val="00B3127C"/>
    <w:rsid w:val="00B31F4A"/>
    <w:rsid w:val="00B33006"/>
    <w:rsid w:val="00B33CBC"/>
    <w:rsid w:val="00B36E70"/>
    <w:rsid w:val="00B36EEF"/>
    <w:rsid w:val="00B37F37"/>
    <w:rsid w:val="00B402E8"/>
    <w:rsid w:val="00B416F3"/>
    <w:rsid w:val="00B417AB"/>
    <w:rsid w:val="00B438C4"/>
    <w:rsid w:val="00B44D37"/>
    <w:rsid w:val="00B45399"/>
    <w:rsid w:val="00B461D6"/>
    <w:rsid w:val="00B47AAC"/>
    <w:rsid w:val="00B5450C"/>
    <w:rsid w:val="00B564F1"/>
    <w:rsid w:val="00B57E6D"/>
    <w:rsid w:val="00B6055F"/>
    <w:rsid w:val="00B60638"/>
    <w:rsid w:val="00B60719"/>
    <w:rsid w:val="00B630AD"/>
    <w:rsid w:val="00B63361"/>
    <w:rsid w:val="00B633EB"/>
    <w:rsid w:val="00B6735C"/>
    <w:rsid w:val="00B70D72"/>
    <w:rsid w:val="00B77DA6"/>
    <w:rsid w:val="00B82254"/>
    <w:rsid w:val="00B83D79"/>
    <w:rsid w:val="00B83F94"/>
    <w:rsid w:val="00B8486A"/>
    <w:rsid w:val="00B91F83"/>
    <w:rsid w:val="00B92D3E"/>
    <w:rsid w:val="00B97771"/>
    <w:rsid w:val="00B97ACE"/>
    <w:rsid w:val="00BA5813"/>
    <w:rsid w:val="00BA70F8"/>
    <w:rsid w:val="00BA7621"/>
    <w:rsid w:val="00BA77AF"/>
    <w:rsid w:val="00BB4B78"/>
    <w:rsid w:val="00BB622C"/>
    <w:rsid w:val="00BC0A06"/>
    <w:rsid w:val="00BC186A"/>
    <w:rsid w:val="00BC33E9"/>
    <w:rsid w:val="00BC3A25"/>
    <w:rsid w:val="00BC464D"/>
    <w:rsid w:val="00BC4C8F"/>
    <w:rsid w:val="00BC571A"/>
    <w:rsid w:val="00BC57FB"/>
    <w:rsid w:val="00BC66F6"/>
    <w:rsid w:val="00BD1D54"/>
    <w:rsid w:val="00BD2F38"/>
    <w:rsid w:val="00BD358B"/>
    <w:rsid w:val="00BD3784"/>
    <w:rsid w:val="00BE0935"/>
    <w:rsid w:val="00BE0F8E"/>
    <w:rsid w:val="00BE259A"/>
    <w:rsid w:val="00BE32A2"/>
    <w:rsid w:val="00BE32E2"/>
    <w:rsid w:val="00BE36C6"/>
    <w:rsid w:val="00BE42FD"/>
    <w:rsid w:val="00BE57B7"/>
    <w:rsid w:val="00BE69A9"/>
    <w:rsid w:val="00BE6BC4"/>
    <w:rsid w:val="00C00315"/>
    <w:rsid w:val="00C04130"/>
    <w:rsid w:val="00C0470E"/>
    <w:rsid w:val="00C051F5"/>
    <w:rsid w:val="00C0654E"/>
    <w:rsid w:val="00C06624"/>
    <w:rsid w:val="00C117CA"/>
    <w:rsid w:val="00C14B86"/>
    <w:rsid w:val="00C179C9"/>
    <w:rsid w:val="00C270D4"/>
    <w:rsid w:val="00C2759B"/>
    <w:rsid w:val="00C27FD2"/>
    <w:rsid w:val="00C32222"/>
    <w:rsid w:val="00C3340B"/>
    <w:rsid w:val="00C34C5B"/>
    <w:rsid w:val="00C35F92"/>
    <w:rsid w:val="00C410E8"/>
    <w:rsid w:val="00C511E2"/>
    <w:rsid w:val="00C52F10"/>
    <w:rsid w:val="00C53DD9"/>
    <w:rsid w:val="00C55361"/>
    <w:rsid w:val="00C554E9"/>
    <w:rsid w:val="00C566CB"/>
    <w:rsid w:val="00C5698D"/>
    <w:rsid w:val="00C56B01"/>
    <w:rsid w:val="00C61BCA"/>
    <w:rsid w:val="00C62038"/>
    <w:rsid w:val="00C630DB"/>
    <w:rsid w:val="00C63AE8"/>
    <w:rsid w:val="00C63D0B"/>
    <w:rsid w:val="00C64AC5"/>
    <w:rsid w:val="00C652E9"/>
    <w:rsid w:val="00C65BC1"/>
    <w:rsid w:val="00C72DC0"/>
    <w:rsid w:val="00C7367E"/>
    <w:rsid w:val="00C81ED6"/>
    <w:rsid w:val="00C822E8"/>
    <w:rsid w:val="00C83464"/>
    <w:rsid w:val="00C836C8"/>
    <w:rsid w:val="00C85FB3"/>
    <w:rsid w:val="00C8704E"/>
    <w:rsid w:val="00C915D2"/>
    <w:rsid w:val="00C92C28"/>
    <w:rsid w:val="00C96940"/>
    <w:rsid w:val="00CA138B"/>
    <w:rsid w:val="00CA68DB"/>
    <w:rsid w:val="00CA6A1A"/>
    <w:rsid w:val="00CA6D6F"/>
    <w:rsid w:val="00CA7DC6"/>
    <w:rsid w:val="00CB13D2"/>
    <w:rsid w:val="00CB1F6D"/>
    <w:rsid w:val="00CB2D83"/>
    <w:rsid w:val="00CB3756"/>
    <w:rsid w:val="00CB76D9"/>
    <w:rsid w:val="00CC3B83"/>
    <w:rsid w:val="00CC4141"/>
    <w:rsid w:val="00CC7C9A"/>
    <w:rsid w:val="00CD132A"/>
    <w:rsid w:val="00CD264E"/>
    <w:rsid w:val="00CD3073"/>
    <w:rsid w:val="00CD4AE4"/>
    <w:rsid w:val="00CD4DC2"/>
    <w:rsid w:val="00CD6098"/>
    <w:rsid w:val="00CD71E5"/>
    <w:rsid w:val="00CE2B86"/>
    <w:rsid w:val="00CE419A"/>
    <w:rsid w:val="00CE4248"/>
    <w:rsid w:val="00CE49F5"/>
    <w:rsid w:val="00CF2F4D"/>
    <w:rsid w:val="00CF3462"/>
    <w:rsid w:val="00CF4465"/>
    <w:rsid w:val="00CF5B86"/>
    <w:rsid w:val="00CF6C33"/>
    <w:rsid w:val="00CF72FC"/>
    <w:rsid w:val="00CF74EA"/>
    <w:rsid w:val="00D00A77"/>
    <w:rsid w:val="00D01559"/>
    <w:rsid w:val="00D02E11"/>
    <w:rsid w:val="00D07713"/>
    <w:rsid w:val="00D1065B"/>
    <w:rsid w:val="00D10E3A"/>
    <w:rsid w:val="00D12332"/>
    <w:rsid w:val="00D151B1"/>
    <w:rsid w:val="00D160AF"/>
    <w:rsid w:val="00D1658B"/>
    <w:rsid w:val="00D1668C"/>
    <w:rsid w:val="00D20019"/>
    <w:rsid w:val="00D2016A"/>
    <w:rsid w:val="00D235AC"/>
    <w:rsid w:val="00D248B1"/>
    <w:rsid w:val="00D26319"/>
    <w:rsid w:val="00D2772A"/>
    <w:rsid w:val="00D309E8"/>
    <w:rsid w:val="00D325BE"/>
    <w:rsid w:val="00D325C3"/>
    <w:rsid w:val="00D3271C"/>
    <w:rsid w:val="00D33BAA"/>
    <w:rsid w:val="00D3655C"/>
    <w:rsid w:val="00D41F81"/>
    <w:rsid w:val="00D4265D"/>
    <w:rsid w:val="00D42C73"/>
    <w:rsid w:val="00D439F8"/>
    <w:rsid w:val="00D44ACE"/>
    <w:rsid w:val="00D45022"/>
    <w:rsid w:val="00D45A91"/>
    <w:rsid w:val="00D4636C"/>
    <w:rsid w:val="00D508FE"/>
    <w:rsid w:val="00D537D1"/>
    <w:rsid w:val="00D539C4"/>
    <w:rsid w:val="00D550F5"/>
    <w:rsid w:val="00D57E1B"/>
    <w:rsid w:val="00D60681"/>
    <w:rsid w:val="00D60C98"/>
    <w:rsid w:val="00D61166"/>
    <w:rsid w:val="00D61787"/>
    <w:rsid w:val="00D61D78"/>
    <w:rsid w:val="00D62A2A"/>
    <w:rsid w:val="00D63714"/>
    <w:rsid w:val="00D66EC6"/>
    <w:rsid w:val="00D713BC"/>
    <w:rsid w:val="00D71BE8"/>
    <w:rsid w:val="00D73043"/>
    <w:rsid w:val="00D752B1"/>
    <w:rsid w:val="00D80D49"/>
    <w:rsid w:val="00D810F7"/>
    <w:rsid w:val="00D84D92"/>
    <w:rsid w:val="00D84DF2"/>
    <w:rsid w:val="00D84F12"/>
    <w:rsid w:val="00D850A1"/>
    <w:rsid w:val="00D85C27"/>
    <w:rsid w:val="00D85CC2"/>
    <w:rsid w:val="00D87347"/>
    <w:rsid w:val="00D8786C"/>
    <w:rsid w:val="00D90175"/>
    <w:rsid w:val="00D93723"/>
    <w:rsid w:val="00D94AB9"/>
    <w:rsid w:val="00D9565C"/>
    <w:rsid w:val="00D96A5A"/>
    <w:rsid w:val="00D97EC0"/>
    <w:rsid w:val="00DA0157"/>
    <w:rsid w:val="00DA0A12"/>
    <w:rsid w:val="00DA2695"/>
    <w:rsid w:val="00DA4B54"/>
    <w:rsid w:val="00DA4D9E"/>
    <w:rsid w:val="00DA5497"/>
    <w:rsid w:val="00DA7A62"/>
    <w:rsid w:val="00DA7D93"/>
    <w:rsid w:val="00DB035F"/>
    <w:rsid w:val="00DB0AC6"/>
    <w:rsid w:val="00DB2B00"/>
    <w:rsid w:val="00DB34E6"/>
    <w:rsid w:val="00DB4DB3"/>
    <w:rsid w:val="00DB5E23"/>
    <w:rsid w:val="00DB7BDA"/>
    <w:rsid w:val="00DC0062"/>
    <w:rsid w:val="00DC1A99"/>
    <w:rsid w:val="00DC1CD3"/>
    <w:rsid w:val="00DC20C5"/>
    <w:rsid w:val="00DC2118"/>
    <w:rsid w:val="00DC6F0A"/>
    <w:rsid w:val="00DD0AA1"/>
    <w:rsid w:val="00DD33CB"/>
    <w:rsid w:val="00DD34E9"/>
    <w:rsid w:val="00DD3A17"/>
    <w:rsid w:val="00DD5E80"/>
    <w:rsid w:val="00DD6F34"/>
    <w:rsid w:val="00DD6F9A"/>
    <w:rsid w:val="00DE0942"/>
    <w:rsid w:val="00DE24D3"/>
    <w:rsid w:val="00DE27EB"/>
    <w:rsid w:val="00DE36F6"/>
    <w:rsid w:val="00DE38E1"/>
    <w:rsid w:val="00DE49AB"/>
    <w:rsid w:val="00DE5799"/>
    <w:rsid w:val="00DF021B"/>
    <w:rsid w:val="00DF03B3"/>
    <w:rsid w:val="00DF06BB"/>
    <w:rsid w:val="00DF4A27"/>
    <w:rsid w:val="00DF4A55"/>
    <w:rsid w:val="00DF520E"/>
    <w:rsid w:val="00DF70D5"/>
    <w:rsid w:val="00E023B6"/>
    <w:rsid w:val="00E0381D"/>
    <w:rsid w:val="00E04713"/>
    <w:rsid w:val="00E04D58"/>
    <w:rsid w:val="00E04DAB"/>
    <w:rsid w:val="00E05683"/>
    <w:rsid w:val="00E05BD8"/>
    <w:rsid w:val="00E10A1C"/>
    <w:rsid w:val="00E110A0"/>
    <w:rsid w:val="00E16A93"/>
    <w:rsid w:val="00E16BDC"/>
    <w:rsid w:val="00E207D0"/>
    <w:rsid w:val="00E20D5D"/>
    <w:rsid w:val="00E22C36"/>
    <w:rsid w:val="00E23B02"/>
    <w:rsid w:val="00E245A8"/>
    <w:rsid w:val="00E2624A"/>
    <w:rsid w:val="00E271FA"/>
    <w:rsid w:val="00E274F1"/>
    <w:rsid w:val="00E303D0"/>
    <w:rsid w:val="00E3150C"/>
    <w:rsid w:val="00E350DA"/>
    <w:rsid w:val="00E37662"/>
    <w:rsid w:val="00E40279"/>
    <w:rsid w:val="00E40F8C"/>
    <w:rsid w:val="00E464BC"/>
    <w:rsid w:val="00E5323E"/>
    <w:rsid w:val="00E553A8"/>
    <w:rsid w:val="00E56EC4"/>
    <w:rsid w:val="00E5717C"/>
    <w:rsid w:val="00E57A53"/>
    <w:rsid w:val="00E6271D"/>
    <w:rsid w:val="00E62AC8"/>
    <w:rsid w:val="00E644B5"/>
    <w:rsid w:val="00E65D39"/>
    <w:rsid w:val="00E7014F"/>
    <w:rsid w:val="00E70B75"/>
    <w:rsid w:val="00E70D89"/>
    <w:rsid w:val="00E71472"/>
    <w:rsid w:val="00E71528"/>
    <w:rsid w:val="00E71595"/>
    <w:rsid w:val="00E71C00"/>
    <w:rsid w:val="00E721D8"/>
    <w:rsid w:val="00E727E1"/>
    <w:rsid w:val="00E728F2"/>
    <w:rsid w:val="00E74EEE"/>
    <w:rsid w:val="00E75D4D"/>
    <w:rsid w:val="00E77C39"/>
    <w:rsid w:val="00E77E50"/>
    <w:rsid w:val="00E77E67"/>
    <w:rsid w:val="00E80A7D"/>
    <w:rsid w:val="00E81C66"/>
    <w:rsid w:val="00E82015"/>
    <w:rsid w:val="00E86269"/>
    <w:rsid w:val="00E86F56"/>
    <w:rsid w:val="00E900C1"/>
    <w:rsid w:val="00E90495"/>
    <w:rsid w:val="00E9344C"/>
    <w:rsid w:val="00E94982"/>
    <w:rsid w:val="00E95E31"/>
    <w:rsid w:val="00E974FF"/>
    <w:rsid w:val="00EA12BC"/>
    <w:rsid w:val="00EA3432"/>
    <w:rsid w:val="00EA42D7"/>
    <w:rsid w:val="00EA5157"/>
    <w:rsid w:val="00EA589C"/>
    <w:rsid w:val="00EA5AA8"/>
    <w:rsid w:val="00EA6F78"/>
    <w:rsid w:val="00EA77EA"/>
    <w:rsid w:val="00EB0C69"/>
    <w:rsid w:val="00EB55FA"/>
    <w:rsid w:val="00EB5D30"/>
    <w:rsid w:val="00EB7256"/>
    <w:rsid w:val="00EB7FF7"/>
    <w:rsid w:val="00EC1059"/>
    <w:rsid w:val="00EC249F"/>
    <w:rsid w:val="00EC2DBB"/>
    <w:rsid w:val="00EC42EF"/>
    <w:rsid w:val="00EC5FCB"/>
    <w:rsid w:val="00EC6434"/>
    <w:rsid w:val="00ED19B9"/>
    <w:rsid w:val="00ED2652"/>
    <w:rsid w:val="00ED3473"/>
    <w:rsid w:val="00ED3556"/>
    <w:rsid w:val="00ED4FC8"/>
    <w:rsid w:val="00ED7B8B"/>
    <w:rsid w:val="00EE0CFE"/>
    <w:rsid w:val="00EE4431"/>
    <w:rsid w:val="00EE46F8"/>
    <w:rsid w:val="00EE4D89"/>
    <w:rsid w:val="00EF0164"/>
    <w:rsid w:val="00EF2377"/>
    <w:rsid w:val="00EF2443"/>
    <w:rsid w:val="00EF3516"/>
    <w:rsid w:val="00EF5051"/>
    <w:rsid w:val="00EF53B4"/>
    <w:rsid w:val="00EF6166"/>
    <w:rsid w:val="00EF61C7"/>
    <w:rsid w:val="00EF7EA4"/>
    <w:rsid w:val="00F00489"/>
    <w:rsid w:val="00F006EF"/>
    <w:rsid w:val="00F01A14"/>
    <w:rsid w:val="00F01D6F"/>
    <w:rsid w:val="00F02A21"/>
    <w:rsid w:val="00F03C09"/>
    <w:rsid w:val="00F040F3"/>
    <w:rsid w:val="00F04B82"/>
    <w:rsid w:val="00F050A2"/>
    <w:rsid w:val="00F05F4D"/>
    <w:rsid w:val="00F120C5"/>
    <w:rsid w:val="00F1282D"/>
    <w:rsid w:val="00F132D3"/>
    <w:rsid w:val="00F14756"/>
    <w:rsid w:val="00F170A4"/>
    <w:rsid w:val="00F2077F"/>
    <w:rsid w:val="00F21D19"/>
    <w:rsid w:val="00F2227B"/>
    <w:rsid w:val="00F235F7"/>
    <w:rsid w:val="00F239D2"/>
    <w:rsid w:val="00F27D60"/>
    <w:rsid w:val="00F3178E"/>
    <w:rsid w:val="00F32888"/>
    <w:rsid w:val="00F33515"/>
    <w:rsid w:val="00F34F42"/>
    <w:rsid w:val="00F40AD7"/>
    <w:rsid w:val="00F428A0"/>
    <w:rsid w:val="00F44C44"/>
    <w:rsid w:val="00F44E76"/>
    <w:rsid w:val="00F457C7"/>
    <w:rsid w:val="00F47686"/>
    <w:rsid w:val="00F507E8"/>
    <w:rsid w:val="00F5111F"/>
    <w:rsid w:val="00F516F8"/>
    <w:rsid w:val="00F54818"/>
    <w:rsid w:val="00F55EE9"/>
    <w:rsid w:val="00F57183"/>
    <w:rsid w:val="00F611FD"/>
    <w:rsid w:val="00F62BC3"/>
    <w:rsid w:val="00F63771"/>
    <w:rsid w:val="00F63CA7"/>
    <w:rsid w:val="00F64445"/>
    <w:rsid w:val="00F67D75"/>
    <w:rsid w:val="00F720E7"/>
    <w:rsid w:val="00F7257E"/>
    <w:rsid w:val="00F72E22"/>
    <w:rsid w:val="00F7443C"/>
    <w:rsid w:val="00F76075"/>
    <w:rsid w:val="00F76803"/>
    <w:rsid w:val="00F77B28"/>
    <w:rsid w:val="00F77C4F"/>
    <w:rsid w:val="00F813D5"/>
    <w:rsid w:val="00F834E2"/>
    <w:rsid w:val="00F90CE3"/>
    <w:rsid w:val="00F92B8B"/>
    <w:rsid w:val="00F92E5A"/>
    <w:rsid w:val="00F93B51"/>
    <w:rsid w:val="00F93DA8"/>
    <w:rsid w:val="00F9406A"/>
    <w:rsid w:val="00F940CB"/>
    <w:rsid w:val="00F9633F"/>
    <w:rsid w:val="00F96395"/>
    <w:rsid w:val="00FA17EB"/>
    <w:rsid w:val="00FA19DD"/>
    <w:rsid w:val="00FA1EF7"/>
    <w:rsid w:val="00FA3011"/>
    <w:rsid w:val="00FA4A93"/>
    <w:rsid w:val="00FA5190"/>
    <w:rsid w:val="00FA6303"/>
    <w:rsid w:val="00FB5DCD"/>
    <w:rsid w:val="00FB6D11"/>
    <w:rsid w:val="00FC2B67"/>
    <w:rsid w:val="00FC4D35"/>
    <w:rsid w:val="00FC54F4"/>
    <w:rsid w:val="00FC5F4B"/>
    <w:rsid w:val="00FD2EA3"/>
    <w:rsid w:val="00FD3CE7"/>
    <w:rsid w:val="00FD57F3"/>
    <w:rsid w:val="00FD6978"/>
    <w:rsid w:val="00FD7DC5"/>
    <w:rsid w:val="00FE2B61"/>
    <w:rsid w:val="00FE442A"/>
    <w:rsid w:val="00FE4670"/>
    <w:rsid w:val="00FF007A"/>
    <w:rsid w:val="00FF01F3"/>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0DD7A2B3"/>
  <w15:docId w15:val="{9DAF3C4B-48E2-4BEA-99C1-EF51539B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71376"/>
    <w:rPr>
      <w:color w:val="605E5C"/>
      <w:shd w:val="clear" w:color="auto" w:fill="E1DFDD"/>
    </w:rPr>
  </w:style>
  <w:style w:type="character" w:customStyle="1" w:styleId="UnresolvedMention2">
    <w:name w:val="Unresolved Mention2"/>
    <w:basedOn w:val="DefaultParagraphFont"/>
    <w:uiPriority w:val="99"/>
    <w:semiHidden/>
    <w:unhideWhenUsed/>
    <w:rsid w:val="00206E33"/>
    <w:rPr>
      <w:color w:val="605E5C"/>
      <w:shd w:val="clear" w:color="auto" w:fill="E1DFDD"/>
    </w:rPr>
  </w:style>
  <w:style w:type="character" w:customStyle="1" w:styleId="HRPPdefault">
    <w:name w:val="HRPP default"/>
    <w:basedOn w:val="DefaultParagraphFont"/>
    <w:uiPriority w:val="1"/>
    <w:qFormat/>
    <w:rsid w:val="007034C5"/>
    <w:rPr>
      <w:rFonts w:ascii="Times New Roman" w:hAnsi="Times New Roman"/>
      <w:b w:val="0"/>
      <w:i w:val="0"/>
      <w:caps w:val="0"/>
      <w:smallCaps w:val="0"/>
      <w:strike w:val="0"/>
      <w:dstrike w:val="0"/>
      <w:vanish w:val="0"/>
      <w:color w:val="auto"/>
      <w:sz w:val="24"/>
      <w:u w:val="none"/>
      <w:vertAlign w:val="baseline"/>
    </w:rPr>
  </w:style>
  <w:style w:type="paragraph" w:styleId="Revision">
    <w:name w:val="Revision"/>
    <w:hidden/>
    <w:uiPriority w:val="71"/>
    <w:semiHidden/>
    <w:rsid w:val="007E66A4"/>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95709160">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247154275">
      <w:bodyDiv w:val="1"/>
      <w:marLeft w:val="0"/>
      <w:marRight w:val="0"/>
      <w:marTop w:val="0"/>
      <w:marBottom w:val="0"/>
      <w:divBdr>
        <w:top w:val="none" w:sz="0" w:space="0" w:color="auto"/>
        <w:left w:val="none" w:sz="0" w:space="0" w:color="auto"/>
        <w:bottom w:val="none" w:sz="0" w:space="0" w:color="auto"/>
        <w:right w:val="none" w:sz="0" w:space="0" w:color="auto"/>
      </w:divBdr>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55990636">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08376539">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175383367">
          <w:marLeft w:val="0"/>
          <w:marRight w:val="0"/>
          <w:marTop w:val="0"/>
          <w:marBottom w:val="0"/>
          <w:divBdr>
            <w:top w:val="none" w:sz="0" w:space="0" w:color="auto"/>
            <w:left w:val="none" w:sz="0" w:space="0" w:color="auto"/>
            <w:bottom w:val="none" w:sz="0" w:space="0" w:color="auto"/>
            <w:right w:val="none" w:sz="0" w:space="0" w:color="auto"/>
          </w:divBdr>
        </w:div>
        <w:div w:id="257518500">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20193087">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4502594">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 w:id="1769350112">
      <w:bodyDiv w:val="1"/>
      <w:marLeft w:val="0"/>
      <w:marRight w:val="0"/>
      <w:marTop w:val="0"/>
      <w:marBottom w:val="0"/>
      <w:divBdr>
        <w:top w:val="none" w:sz="0" w:space="0" w:color="auto"/>
        <w:left w:val="none" w:sz="0" w:space="0" w:color="auto"/>
        <w:bottom w:val="none" w:sz="0" w:space="0" w:color="auto"/>
        <w:right w:val="none" w:sz="0" w:space="0" w:color="auto"/>
      </w:divBdr>
    </w:div>
    <w:div w:id="1882087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sites/research/files/9.%20Appendix%20I_Human%20Subjects%20Research%20Advisor_v%2001.24.2023.docx" TargetMode="External"/><Relationship Id="rId13" Type="http://schemas.openxmlformats.org/officeDocument/2006/relationships/hyperlink" Target="https://www.ecfr.gov/on/2018-07-19/title-45/subtitle-A/subchapter-A/part-4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hs.gov/ohrp/regulations-and-policy/belmont-report/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y.brown.edu/policy/rdm-management-share-retention-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sites/research/files/Brown%20HIPAA%20auth%20V8.6.19.doc" TargetMode="External"/><Relationship Id="rId5" Type="http://schemas.openxmlformats.org/officeDocument/2006/relationships/webSettings" Target="webSettings.xml"/><Relationship Id="rId15" Type="http://schemas.openxmlformats.org/officeDocument/2006/relationships/hyperlink" Target="https://policy.brown.edu/policy/reportable-events-and-noncompliance" TargetMode="External"/><Relationship Id="rId10" Type="http://schemas.openxmlformats.org/officeDocument/2006/relationships/hyperlink" Target="https://www.brown.edu/research/sites/research/files/Appendix%20G_Use%20of%20PHI%20in%20Research_v%204.22.202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research/sites/research/files/Appendix%20F_Mental%20Health%20Safety%20Plan_v%2001.09.20.docx" TargetMode="External"/><Relationship Id="rId14" Type="http://schemas.openxmlformats.org/officeDocument/2006/relationships/hyperlink" Target="https://about.citiprogram.org/en/home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0442651424E36AEB3AA48DB399775"/>
        <w:category>
          <w:name w:val="General"/>
          <w:gallery w:val="placeholder"/>
        </w:category>
        <w:types>
          <w:type w:val="bbPlcHdr"/>
        </w:types>
        <w:behaviors>
          <w:behavior w:val="content"/>
        </w:behaviors>
        <w:guid w:val="{C310B385-9AD4-469F-BB21-2881AF6ECA05}"/>
      </w:docPartPr>
      <w:docPartBody>
        <w:p w:rsidR="000D4D31" w:rsidRDefault="00B00FD7" w:rsidP="00B00FD7">
          <w:pPr>
            <w:pStyle w:val="CD10442651424E36AEB3AA48DB3997752"/>
          </w:pPr>
          <w:r w:rsidRPr="00F44488">
            <w:rPr>
              <w:rStyle w:val="PlaceholderText"/>
            </w:rPr>
            <w:t>Click or tap here to enter text.</w:t>
          </w:r>
        </w:p>
      </w:docPartBody>
    </w:docPart>
    <w:docPart>
      <w:docPartPr>
        <w:name w:val="C5CFD6DFAF1F4E9C9F1D351794DF5245"/>
        <w:category>
          <w:name w:val="General"/>
          <w:gallery w:val="placeholder"/>
        </w:category>
        <w:types>
          <w:type w:val="bbPlcHdr"/>
        </w:types>
        <w:behaviors>
          <w:behavior w:val="content"/>
        </w:behaviors>
        <w:guid w:val="{6D55BA91-09FB-4295-8B9C-21C33CD0899B}"/>
      </w:docPartPr>
      <w:docPartBody>
        <w:p w:rsidR="009353E7" w:rsidRDefault="00B00FD7" w:rsidP="00B00FD7">
          <w:pPr>
            <w:pStyle w:val="C5CFD6DFAF1F4E9C9F1D351794DF52452"/>
          </w:pPr>
          <w:r w:rsidRPr="00F44488">
            <w:rPr>
              <w:rStyle w:val="PlaceholderText"/>
            </w:rPr>
            <w:t>Click or tap here to enter text.</w:t>
          </w:r>
        </w:p>
      </w:docPartBody>
    </w:docPart>
    <w:docPart>
      <w:docPartPr>
        <w:name w:val="EA0FF85E987E4C968C0A661B0D80C8D1"/>
        <w:category>
          <w:name w:val="General"/>
          <w:gallery w:val="placeholder"/>
        </w:category>
        <w:types>
          <w:type w:val="bbPlcHdr"/>
        </w:types>
        <w:behaviors>
          <w:behavior w:val="content"/>
        </w:behaviors>
        <w:guid w:val="{E52D29DC-F9DE-457A-9B4E-5C7FFFC5372B}"/>
      </w:docPartPr>
      <w:docPartBody>
        <w:p w:rsidR="00BB778D" w:rsidRDefault="00B00FD7" w:rsidP="00B00FD7">
          <w:pPr>
            <w:pStyle w:val="EA0FF85E987E4C968C0A661B0D80C8D12"/>
          </w:pPr>
          <w:r w:rsidRPr="00D80D49">
            <w:rPr>
              <w:rStyle w:val="PlaceholderText"/>
              <w:rFonts w:ascii="Times New Roman" w:hAnsi="Times New Roman"/>
            </w:rPr>
            <w:t>Click or tap here to enter text.</w:t>
          </w:r>
        </w:p>
      </w:docPartBody>
    </w:docPart>
    <w:docPart>
      <w:docPartPr>
        <w:name w:val="75BC267B22064F49B7FFD068A0A167AB"/>
        <w:category>
          <w:name w:val="General"/>
          <w:gallery w:val="placeholder"/>
        </w:category>
        <w:types>
          <w:type w:val="bbPlcHdr"/>
        </w:types>
        <w:behaviors>
          <w:behavior w:val="content"/>
        </w:behaviors>
        <w:guid w:val="{58FF4555-4672-4558-91F8-D0A3A4C918A6}"/>
      </w:docPartPr>
      <w:docPartBody>
        <w:p w:rsidR="00BB778D" w:rsidRDefault="00B00FD7" w:rsidP="00B00FD7">
          <w:pPr>
            <w:pStyle w:val="75BC267B22064F49B7FFD068A0A167AB2"/>
          </w:pPr>
          <w:r w:rsidRPr="00D80D49">
            <w:rPr>
              <w:rStyle w:val="PlaceholderText"/>
              <w:rFonts w:ascii="Times New Roman" w:hAnsi="Times New Roman"/>
            </w:rPr>
            <w:t>Click or tap here to enter text.</w:t>
          </w:r>
        </w:p>
      </w:docPartBody>
    </w:docPart>
    <w:docPart>
      <w:docPartPr>
        <w:name w:val="7D2CD83FC3374BCB98FA3AC8F03E4411"/>
        <w:category>
          <w:name w:val="General"/>
          <w:gallery w:val="placeholder"/>
        </w:category>
        <w:types>
          <w:type w:val="bbPlcHdr"/>
        </w:types>
        <w:behaviors>
          <w:behavior w:val="content"/>
        </w:behaviors>
        <w:guid w:val="{7B37315E-1AAD-4862-AA17-472ECAD6C167}"/>
      </w:docPartPr>
      <w:docPartBody>
        <w:p w:rsidR="00BB778D" w:rsidRDefault="00B00FD7" w:rsidP="00B00FD7">
          <w:pPr>
            <w:pStyle w:val="7D2CD83FC3374BCB98FA3AC8F03E44112"/>
          </w:pPr>
          <w:r w:rsidRPr="00E71595">
            <w:rPr>
              <w:rStyle w:val="PlaceholderText"/>
            </w:rPr>
            <w:t>Click or tap here to enter text.</w:t>
          </w:r>
        </w:p>
      </w:docPartBody>
    </w:docPart>
    <w:docPart>
      <w:docPartPr>
        <w:name w:val="CAC68DF4F7604BFDA7F321CFF647148B"/>
        <w:category>
          <w:name w:val="General"/>
          <w:gallery w:val="placeholder"/>
        </w:category>
        <w:types>
          <w:type w:val="bbPlcHdr"/>
        </w:types>
        <w:behaviors>
          <w:behavior w:val="content"/>
        </w:behaviors>
        <w:guid w:val="{46A7CFE0-9AD9-4A3E-9E48-D40979CE2C29}"/>
      </w:docPartPr>
      <w:docPartBody>
        <w:p w:rsidR="000D6823" w:rsidRDefault="00B00FD7" w:rsidP="00B00FD7">
          <w:pPr>
            <w:pStyle w:val="CAC68DF4F7604BFDA7F321CFF647148B2"/>
          </w:pPr>
          <w:r w:rsidRPr="00F44488">
            <w:rPr>
              <w:rStyle w:val="PlaceholderText"/>
            </w:rPr>
            <w:t>Click or tap here to enter text.</w:t>
          </w:r>
        </w:p>
      </w:docPartBody>
    </w:docPart>
    <w:docPart>
      <w:docPartPr>
        <w:name w:val="7ADE44C00F9445FDB0A97EA061A55831"/>
        <w:category>
          <w:name w:val="General"/>
          <w:gallery w:val="placeholder"/>
        </w:category>
        <w:types>
          <w:type w:val="bbPlcHdr"/>
        </w:types>
        <w:behaviors>
          <w:behavior w:val="content"/>
        </w:behaviors>
        <w:guid w:val="{B3701D22-617C-4ABB-8FA2-0173C0B02EAC}"/>
      </w:docPartPr>
      <w:docPartBody>
        <w:p w:rsidR="000D6823" w:rsidRDefault="00B00FD7" w:rsidP="00B00FD7">
          <w:pPr>
            <w:pStyle w:val="7ADE44C00F9445FDB0A97EA061A558312"/>
          </w:pPr>
          <w:r w:rsidRPr="00D80D49">
            <w:rPr>
              <w:rStyle w:val="PlaceholderText"/>
              <w:rFonts w:ascii="Times New Roman" w:hAnsi="Times New Roman"/>
            </w:rPr>
            <w:t>Click or tap here to enter text.</w:t>
          </w:r>
        </w:p>
      </w:docPartBody>
    </w:docPart>
    <w:docPart>
      <w:docPartPr>
        <w:name w:val="9B9393D37DA646F2B5E9F0C43E75EB59"/>
        <w:category>
          <w:name w:val="General"/>
          <w:gallery w:val="placeholder"/>
        </w:category>
        <w:types>
          <w:type w:val="bbPlcHdr"/>
        </w:types>
        <w:behaviors>
          <w:behavior w:val="content"/>
        </w:behaviors>
        <w:guid w:val="{9EF18424-FB94-4786-A727-CDA966049D37}"/>
      </w:docPartPr>
      <w:docPartBody>
        <w:p w:rsidR="002C6B9C" w:rsidRDefault="00B00FD7" w:rsidP="00B00FD7">
          <w:pPr>
            <w:pStyle w:val="9B9393D37DA646F2B5E9F0C43E75EB592"/>
          </w:pPr>
          <w:r w:rsidRPr="0093530D">
            <w:rPr>
              <w:rStyle w:val="PlaceholderText"/>
            </w:rPr>
            <w:t>Click or tap here to enter text.</w:t>
          </w:r>
        </w:p>
      </w:docPartBody>
    </w:docPart>
    <w:docPart>
      <w:docPartPr>
        <w:name w:val="ED819F3633914F6FA1E545742D56522A"/>
        <w:category>
          <w:name w:val="General"/>
          <w:gallery w:val="placeholder"/>
        </w:category>
        <w:types>
          <w:type w:val="bbPlcHdr"/>
        </w:types>
        <w:behaviors>
          <w:behavior w:val="content"/>
        </w:behaviors>
        <w:guid w:val="{C3AAE9A2-104B-445C-B800-A768FCEC3AA8}"/>
      </w:docPartPr>
      <w:docPartBody>
        <w:p w:rsidR="00377CA1" w:rsidRDefault="00B00FD7" w:rsidP="00B00FD7">
          <w:pPr>
            <w:pStyle w:val="ED819F3633914F6FA1E545742D56522A1"/>
          </w:pPr>
          <w:r w:rsidRPr="007034C5">
            <w:rPr>
              <w:rStyle w:val="PlaceholderText"/>
            </w:rPr>
            <w:t>Click or tap here to enter text.</w:t>
          </w:r>
        </w:p>
      </w:docPartBody>
    </w:docPart>
    <w:docPart>
      <w:docPartPr>
        <w:name w:val="FAEB5AA2D569441A86AD9B072E4E1B00"/>
        <w:category>
          <w:name w:val="General"/>
          <w:gallery w:val="placeholder"/>
        </w:category>
        <w:types>
          <w:type w:val="bbPlcHdr"/>
        </w:types>
        <w:behaviors>
          <w:behavior w:val="content"/>
        </w:behaviors>
        <w:guid w:val="{94EE1B7B-30E4-4561-836B-90B9854D4B1A}"/>
      </w:docPartPr>
      <w:docPartBody>
        <w:p w:rsidR="00377CA1" w:rsidRDefault="00B00FD7" w:rsidP="00B00FD7">
          <w:pPr>
            <w:pStyle w:val="FAEB5AA2D569441A86AD9B072E4E1B001"/>
          </w:pPr>
          <w:r w:rsidRPr="00F44488">
            <w:rPr>
              <w:rStyle w:val="PlaceholderText"/>
            </w:rPr>
            <w:t>Click or tap here to enter text.</w:t>
          </w:r>
        </w:p>
      </w:docPartBody>
    </w:docPart>
    <w:docPart>
      <w:docPartPr>
        <w:name w:val="5D8A481E3E0941AA86E6E5F4FBD092BC"/>
        <w:category>
          <w:name w:val="General"/>
          <w:gallery w:val="placeholder"/>
        </w:category>
        <w:types>
          <w:type w:val="bbPlcHdr"/>
        </w:types>
        <w:behaviors>
          <w:behavior w:val="content"/>
        </w:behaviors>
        <w:guid w:val="{ECDE9E94-B49C-4ABE-BE62-11CC017EBEC4}"/>
      </w:docPartPr>
      <w:docPartBody>
        <w:p w:rsidR="00377CA1" w:rsidRDefault="00B00FD7" w:rsidP="00B00FD7">
          <w:pPr>
            <w:pStyle w:val="5D8A481E3E0941AA86E6E5F4FBD092BC1"/>
          </w:pPr>
          <w:r w:rsidRPr="00D80D49">
            <w:rPr>
              <w:rStyle w:val="PlaceholderText"/>
              <w:rFonts w:ascii="Times New Roman" w:hAnsi="Times New Roman"/>
            </w:rPr>
            <w:t>Click or tap here to enter text.</w:t>
          </w:r>
        </w:p>
      </w:docPartBody>
    </w:docPart>
    <w:docPart>
      <w:docPartPr>
        <w:name w:val="BAA036726F2940C78E500405561671CD"/>
        <w:category>
          <w:name w:val="General"/>
          <w:gallery w:val="placeholder"/>
        </w:category>
        <w:types>
          <w:type w:val="bbPlcHdr"/>
        </w:types>
        <w:behaviors>
          <w:behavior w:val="content"/>
        </w:behaviors>
        <w:guid w:val="{048C2158-0797-4E8E-A560-061250347C56}"/>
      </w:docPartPr>
      <w:docPartBody>
        <w:p w:rsidR="00377CA1" w:rsidRDefault="00B00FD7" w:rsidP="00B00FD7">
          <w:pPr>
            <w:pStyle w:val="BAA036726F2940C78E500405561671CD1"/>
          </w:pPr>
          <w:r w:rsidRPr="00D80D49">
            <w:rPr>
              <w:rStyle w:val="PlaceholderText"/>
              <w:rFonts w:ascii="Times New Roman" w:hAnsi="Times New Roman"/>
            </w:rPr>
            <w:t>Click or tap here to enter text.</w:t>
          </w:r>
        </w:p>
      </w:docPartBody>
    </w:docPart>
    <w:docPart>
      <w:docPartPr>
        <w:name w:val="688EE0E6D66E4D929F6022611F939FB8"/>
        <w:category>
          <w:name w:val="General"/>
          <w:gallery w:val="placeholder"/>
        </w:category>
        <w:types>
          <w:type w:val="bbPlcHdr"/>
        </w:types>
        <w:behaviors>
          <w:behavior w:val="content"/>
        </w:behaviors>
        <w:guid w:val="{A71AF00F-FD00-4792-958D-C1B59AAFD92E}"/>
      </w:docPartPr>
      <w:docPartBody>
        <w:p w:rsidR="00377CA1" w:rsidRDefault="00B00FD7" w:rsidP="00B00FD7">
          <w:pPr>
            <w:pStyle w:val="688EE0E6D66E4D929F6022611F939FB81"/>
          </w:pPr>
          <w:r w:rsidRPr="00F44488">
            <w:rPr>
              <w:rStyle w:val="PlaceholderText"/>
            </w:rPr>
            <w:t>Click or tap here to enter text.</w:t>
          </w:r>
        </w:p>
      </w:docPartBody>
    </w:docPart>
    <w:docPart>
      <w:docPartPr>
        <w:name w:val="4F3636320CF1403CB386B2E349FBEFE8"/>
        <w:category>
          <w:name w:val="General"/>
          <w:gallery w:val="placeholder"/>
        </w:category>
        <w:types>
          <w:type w:val="bbPlcHdr"/>
        </w:types>
        <w:behaviors>
          <w:behavior w:val="content"/>
        </w:behaviors>
        <w:guid w:val="{3B8FECC3-5E24-4072-9D70-B9B30CCF946A}"/>
      </w:docPartPr>
      <w:docPartBody>
        <w:p w:rsidR="00377CA1" w:rsidRDefault="00B00FD7" w:rsidP="00B00FD7">
          <w:pPr>
            <w:pStyle w:val="4F3636320CF1403CB386B2E349FBEFE81"/>
          </w:pPr>
          <w:r w:rsidRPr="00F44488">
            <w:rPr>
              <w:rStyle w:val="PlaceholderText"/>
            </w:rPr>
            <w:t>Click or tap here to enter text.</w:t>
          </w:r>
        </w:p>
      </w:docPartBody>
    </w:docPart>
    <w:docPart>
      <w:docPartPr>
        <w:name w:val="07CECAD84B874A6CBD57E5BD08BB6D60"/>
        <w:category>
          <w:name w:val="General"/>
          <w:gallery w:val="placeholder"/>
        </w:category>
        <w:types>
          <w:type w:val="bbPlcHdr"/>
        </w:types>
        <w:behaviors>
          <w:behavior w:val="content"/>
        </w:behaviors>
        <w:guid w:val="{E60DC087-0252-46BD-9170-DC9660E0783D}"/>
      </w:docPartPr>
      <w:docPartBody>
        <w:p w:rsidR="00377CA1" w:rsidRDefault="00B00FD7" w:rsidP="00B00FD7">
          <w:pPr>
            <w:pStyle w:val="07CECAD84B874A6CBD57E5BD08BB6D601"/>
          </w:pPr>
          <w:r w:rsidRPr="00F44488">
            <w:rPr>
              <w:rStyle w:val="PlaceholderText"/>
            </w:rPr>
            <w:t>Click or tap here to enter text.</w:t>
          </w:r>
        </w:p>
      </w:docPartBody>
    </w:docPart>
    <w:docPart>
      <w:docPartPr>
        <w:name w:val="184B4787B66D47839A50F5DA7F683A27"/>
        <w:category>
          <w:name w:val="General"/>
          <w:gallery w:val="placeholder"/>
        </w:category>
        <w:types>
          <w:type w:val="bbPlcHdr"/>
        </w:types>
        <w:behaviors>
          <w:behavior w:val="content"/>
        </w:behaviors>
        <w:guid w:val="{FEBECEED-D08A-41AA-953F-4AF8BBC0CEFA}"/>
      </w:docPartPr>
      <w:docPartBody>
        <w:p w:rsidR="00377CA1" w:rsidRDefault="00B00FD7" w:rsidP="00B00FD7">
          <w:pPr>
            <w:pStyle w:val="184B4787B66D47839A50F5DA7F683A271"/>
          </w:pPr>
          <w:r w:rsidRPr="00F44488">
            <w:rPr>
              <w:rStyle w:val="PlaceholderText"/>
            </w:rPr>
            <w:t>Click or tap here to enter text.</w:t>
          </w:r>
        </w:p>
      </w:docPartBody>
    </w:docPart>
    <w:docPart>
      <w:docPartPr>
        <w:name w:val="331CDE119E814E93A312F6E9A9473C2B"/>
        <w:category>
          <w:name w:val="General"/>
          <w:gallery w:val="placeholder"/>
        </w:category>
        <w:types>
          <w:type w:val="bbPlcHdr"/>
        </w:types>
        <w:behaviors>
          <w:behavior w:val="content"/>
        </w:behaviors>
        <w:guid w:val="{2B4471F4-792C-4FCD-9988-D2C2706479A0}"/>
      </w:docPartPr>
      <w:docPartBody>
        <w:p w:rsidR="00377CA1" w:rsidRDefault="00B00FD7" w:rsidP="00B00FD7">
          <w:pPr>
            <w:pStyle w:val="331CDE119E814E93A312F6E9A9473C2B1"/>
          </w:pPr>
          <w:r w:rsidRPr="00F44488">
            <w:rPr>
              <w:rStyle w:val="PlaceholderText"/>
            </w:rPr>
            <w:t>Click or tap here to enter text.</w:t>
          </w:r>
        </w:p>
      </w:docPartBody>
    </w:docPart>
    <w:docPart>
      <w:docPartPr>
        <w:name w:val="3570103AD1534C46A8F6856B475A6613"/>
        <w:category>
          <w:name w:val="General"/>
          <w:gallery w:val="placeholder"/>
        </w:category>
        <w:types>
          <w:type w:val="bbPlcHdr"/>
        </w:types>
        <w:behaviors>
          <w:behavior w:val="content"/>
        </w:behaviors>
        <w:guid w:val="{EBF708F7-FF99-478E-8F29-A10A8F3A1F22}"/>
      </w:docPartPr>
      <w:docPartBody>
        <w:p w:rsidR="00377CA1" w:rsidRDefault="00B00FD7" w:rsidP="00B00FD7">
          <w:pPr>
            <w:pStyle w:val="3570103AD1534C46A8F6856B475A66131"/>
          </w:pPr>
          <w:r w:rsidRPr="00F44488">
            <w:rPr>
              <w:rStyle w:val="PlaceholderText"/>
            </w:rPr>
            <w:t>Click or tap here to enter text.</w:t>
          </w:r>
        </w:p>
      </w:docPartBody>
    </w:docPart>
    <w:docPart>
      <w:docPartPr>
        <w:name w:val="D1B106DEA5F24CAB90078FCFDE37FDCA"/>
        <w:category>
          <w:name w:val="General"/>
          <w:gallery w:val="placeholder"/>
        </w:category>
        <w:types>
          <w:type w:val="bbPlcHdr"/>
        </w:types>
        <w:behaviors>
          <w:behavior w:val="content"/>
        </w:behaviors>
        <w:guid w:val="{905FC404-10C3-406E-90D1-A092332BAE92}"/>
      </w:docPartPr>
      <w:docPartBody>
        <w:p w:rsidR="00377CA1" w:rsidRDefault="00B00FD7" w:rsidP="00B00FD7">
          <w:pPr>
            <w:pStyle w:val="D1B106DEA5F24CAB90078FCFDE37FDCA1"/>
          </w:pPr>
          <w:r w:rsidRPr="00F44488">
            <w:rPr>
              <w:rStyle w:val="PlaceholderText"/>
            </w:rPr>
            <w:t>Click or tap here to enter text.</w:t>
          </w:r>
        </w:p>
      </w:docPartBody>
    </w:docPart>
    <w:docPart>
      <w:docPartPr>
        <w:name w:val="571DBFD591A741749CE365BE993D2B22"/>
        <w:category>
          <w:name w:val="General"/>
          <w:gallery w:val="placeholder"/>
        </w:category>
        <w:types>
          <w:type w:val="bbPlcHdr"/>
        </w:types>
        <w:behaviors>
          <w:behavior w:val="content"/>
        </w:behaviors>
        <w:guid w:val="{E864EB95-0093-4628-8305-D8FCBFCB1593}"/>
      </w:docPartPr>
      <w:docPartBody>
        <w:p w:rsidR="00377CA1" w:rsidRDefault="00B00FD7" w:rsidP="00B00FD7">
          <w:pPr>
            <w:pStyle w:val="571DBFD591A741749CE365BE993D2B221"/>
          </w:pPr>
          <w:r w:rsidRPr="00F44488">
            <w:rPr>
              <w:rStyle w:val="PlaceholderText"/>
            </w:rPr>
            <w:t>Click or tap here to enter text.</w:t>
          </w:r>
        </w:p>
      </w:docPartBody>
    </w:docPart>
    <w:docPart>
      <w:docPartPr>
        <w:name w:val="40BC96DD806C4DF5B1F8C8764A03D08F"/>
        <w:category>
          <w:name w:val="General"/>
          <w:gallery w:val="placeholder"/>
        </w:category>
        <w:types>
          <w:type w:val="bbPlcHdr"/>
        </w:types>
        <w:behaviors>
          <w:behavior w:val="content"/>
        </w:behaviors>
        <w:guid w:val="{6602AFE4-9A64-49BE-92CC-82456E5A539A}"/>
      </w:docPartPr>
      <w:docPartBody>
        <w:p w:rsidR="00377CA1" w:rsidRDefault="00B00FD7" w:rsidP="00B00FD7">
          <w:pPr>
            <w:pStyle w:val="40BC96DD806C4DF5B1F8C8764A03D08F1"/>
          </w:pPr>
          <w:r w:rsidRPr="00F44488">
            <w:rPr>
              <w:rStyle w:val="PlaceholderText"/>
            </w:rPr>
            <w:t>Click or tap here to enter text.</w:t>
          </w:r>
        </w:p>
      </w:docPartBody>
    </w:docPart>
    <w:docPart>
      <w:docPartPr>
        <w:name w:val="6BB5FE5DB40D4ABD85F50BE3C9658F26"/>
        <w:category>
          <w:name w:val="General"/>
          <w:gallery w:val="placeholder"/>
        </w:category>
        <w:types>
          <w:type w:val="bbPlcHdr"/>
        </w:types>
        <w:behaviors>
          <w:behavior w:val="content"/>
        </w:behaviors>
        <w:guid w:val="{AEE9EA36-F027-4EFE-BC76-A6255CD0E040}"/>
      </w:docPartPr>
      <w:docPartBody>
        <w:p w:rsidR="00377CA1" w:rsidRDefault="00B00FD7" w:rsidP="00B00FD7">
          <w:pPr>
            <w:pStyle w:val="6BB5FE5DB40D4ABD85F50BE3C9658F261"/>
          </w:pPr>
          <w:r w:rsidRPr="00417E12">
            <w:rPr>
              <w:rStyle w:val="PlaceholderText"/>
              <w:rFonts w:ascii="Times New Roman" w:hAnsi="Times New Roman"/>
            </w:rPr>
            <w:t>Click or tap here to enter text.</w:t>
          </w:r>
        </w:p>
      </w:docPartBody>
    </w:docPart>
    <w:docPart>
      <w:docPartPr>
        <w:name w:val="05300959F50343BB9878C14426E30F62"/>
        <w:category>
          <w:name w:val="General"/>
          <w:gallery w:val="placeholder"/>
        </w:category>
        <w:types>
          <w:type w:val="bbPlcHdr"/>
        </w:types>
        <w:behaviors>
          <w:behavior w:val="content"/>
        </w:behaviors>
        <w:guid w:val="{3AEA284F-2766-4A93-9B48-C4C99F5680EF}"/>
      </w:docPartPr>
      <w:docPartBody>
        <w:p w:rsidR="00377CA1" w:rsidRDefault="00B00FD7" w:rsidP="00B00FD7">
          <w:pPr>
            <w:pStyle w:val="05300959F50343BB9878C14426E30F621"/>
          </w:pPr>
          <w:r w:rsidRPr="00D80D49">
            <w:rPr>
              <w:rStyle w:val="PlaceholderText"/>
              <w:rFonts w:ascii="Times New Roman" w:hAnsi="Times New Roman"/>
            </w:rPr>
            <w:t>Click or tap here to enter text.</w:t>
          </w:r>
        </w:p>
      </w:docPartBody>
    </w:docPart>
    <w:docPart>
      <w:docPartPr>
        <w:name w:val="B62A82D14269408C97E3BEECC7BD2DDF"/>
        <w:category>
          <w:name w:val="General"/>
          <w:gallery w:val="placeholder"/>
        </w:category>
        <w:types>
          <w:type w:val="bbPlcHdr"/>
        </w:types>
        <w:behaviors>
          <w:behavior w:val="content"/>
        </w:behaviors>
        <w:guid w:val="{987605C9-E2FF-4232-B8CD-3848F2A9605C}"/>
      </w:docPartPr>
      <w:docPartBody>
        <w:p w:rsidR="00377CA1" w:rsidRDefault="00B00FD7" w:rsidP="00B00FD7">
          <w:pPr>
            <w:pStyle w:val="B62A82D14269408C97E3BEECC7BD2DDF1"/>
          </w:pPr>
          <w:r w:rsidRPr="00D80D49">
            <w:rPr>
              <w:rStyle w:val="PlaceholderText"/>
              <w:rFonts w:ascii="Times New Roman" w:hAnsi="Times New Roman"/>
            </w:rPr>
            <w:t>Click or tap here to enter text.</w:t>
          </w:r>
        </w:p>
      </w:docPartBody>
    </w:docPart>
    <w:docPart>
      <w:docPartPr>
        <w:name w:val="319C4DE425B740F6AA8A03AB265F2548"/>
        <w:category>
          <w:name w:val="General"/>
          <w:gallery w:val="placeholder"/>
        </w:category>
        <w:types>
          <w:type w:val="bbPlcHdr"/>
        </w:types>
        <w:behaviors>
          <w:behavior w:val="content"/>
        </w:behaviors>
        <w:guid w:val="{E2A2A689-1306-4CD0-AE33-E64C9C92BF36}"/>
      </w:docPartPr>
      <w:docPartBody>
        <w:p w:rsidR="00377CA1" w:rsidRDefault="00B00FD7" w:rsidP="00B00FD7">
          <w:pPr>
            <w:pStyle w:val="319C4DE425B740F6AA8A03AB265F25481"/>
          </w:pPr>
          <w:r w:rsidRPr="00D80D49">
            <w:rPr>
              <w:rStyle w:val="PlaceholderText"/>
              <w:rFonts w:ascii="Times New Roman" w:hAnsi="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4D"/>
    <w:rsid w:val="00002372"/>
    <w:rsid w:val="000D4D31"/>
    <w:rsid w:val="000D6823"/>
    <w:rsid w:val="0011433D"/>
    <w:rsid w:val="00185D49"/>
    <w:rsid w:val="002429E6"/>
    <w:rsid w:val="002C6B9C"/>
    <w:rsid w:val="0034160D"/>
    <w:rsid w:val="00377CA1"/>
    <w:rsid w:val="003D0E3F"/>
    <w:rsid w:val="005549A3"/>
    <w:rsid w:val="00701D09"/>
    <w:rsid w:val="00911414"/>
    <w:rsid w:val="009353E7"/>
    <w:rsid w:val="009465D3"/>
    <w:rsid w:val="00983150"/>
    <w:rsid w:val="009C2604"/>
    <w:rsid w:val="009F7E49"/>
    <w:rsid w:val="00B00FD7"/>
    <w:rsid w:val="00BB778D"/>
    <w:rsid w:val="00CE5FAB"/>
    <w:rsid w:val="00E24F77"/>
    <w:rsid w:val="00E4684D"/>
    <w:rsid w:val="00EB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465D3"/>
    <w:rPr>
      <w:color w:val="808080"/>
    </w:rPr>
  </w:style>
  <w:style w:type="paragraph" w:customStyle="1" w:styleId="EC9E0F7F9E2542D08050EF387EB14348">
    <w:name w:val="EC9E0F7F9E2542D08050EF387EB14348"/>
    <w:rsid w:val="00E4684D"/>
  </w:style>
  <w:style w:type="paragraph" w:customStyle="1" w:styleId="42DE95212CDE4E3FBD90A44F951CD927">
    <w:name w:val="42DE95212CDE4E3FBD90A44F951CD927"/>
    <w:rsid w:val="00E4684D"/>
  </w:style>
  <w:style w:type="paragraph" w:customStyle="1" w:styleId="3C2AC6559DBB4EE0B95F88879A344708">
    <w:name w:val="3C2AC6559DBB4EE0B95F88879A344708"/>
    <w:rsid w:val="00E4684D"/>
  </w:style>
  <w:style w:type="paragraph" w:customStyle="1" w:styleId="1FD6D9C2AACD41EFAE2AD938B93C805A">
    <w:name w:val="1FD6D9C2AACD41EFAE2AD938B93C805A"/>
    <w:rsid w:val="00E4684D"/>
  </w:style>
  <w:style w:type="paragraph" w:customStyle="1" w:styleId="5BD137793E734017A128DFE6AA69ED57">
    <w:name w:val="5BD137793E734017A128DFE6AA69ED57"/>
    <w:rsid w:val="00E4684D"/>
  </w:style>
  <w:style w:type="paragraph" w:customStyle="1" w:styleId="E4A163B9099942C0903EF85BDF291CC0">
    <w:name w:val="E4A163B9099942C0903EF85BDF291CC0"/>
    <w:rsid w:val="00E4684D"/>
  </w:style>
  <w:style w:type="paragraph" w:customStyle="1" w:styleId="567A15E092B943BA98D28798AF4BADED">
    <w:name w:val="567A15E092B943BA98D28798AF4BADED"/>
    <w:rsid w:val="00E4684D"/>
  </w:style>
  <w:style w:type="paragraph" w:customStyle="1" w:styleId="9C2C9D80122544EEA478D5BDED232221">
    <w:name w:val="9C2C9D80122544EEA478D5BDED232221"/>
    <w:rsid w:val="009C2604"/>
  </w:style>
  <w:style w:type="paragraph" w:customStyle="1" w:styleId="AB6257A25135437AAB92DC0D6B3C459A">
    <w:name w:val="AB6257A25135437AAB92DC0D6B3C459A"/>
  </w:style>
  <w:style w:type="paragraph" w:customStyle="1" w:styleId="24ED250F74824C6B93FEC4C047E611EB">
    <w:name w:val="24ED250F74824C6B93FEC4C047E611EB"/>
  </w:style>
  <w:style w:type="paragraph" w:customStyle="1" w:styleId="CD10442651424E36AEB3AA48DB399775">
    <w:name w:val="CD10442651424E36AEB3AA48DB399775"/>
  </w:style>
  <w:style w:type="paragraph" w:customStyle="1" w:styleId="5858A927C7DD42AB898FA28017D62F7D">
    <w:name w:val="5858A927C7DD42AB898FA28017D62F7D"/>
  </w:style>
  <w:style w:type="paragraph" w:customStyle="1" w:styleId="C5CFD6DFAF1F4E9C9F1D351794DF5245">
    <w:name w:val="C5CFD6DFAF1F4E9C9F1D351794DF5245"/>
    <w:rsid w:val="003D0E3F"/>
  </w:style>
  <w:style w:type="paragraph" w:customStyle="1" w:styleId="EA0FF85E987E4C968C0A661B0D80C8D1">
    <w:name w:val="EA0FF85E987E4C968C0A661B0D80C8D1"/>
    <w:rsid w:val="009353E7"/>
  </w:style>
  <w:style w:type="paragraph" w:customStyle="1" w:styleId="75BC267B22064F49B7FFD068A0A167AB">
    <w:name w:val="75BC267B22064F49B7FFD068A0A167AB"/>
    <w:rsid w:val="009353E7"/>
  </w:style>
  <w:style w:type="paragraph" w:customStyle="1" w:styleId="7D2CD83FC3374BCB98FA3AC8F03E4411">
    <w:name w:val="7D2CD83FC3374BCB98FA3AC8F03E4411"/>
    <w:rsid w:val="009353E7"/>
  </w:style>
  <w:style w:type="paragraph" w:customStyle="1" w:styleId="CAC68DF4F7604BFDA7F321CFF647148B">
    <w:name w:val="CAC68DF4F7604BFDA7F321CFF647148B"/>
    <w:rsid w:val="00BB778D"/>
  </w:style>
  <w:style w:type="paragraph" w:customStyle="1" w:styleId="7ADE44C00F9445FDB0A97EA061A55831">
    <w:name w:val="7ADE44C00F9445FDB0A97EA061A55831"/>
    <w:rsid w:val="00BB778D"/>
  </w:style>
  <w:style w:type="paragraph" w:customStyle="1" w:styleId="978F9823FA404712A4A4F8F1F1FC09C4">
    <w:name w:val="978F9823FA404712A4A4F8F1F1FC09C4"/>
    <w:rsid w:val="000D6823"/>
  </w:style>
  <w:style w:type="paragraph" w:customStyle="1" w:styleId="9EDFFAF04A5A4733AB1AE0FC05BD314B">
    <w:name w:val="9EDFFAF04A5A4733AB1AE0FC05BD314B"/>
    <w:rsid w:val="000D6823"/>
  </w:style>
  <w:style w:type="paragraph" w:customStyle="1" w:styleId="F90112E92CA2498081328E4F6C8FAFAF">
    <w:name w:val="F90112E92CA2498081328E4F6C8FAFAF"/>
    <w:rsid w:val="0011433D"/>
  </w:style>
  <w:style w:type="paragraph" w:customStyle="1" w:styleId="2879131D2E694BEE8D426B30E2808882">
    <w:name w:val="2879131D2E694BEE8D426B30E2808882"/>
    <w:rsid w:val="0011433D"/>
  </w:style>
  <w:style w:type="paragraph" w:customStyle="1" w:styleId="B30F731D946345579C0D1B00CA29FD95">
    <w:name w:val="B30F731D946345579C0D1B00CA29FD95"/>
    <w:rsid w:val="0011433D"/>
  </w:style>
  <w:style w:type="paragraph" w:customStyle="1" w:styleId="D540F5EB14954C83974C763B50D73257">
    <w:name w:val="D540F5EB14954C83974C763B50D73257"/>
    <w:rsid w:val="0011433D"/>
  </w:style>
  <w:style w:type="paragraph" w:customStyle="1" w:styleId="2B7976D68DD344A8A80D13D75515427F">
    <w:name w:val="2B7976D68DD344A8A80D13D75515427F"/>
    <w:rsid w:val="0011433D"/>
  </w:style>
  <w:style w:type="paragraph" w:customStyle="1" w:styleId="FA0EC9D0212346EAA8835596A59E29D8">
    <w:name w:val="FA0EC9D0212346EAA8835596A59E29D8"/>
    <w:rsid w:val="0011433D"/>
  </w:style>
  <w:style w:type="paragraph" w:customStyle="1" w:styleId="D7D31A97BB564A0D82ED006B9F3D32BB">
    <w:name w:val="D7D31A97BB564A0D82ED006B9F3D32BB"/>
    <w:rsid w:val="005549A3"/>
  </w:style>
  <w:style w:type="paragraph" w:customStyle="1" w:styleId="9B9393D37DA646F2B5E9F0C43E75EB59">
    <w:name w:val="9B9393D37DA646F2B5E9F0C43E75EB59"/>
    <w:rsid w:val="005549A3"/>
  </w:style>
  <w:style w:type="paragraph" w:customStyle="1" w:styleId="ED819F3633914F6FA1E545742D56522A">
    <w:name w:val="ED819F3633914F6FA1E545742D56522A"/>
    <w:rsid w:val="00B00FD7"/>
    <w:pPr>
      <w:spacing w:after="0" w:line="240" w:lineRule="auto"/>
    </w:pPr>
    <w:rPr>
      <w:rFonts w:ascii="Palatino" w:eastAsia="Times New Roman" w:hAnsi="Palatino" w:cs="Times New Roman"/>
      <w:sz w:val="20"/>
      <w:szCs w:val="20"/>
    </w:rPr>
  </w:style>
  <w:style w:type="paragraph" w:customStyle="1" w:styleId="FAEB5AA2D569441A86AD9B072E4E1B00">
    <w:name w:val="FAEB5AA2D569441A86AD9B072E4E1B00"/>
    <w:rsid w:val="00B00FD7"/>
    <w:pPr>
      <w:spacing w:after="0" w:line="240" w:lineRule="auto"/>
    </w:pPr>
    <w:rPr>
      <w:rFonts w:ascii="Palatino" w:eastAsia="Times New Roman" w:hAnsi="Palatino" w:cs="Times New Roman"/>
      <w:sz w:val="20"/>
      <w:szCs w:val="20"/>
    </w:rPr>
  </w:style>
  <w:style w:type="paragraph" w:customStyle="1" w:styleId="3A94A33E5D8E4993870281786454B018">
    <w:name w:val="3A94A33E5D8E4993870281786454B018"/>
    <w:rsid w:val="00B00FD7"/>
    <w:pPr>
      <w:spacing w:after="0" w:line="240" w:lineRule="auto"/>
    </w:pPr>
    <w:rPr>
      <w:rFonts w:ascii="Palatino" w:eastAsia="Times New Roman" w:hAnsi="Palatino" w:cs="Times New Roman"/>
      <w:sz w:val="20"/>
      <w:szCs w:val="20"/>
    </w:rPr>
  </w:style>
  <w:style w:type="paragraph" w:customStyle="1" w:styleId="0C2BA29702DA4B66BFC2B3D185367C47">
    <w:name w:val="0C2BA29702DA4B66BFC2B3D185367C47"/>
    <w:rsid w:val="00B00FD7"/>
    <w:pPr>
      <w:spacing w:after="0" w:line="240" w:lineRule="auto"/>
    </w:pPr>
    <w:rPr>
      <w:rFonts w:ascii="Palatino" w:eastAsia="Times New Roman" w:hAnsi="Palatino" w:cs="Times New Roman"/>
      <w:sz w:val="20"/>
      <w:szCs w:val="20"/>
    </w:rPr>
  </w:style>
  <w:style w:type="paragraph" w:customStyle="1" w:styleId="A02D3AE393FD41058EB2E17EFB406A9B">
    <w:name w:val="A02D3AE393FD41058EB2E17EFB406A9B"/>
    <w:rsid w:val="00B00FD7"/>
    <w:pPr>
      <w:spacing w:after="0" w:line="240" w:lineRule="auto"/>
    </w:pPr>
    <w:rPr>
      <w:rFonts w:ascii="Palatino" w:eastAsia="Times New Roman" w:hAnsi="Palatino" w:cs="Times New Roman"/>
      <w:sz w:val="20"/>
      <w:szCs w:val="20"/>
    </w:rPr>
  </w:style>
  <w:style w:type="paragraph" w:customStyle="1" w:styleId="2879131D2E694BEE8D426B30E28088821">
    <w:name w:val="2879131D2E694BEE8D426B30E28088821"/>
    <w:rsid w:val="00B00FD7"/>
    <w:pPr>
      <w:spacing w:after="0" w:line="240" w:lineRule="auto"/>
    </w:pPr>
    <w:rPr>
      <w:rFonts w:ascii="Palatino" w:eastAsia="Times New Roman" w:hAnsi="Palatino" w:cs="Times New Roman"/>
      <w:sz w:val="20"/>
      <w:szCs w:val="20"/>
    </w:rPr>
  </w:style>
  <w:style w:type="paragraph" w:customStyle="1" w:styleId="FA0EC9D0212346EAA8835596A59E29D81">
    <w:name w:val="FA0EC9D0212346EAA8835596A59E29D81"/>
    <w:rsid w:val="00B00FD7"/>
    <w:pPr>
      <w:spacing w:after="0" w:line="240" w:lineRule="auto"/>
    </w:pPr>
    <w:rPr>
      <w:rFonts w:ascii="Palatino" w:eastAsia="Times New Roman" w:hAnsi="Palatino" w:cs="Times New Roman"/>
      <w:sz w:val="20"/>
      <w:szCs w:val="20"/>
    </w:rPr>
  </w:style>
  <w:style w:type="paragraph" w:customStyle="1" w:styleId="05C038DEE09D49A59CF654D05AE984CA">
    <w:name w:val="05C038DEE09D49A59CF654D05AE984CA"/>
    <w:rsid w:val="00B00FD7"/>
    <w:pPr>
      <w:spacing w:after="0" w:line="240" w:lineRule="auto"/>
    </w:pPr>
    <w:rPr>
      <w:rFonts w:ascii="Palatino" w:eastAsia="Times New Roman" w:hAnsi="Palatino" w:cs="Times New Roman"/>
      <w:sz w:val="20"/>
      <w:szCs w:val="20"/>
    </w:rPr>
  </w:style>
  <w:style w:type="paragraph" w:customStyle="1" w:styleId="4AFD10B125CC47C9B17E1566887E3182">
    <w:name w:val="4AFD10B125CC47C9B17E1566887E3182"/>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
    <w:name w:val="A8A9D5CD5DE441C2B98B02197252E097"/>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
    <w:name w:val="91EC3CAF7C334AA9801ACEFBB799CB9F"/>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
    <w:name w:val="C86F4CC264E94229A575494F391AB2AD"/>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
    <w:name w:val="5D8A481E3E0941AA86E6E5F4FBD092BC"/>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
    <w:name w:val="BAA036726F2940C78E500405561671CD"/>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1">
    <w:name w:val="7D2CD83FC3374BCB98FA3AC8F03E44111"/>
    <w:rsid w:val="00B00FD7"/>
    <w:pPr>
      <w:spacing w:after="0" w:line="240" w:lineRule="auto"/>
    </w:pPr>
    <w:rPr>
      <w:rFonts w:ascii="Palatino" w:eastAsia="Times New Roman" w:hAnsi="Palatino" w:cs="Times New Roman"/>
      <w:sz w:val="20"/>
      <w:szCs w:val="20"/>
    </w:rPr>
  </w:style>
  <w:style w:type="paragraph" w:customStyle="1" w:styleId="688EE0E6D66E4D929F6022611F939FB8">
    <w:name w:val="688EE0E6D66E4D929F6022611F939FB8"/>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
    <w:name w:val="4F3636320CF1403CB386B2E349FBEFE8"/>
    <w:rsid w:val="00B00FD7"/>
    <w:pPr>
      <w:spacing w:after="0" w:line="240" w:lineRule="auto"/>
    </w:pPr>
    <w:rPr>
      <w:rFonts w:ascii="Palatino" w:eastAsia="Times New Roman" w:hAnsi="Palatino" w:cs="Times New Roman"/>
      <w:sz w:val="20"/>
      <w:szCs w:val="20"/>
    </w:rPr>
  </w:style>
  <w:style w:type="paragraph" w:customStyle="1" w:styleId="CD10442651424E36AEB3AA48DB3997751">
    <w:name w:val="CD10442651424E36AEB3AA48DB3997751"/>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
    <w:name w:val="07CECAD84B874A6CBD57E5BD08BB6D60"/>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1">
    <w:name w:val="9B9393D37DA646F2B5E9F0C43E75EB591"/>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1">
    <w:name w:val="978F9823FA404712A4A4F8F1F1FC09C41"/>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1">
    <w:name w:val="9EDFFAF04A5A4733AB1AE0FC05BD314B1"/>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
    <w:name w:val="184B4787B66D47839A50F5DA7F683A27"/>
    <w:rsid w:val="00B00FD7"/>
    <w:pPr>
      <w:spacing w:after="0" w:line="240" w:lineRule="auto"/>
    </w:pPr>
    <w:rPr>
      <w:rFonts w:ascii="Palatino" w:eastAsia="Times New Roman" w:hAnsi="Palatino" w:cs="Times New Roman"/>
      <w:sz w:val="20"/>
      <w:szCs w:val="20"/>
    </w:rPr>
  </w:style>
  <w:style w:type="paragraph" w:customStyle="1" w:styleId="331CDE119E814E93A312F6E9A9473C2B">
    <w:name w:val="331CDE119E814E93A312F6E9A9473C2B"/>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
    <w:name w:val="3570103AD1534C46A8F6856B475A6613"/>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
    <w:name w:val="D1B106DEA5F24CAB90078FCFDE37FDCA"/>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
    <w:name w:val="571DBFD591A741749CE365BE993D2B22"/>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
    <w:name w:val="40BC96DD806C4DF5B1F8C8764A03D08F"/>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1">
    <w:name w:val="7ADE44C00F9445FDB0A97EA061A558311"/>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1">
    <w:name w:val="CAC68DF4F7604BFDA7F321CFF647148B1"/>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1">
    <w:name w:val="EA0FF85E987E4C968C0A661B0D80C8D11"/>
    <w:rsid w:val="00B00FD7"/>
    <w:pPr>
      <w:spacing w:after="0" w:line="240" w:lineRule="auto"/>
    </w:pPr>
    <w:rPr>
      <w:rFonts w:ascii="Palatino" w:eastAsia="Times New Roman" w:hAnsi="Palatino" w:cs="Times New Roman"/>
      <w:sz w:val="20"/>
      <w:szCs w:val="20"/>
    </w:rPr>
  </w:style>
  <w:style w:type="paragraph" w:customStyle="1" w:styleId="C5CFD6DFAF1F4E9C9F1D351794DF52451">
    <w:name w:val="C5CFD6DFAF1F4E9C9F1D351794DF52451"/>
    <w:rsid w:val="00B00FD7"/>
    <w:pPr>
      <w:spacing w:after="0" w:line="240" w:lineRule="auto"/>
    </w:pPr>
    <w:rPr>
      <w:rFonts w:ascii="Palatino" w:eastAsia="Times New Roman" w:hAnsi="Palatino" w:cs="Times New Roman"/>
      <w:sz w:val="20"/>
      <w:szCs w:val="20"/>
    </w:rPr>
  </w:style>
  <w:style w:type="paragraph" w:customStyle="1" w:styleId="6BB5FE5DB40D4ABD85F50BE3C9658F26">
    <w:name w:val="6BB5FE5DB40D4ABD85F50BE3C9658F26"/>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
    <w:name w:val="05300959F50343BB9878C14426E30F62"/>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
    <w:name w:val="B62A82D14269408C97E3BEECC7BD2DDF"/>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
    <w:name w:val="319C4DE425B740F6AA8A03AB265F2548"/>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1">
    <w:name w:val="75BC267B22064F49B7FFD068A0A167AB1"/>
    <w:rsid w:val="00B00FD7"/>
    <w:pPr>
      <w:spacing w:after="0" w:line="240" w:lineRule="auto"/>
    </w:pPr>
    <w:rPr>
      <w:rFonts w:ascii="Palatino" w:eastAsia="Times New Roman" w:hAnsi="Palatino" w:cs="Times New Roman"/>
      <w:sz w:val="20"/>
      <w:szCs w:val="20"/>
    </w:rPr>
  </w:style>
  <w:style w:type="paragraph" w:customStyle="1" w:styleId="24ED250F74824C6B93FEC4C047E611EB1">
    <w:name w:val="24ED250F74824C6B93FEC4C047E611EB1"/>
    <w:rsid w:val="00B00FD7"/>
    <w:pPr>
      <w:spacing w:after="0" w:line="240" w:lineRule="auto"/>
    </w:pPr>
    <w:rPr>
      <w:rFonts w:ascii="Palatino" w:eastAsia="Times New Roman" w:hAnsi="Palatino" w:cs="Times New Roman"/>
      <w:sz w:val="20"/>
      <w:szCs w:val="20"/>
    </w:rPr>
  </w:style>
  <w:style w:type="paragraph" w:customStyle="1" w:styleId="5BD137793E734017A128DFE6AA69ED571">
    <w:name w:val="5BD137793E734017A128DFE6AA69ED571"/>
    <w:rsid w:val="00B00FD7"/>
    <w:pPr>
      <w:spacing w:after="0" w:line="240" w:lineRule="auto"/>
    </w:pPr>
    <w:rPr>
      <w:rFonts w:ascii="Palatino" w:eastAsia="Times New Roman" w:hAnsi="Palatino" w:cs="Times New Roman"/>
      <w:sz w:val="20"/>
      <w:szCs w:val="20"/>
    </w:rPr>
  </w:style>
  <w:style w:type="paragraph" w:customStyle="1" w:styleId="0759CCD992354769AA50AAECD1D942E9">
    <w:name w:val="0759CCD992354769AA50AAECD1D942E9"/>
    <w:rsid w:val="00B00FD7"/>
    <w:pPr>
      <w:spacing w:after="0" w:line="240" w:lineRule="auto"/>
    </w:pPr>
    <w:rPr>
      <w:rFonts w:ascii="Palatino" w:eastAsia="Times New Roman" w:hAnsi="Palatino" w:cs="Times New Roman"/>
      <w:sz w:val="20"/>
      <w:szCs w:val="20"/>
    </w:rPr>
  </w:style>
  <w:style w:type="paragraph" w:customStyle="1" w:styleId="E4A163B9099942C0903EF85BDF291CC01">
    <w:name w:val="E4A163B9099942C0903EF85BDF291CC01"/>
    <w:rsid w:val="00B00FD7"/>
    <w:pPr>
      <w:spacing w:after="0" w:line="240" w:lineRule="auto"/>
    </w:pPr>
    <w:rPr>
      <w:rFonts w:ascii="Palatino" w:eastAsia="Times New Roman" w:hAnsi="Palatino" w:cs="Times New Roman"/>
      <w:sz w:val="20"/>
      <w:szCs w:val="20"/>
    </w:rPr>
  </w:style>
  <w:style w:type="paragraph" w:customStyle="1" w:styleId="ED819F3633914F6FA1E545742D56522A1">
    <w:name w:val="ED819F3633914F6FA1E545742D56522A1"/>
    <w:rsid w:val="00B00FD7"/>
    <w:pPr>
      <w:spacing w:after="0" w:line="240" w:lineRule="auto"/>
    </w:pPr>
    <w:rPr>
      <w:rFonts w:ascii="Palatino" w:eastAsia="Times New Roman" w:hAnsi="Palatino" w:cs="Times New Roman"/>
      <w:sz w:val="20"/>
      <w:szCs w:val="20"/>
    </w:rPr>
  </w:style>
  <w:style w:type="paragraph" w:customStyle="1" w:styleId="FAEB5AA2D569441A86AD9B072E4E1B001">
    <w:name w:val="FAEB5AA2D569441A86AD9B072E4E1B001"/>
    <w:rsid w:val="00B00FD7"/>
    <w:pPr>
      <w:spacing w:after="0" w:line="240" w:lineRule="auto"/>
    </w:pPr>
    <w:rPr>
      <w:rFonts w:ascii="Palatino" w:eastAsia="Times New Roman" w:hAnsi="Palatino" w:cs="Times New Roman"/>
      <w:sz w:val="20"/>
      <w:szCs w:val="20"/>
    </w:rPr>
  </w:style>
  <w:style w:type="paragraph" w:customStyle="1" w:styleId="3A94A33E5D8E4993870281786454B0181">
    <w:name w:val="3A94A33E5D8E4993870281786454B0181"/>
    <w:rsid w:val="00B00FD7"/>
    <w:pPr>
      <w:spacing w:after="0" w:line="240" w:lineRule="auto"/>
    </w:pPr>
    <w:rPr>
      <w:rFonts w:ascii="Palatino" w:eastAsia="Times New Roman" w:hAnsi="Palatino" w:cs="Times New Roman"/>
      <w:sz w:val="20"/>
      <w:szCs w:val="20"/>
    </w:rPr>
  </w:style>
  <w:style w:type="paragraph" w:customStyle="1" w:styleId="0C2BA29702DA4B66BFC2B3D185367C471">
    <w:name w:val="0C2BA29702DA4B66BFC2B3D185367C471"/>
    <w:rsid w:val="00B00FD7"/>
    <w:pPr>
      <w:spacing w:after="0" w:line="240" w:lineRule="auto"/>
    </w:pPr>
    <w:rPr>
      <w:rFonts w:ascii="Palatino" w:eastAsia="Times New Roman" w:hAnsi="Palatino" w:cs="Times New Roman"/>
      <w:sz w:val="20"/>
      <w:szCs w:val="20"/>
    </w:rPr>
  </w:style>
  <w:style w:type="paragraph" w:customStyle="1" w:styleId="A02D3AE393FD41058EB2E17EFB406A9B1">
    <w:name w:val="A02D3AE393FD41058EB2E17EFB406A9B1"/>
    <w:rsid w:val="00B00FD7"/>
    <w:pPr>
      <w:spacing w:after="0" w:line="240" w:lineRule="auto"/>
    </w:pPr>
    <w:rPr>
      <w:rFonts w:ascii="Palatino" w:eastAsia="Times New Roman" w:hAnsi="Palatino" w:cs="Times New Roman"/>
      <w:sz w:val="20"/>
      <w:szCs w:val="20"/>
    </w:rPr>
  </w:style>
  <w:style w:type="paragraph" w:customStyle="1" w:styleId="2879131D2E694BEE8D426B30E28088822">
    <w:name w:val="2879131D2E694BEE8D426B30E28088822"/>
    <w:rsid w:val="00B00FD7"/>
    <w:pPr>
      <w:spacing w:after="0" w:line="240" w:lineRule="auto"/>
    </w:pPr>
    <w:rPr>
      <w:rFonts w:ascii="Palatino" w:eastAsia="Times New Roman" w:hAnsi="Palatino" w:cs="Times New Roman"/>
      <w:sz w:val="20"/>
      <w:szCs w:val="20"/>
    </w:rPr>
  </w:style>
  <w:style w:type="paragraph" w:customStyle="1" w:styleId="FA0EC9D0212346EAA8835596A59E29D82">
    <w:name w:val="FA0EC9D0212346EAA8835596A59E29D82"/>
    <w:rsid w:val="00B00FD7"/>
    <w:pPr>
      <w:spacing w:after="0" w:line="240" w:lineRule="auto"/>
    </w:pPr>
    <w:rPr>
      <w:rFonts w:ascii="Palatino" w:eastAsia="Times New Roman" w:hAnsi="Palatino" w:cs="Times New Roman"/>
      <w:sz w:val="20"/>
      <w:szCs w:val="20"/>
    </w:rPr>
  </w:style>
  <w:style w:type="paragraph" w:customStyle="1" w:styleId="05C038DEE09D49A59CF654D05AE984CA1">
    <w:name w:val="05C038DEE09D49A59CF654D05AE984CA1"/>
    <w:rsid w:val="00B00FD7"/>
    <w:pPr>
      <w:spacing w:after="0" w:line="240" w:lineRule="auto"/>
    </w:pPr>
    <w:rPr>
      <w:rFonts w:ascii="Palatino" w:eastAsia="Times New Roman" w:hAnsi="Palatino" w:cs="Times New Roman"/>
      <w:sz w:val="20"/>
      <w:szCs w:val="20"/>
    </w:rPr>
  </w:style>
  <w:style w:type="paragraph" w:customStyle="1" w:styleId="4AFD10B125CC47C9B17E1566887E31821">
    <w:name w:val="4AFD10B125CC47C9B17E1566887E31821"/>
    <w:rsid w:val="00B00FD7"/>
    <w:pPr>
      <w:spacing w:after="0" w:line="240" w:lineRule="auto"/>
      <w:ind w:left="720"/>
      <w:contextualSpacing/>
    </w:pPr>
    <w:rPr>
      <w:rFonts w:ascii="Palatino" w:eastAsia="Times New Roman" w:hAnsi="Palatino" w:cs="Times New Roman"/>
      <w:sz w:val="20"/>
      <w:szCs w:val="20"/>
    </w:rPr>
  </w:style>
  <w:style w:type="paragraph" w:customStyle="1" w:styleId="A8A9D5CD5DE441C2B98B02197252E0971">
    <w:name w:val="A8A9D5CD5DE441C2B98B02197252E0971"/>
    <w:rsid w:val="00B00FD7"/>
    <w:pPr>
      <w:spacing w:after="0" w:line="240" w:lineRule="auto"/>
      <w:ind w:left="720"/>
      <w:contextualSpacing/>
    </w:pPr>
    <w:rPr>
      <w:rFonts w:ascii="Palatino" w:eastAsia="Times New Roman" w:hAnsi="Palatino" w:cs="Times New Roman"/>
      <w:sz w:val="20"/>
      <w:szCs w:val="20"/>
    </w:rPr>
  </w:style>
  <w:style w:type="paragraph" w:customStyle="1" w:styleId="91EC3CAF7C334AA9801ACEFBB799CB9F1">
    <w:name w:val="91EC3CAF7C334AA9801ACEFBB799CB9F1"/>
    <w:rsid w:val="00B00FD7"/>
    <w:pPr>
      <w:spacing w:after="0" w:line="240" w:lineRule="auto"/>
      <w:ind w:left="720"/>
      <w:contextualSpacing/>
    </w:pPr>
    <w:rPr>
      <w:rFonts w:ascii="Palatino" w:eastAsia="Times New Roman" w:hAnsi="Palatino" w:cs="Times New Roman"/>
      <w:sz w:val="20"/>
      <w:szCs w:val="20"/>
    </w:rPr>
  </w:style>
  <w:style w:type="paragraph" w:customStyle="1" w:styleId="C86F4CC264E94229A575494F391AB2AD1">
    <w:name w:val="C86F4CC264E94229A575494F391AB2AD1"/>
    <w:rsid w:val="00B00FD7"/>
    <w:pPr>
      <w:spacing w:after="0" w:line="240" w:lineRule="auto"/>
      <w:ind w:left="720"/>
      <w:contextualSpacing/>
    </w:pPr>
    <w:rPr>
      <w:rFonts w:ascii="Palatino" w:eastAsia="Times New Roman" w:hAnsi="Palatino" w:cs="Times New Roman"/>
      <w:sz w:val="20"/>
      <w:szCs w:val="20"/>
    </w:rPr>
  </w:style>
  <w:style w:type="paragraph" w:customStyle="1" w:styleId="5D8A481E3E0941AA86E6E5F4FBD092BC1">
    <w:name w:val="5D8A481E3E0941AA86E6E5F4FBD092BC1"/>
    <w:rsid w:val="00B00FD7"/>
    <w:pPr>
      <w:spacing w:after="0" w:line="240" w:lineRule="auto"/>
      <w:ind w:left="720"/>
      <w:contextualSpacing/>
    </w:pPr>
    <w:rPr>
      <w:rFonts w:ascii="Palatino" w:eastAsia="Times New Roman" w:hAnsi="Palatino" w:cs="Times New Roman"/>
      <w:sz w:val="20"/>
      <w:szCs w:val="20"/>
    </w:rPr>
  </w:style>
  <w:style w:type="paragraph" w:customStyle="1" w:styleId="BAA036726F2940C78E500405561671CD1">
    <w:name w:val="BAA036726F2940C78E500405561671CD1"/>
    <w:rsid w:val="00B00FD7"/>
    <w:pPr>
      <w:spacing w:after="0" w:line="240" w:lineRule="auto"/>
      <w:ind w:left="720"/>
      <w:contextualSpacing/>
    </w:pPr>
    <w:rPr>
      <w:rFonts w:ascii="Palatino" w:eastAsia="Times New Roman" w:hAnsi="Palatino" w:cs="Times New Roman"/>
      <w:sz w:val="20"/>
      <w:szCs w:val="20"/>
    </w:rPr>
  </w:style>
  <w:style w:type="paragraph" w:customStyle="1" w:styleId="7D2CD83FC3374BCB98FA3AC8F03E44112">
    <w:name w:val="7D2CD83FC3374BCB98FA3AC8F03E44112"/>
    <w:rsid w:val="00B00FD7"/>
    <w:pPr>
      <w:spacing w:after="0" w:line="240" w:lineRule="auto"/>
    </w:pPr>
    <w:rPr>
      <w:rFonts w:ascii="Palatino" w:eastAsia="Times New Roman" w:hAnsi="Palatino" w:cs="Times New Roman"/>
      <w:sz w:val="20"/>
      <w:szCs w:val="20"/>
    </w:rPr>
  </w:style>
  <w:style w:type="paragraph" w:customStyle="1" w:styleId="688EE0E6D66E4D929F6022611F939FB81">
    <w:name w:val="688EE0E6D66E4D929F6022611F939FB81"/>
    <w:rsid w:val="00B00FD7"/>
    <w:pPr>
      <w:spacing w:after="0" w:line="240" w:lineRule="auto"/>
      <w:ind w:left="720"/>
      <w:contextualSpacing/>
    </w:pPr>
    <w:rPr>
      <w:rFonts w:ascii="Palatino" w:eastAsia="Times New Roman" w:hAnsi="Palatino" w:cs="Times New Roman"/>
      <w:sz w:val="20"/>
      <w:szCs w:val="20"/>
    </w:rPr>
  </w:style>
  <w:style w:type="paragraph" w:customStyle="1" w:styleId="4F3636320CF1403CB386B2E349FBEFE81">
    <w:name w:val="4F3636320CF1403CB386B2E349FBEFE81"/>
    <w:rsid w:val="00B00FD7"/>
    <w:pPr>
      <w:spacing w:after="0" w:line="240" w:lineRule="auto"/>
    </w:pPr>
    <w:rPr>
      <w:rFonts w:ascii="Palatino" w:eastAsia="Times New Roman" w:hAnsi="Palatino" w:cs="Times New Roman"/>
      <w:sz w:val="20"/>
      <w:szCs w:val="20"/>
    </w:rPr>
  </w:style>
  <w:style w:type="paragraph" w:customStyle="1" w:styleId="CD10442651424E36AEB3AA48DB3997752">
    <w:name w:val="CD10442651424E36AEB3AA48DB3997752"/>
    <w:rsid w:val="00B00FD7"/>
    <w:pPr>
      <w:spacing w:after="0" w:line="240" w:lineRule="auto"/>
      <w:ind w:left="720"/>
      <w:contextualSpacing/>
    </w:pPr>
    <w:rPr>
      <w:rFonts w:ascii="Palatino" w:eastAsia="Times New Roman" w:hAnsi="Palatino" w:cs="Times New Roman"/>
      <w:sz w:val="20"/>
      <w:szCs w:val="20"/>
    </w:rPr>
  </w:style>
  <w:style w:type="paragraph" w:customStyle="1" w:styleId="07CECAD84B874A6CBD57E5BD08BB6D601">
    <w:name w:val="07CECAD84B874A6CBD57E5BD08BB6D601"/>
    <w:rsid w:val="00B00FD7"/>
    <w:pPr>
      <w:spacing w:after="0" w:line="240" w:lineRule="auto"/>
      <w:ind w:left="720"/>
      <w:contextualSpacing/>
    </w:pPr>
    <w:rPr>
      <w:rFonts w:ascii="Palatino" w:eastAsia="Times New Roman" w:hAnsi="Palatino" w:cs="Times New Roman"/>
      <w:sz w:val="20"/>
      <w:szCs w:val="20"/>
    </w:rPr>
  </w:style>
  <w:style w:type="paragraph" w:customStyle="1" w:styleId="9B9393D37DA646F2B5E9F0C43E75EB592">
    <w:name w:val="9B9393D37DA646F2B5E9F0C43E75EB592"/>
    <w:rsid w:val="00B00FD7"/>
    <w:pPr>
      <w:spacing w:after="0" w:line="240" w:lineRule="auto"/>
      <w:ind w:left="720"/>
      <w:contextualSpacing/>
    </w:pPr>
    <w:rPr>
      <w:rFonts w:ascii="Palatino" w:eastAsia="Times New Roman" w:hAnsi="Palatino" w:cs="Times New Roman"/>
      <w:sz w:val="20"/>
      <w:szCs w:val="20"/>
    </w:rPr>
  </w:style>
  <w:style w:type="paragraph" w:customStyle="1" w:styleId="978F9823FA404712A4A4F8F1F1FC09C42">
    <w:name w:val="978F9823FA404712A4A4F8F1F1FC09C42"/>
    <w:rsid w:val="00B00FD7"/>
    <w:pPr>
      <w:spacing w:after="0" w:line="240" w:lineRule="auto"/>
      <w:ind w:left="720"/>
      <w:contextualSpacing/>
    </w:pPr>
    <w:rPr>
      <w:rFonts w:ascii="Palatino" w:eastAsia="Times New Roman" w:hAnsi="Palatino" w:cs="Times New Roman"/>
      <w:sz w:val="20"/>
      <w:szCs w:val="20"/>
    </w:rPr>
  </w:style>
  <w:style w:type="paragraph" w:customStyle="1" w:styleId="9EDFFAF04A5A4733AB1AE0FC05BD314B2">
    <w:name w:val="9EDFFAF04A5A4733AB1AE0FC05BD314B2"/>
    <w:rsid w:val="00B00FD7"/>
    <w:pPr>
      <w:spacing w:after="0" w:line="240" w:lineRule="auto"/>
      <w:ind w:left="720"/>
      <w:contextualSpacing/>
    </w:pPr>
    <w:rPr>
      <w:rFonts w:ascii="Palatino" w:eastAsia="Times New Roman" w:hAnsi="Palatino" w:cs="Times New Roman"/>
      <w:sz w:val="20"/>
      <w:szCs w:val="20"/>
    </w:rPr>
  </w:style>
  <w:style w:type="paragraph" w:customStyle="1" w:styleId="184B4787B66D47839A50F5DA7F683A271">
    <w:name w:val="184B4787B66D47839A50F5DA7F683A271"/>
    <w:rsid w:val="00B00FD7"/>
    <w:pPr>
      <w:spacing w:after="0" w:line="240" w:lineRule="auto"/>
    </w:pPr>
    <w:rPr>
      <w:rFonts w:ascii="Palatino" w:eastAsia="Times New Roman" w:hAnsi="Palatino" w:cs="Times New Roman"/>
      <w:sz w:val="20"/>
      <w:szCs w:val="20"/>
    </w:rPr>
  </w:style>
  <w:style w:type="paragraph" w:customStyle="1" w:styleId="331CDE119E814E93A312F6E9A9473C2B1">
    <w:name w:val="331CDE119E814E93A312F6E9A9473C2B1"/>
    <w:rsid w:val="00B00FD7"/>
    <w:pPr>
      <w:spacing w:after="0" w:line="240" w:lineRule="auto"/>
      <w:ind w:left="720"/>
      <w:contextualSpacing/>
    </w:pPr>
    <w:rPr>
      <w:rFonts w:ascii="Palatino" w:eastAsia="Times New Roman" w:hAnsi="Palatino" w:cs="Times New Roman"/>
      <w:sz w:val="20"/>
      <w:szCs w:val="20"/>
    </w:rPr>
  </w:style>
  <w:style w:type="paragraph" w:customStyle="1" w:styleId="3570103AD1534C46A8F6856B475A66131">
    <w:name w:val="3570103AD1534C46A8F6856B475A66131"/>
    <w:rsid w:val="00B00FD7"/>
    <w:pPr>
      <w:spacing w:after="0" w:line="240" w:lineRule="auto"/>
      <w:ind w:left="720"/>
      <w:contextualSpacing/>
    </w:pPr>
    <w:rPr>
      <w:rFonts w:ascii="Palatino" w:eastAsia="Times New Roman" w:hAnsi="Palatino" w:cs="Times New Roman"/>
      <w:sz w:val="20"/>
      <w:szCs w:val="20"/>
    </w:rPr>
  </w:style>
  <w:style w:type="paragraph" w:customStyle="1" w:styleId="D1B106DEA5F24CAB90078FCFDE37FDCA1">
    <w:name w:val="D1B106DEA5F24CAB90078FCFDE37FDCA1"/>
    <w:rsid w:val="00B00FD7"/>
    <w:pPr>
      <w:spacing w:after="0" w:line="240" w:lineRule="auto"/>
      <w:ind w:left="720"/>
      <w:contextualSpacing/>
    </w:pPr>
    <w:rPr>
      <w:rFonts w:ascii="Palatino" w:eastAsia="Times New Roman" w:hAnsi="Palatino" w:cs="Times New Roman"/>
      <w:sz w:val="20"/>
      <w:szCs w:val="20"/>
    </w:rPr>
  </w:style>
  <w:style w:type="paragraph" w:customStyle="1" w:styleId="571DBFD591A741749CE365BE993D2B221">
    <w:name w:val="571DBFD591A741749CE365BE993D2B221"/>
    <w:rsid w:val="00B00FD7"/>
    <w:pPr>
      <w:spacing w:after="0" w:line="240" w:lineRule="auto"/>
      <w:ind w:left="720"/>
      <w:contextualSpacing/>
    </w:pPr>
    <w:rPr>
      <w:rFonts w:ascii="Palatino" w:eastAsia="Times New Roman" w:hAnsi="Palatino" w:cs="Times New Roman"/>
      <w:sz w:val="20"/>
      <w:szCs w:val="20"/>
    </w:rPr>
  </w:style>
  <w:style w:type="paragraph" w:customStyle="1" w:styleId="40BC96DD806C4DF5B1F8C8764A03D08F1">
    <w:name w:val="40BC96DD806C4DF5B1F8C8764A03D08F1"/>
    <w:rsid w:val="00B00FD7"/>
    <w:pPr>
      <w:spacing w:after="0" w:line="240" w:lineRule="auto"/>
      <w:ind w:left="720"/>
      <w:contextualSpacing/>
    </w:pPr>
    <w:rPr>
      <w:rFonts w:ascii="Palatino" w:eastAsia="Times New Roman" w:hAnsi="Palatino" w:cs="Times New Roman"/>
      <w:sz w:val="20"/>
      <w:szCs w:val="20"/>
    </w:rPr>
  </w:style>
  <w:style w:type="paragraph" w:customStyle="1" w:styleId="7ADE44C00F9445FDB0A97EA061A558312">
    <w:name w:val="7ADE44C00F9445FDB0A97EA061A558312"/>
    <w:rsid w:val="00B00FD7"/>
    <w:pPr>
      <w:spacing w:after="0" w:line="240" w:lineRule="auto"/>
      <w:ind w:left="720"/>
      <w:contextualSpacing/>
    </w:pPr>
    <w:rPr>
      <w:rFonts w:ascii="Palatino" w:eastAsia="Times New Roman" w:hAnsi="Palatino" w:cs="Times New Roman"/>
      <w:sz w:val="20"/>
      <w:szCs w:val="20"/>
    </w:rPr>
  </w:style>
  <w:style w:type="paragraph" w:customStyle="1" w:styleId="CAC68DF4F7604BFDA7F321CFF647148B2">
    <w:name w:val="CAC68DF4F7604BFDA7F321CFF647148B2"/>
    <w:rsid w:val="00B00FD7"/>
    <w:pPr>
      <w:spacing w:after="0" w:line="240" w:lineRule="auto"/>
      <w:ind w:left="720"/>
      <w:contextualSpacing/>
    </w:pPr>
    <w:rPr>
      <w:rFonts w:ascii="Palatino" w:eastAsia="Times New Roman" w:hAnsi="Palatino" w:cs="Times New Roman"/>
      <w:sz w:val="20"/>
      <w:szCs w:val="20"/>
    </w:rPr>
  </w:style>
  <w:style w:type="paragraph" w:customStyle="1" w:styleId="EA0FF85E987E4C968C0A661B0D80C8D12">
    <w:name w:val="EA0FF85E987E4C968C0A661B0D80C8D12"/>
    <w:rsid w:val="00B00FD7"/>
    <w:pPr>
      <w:spacing w:after="0" w:line="240" w:lineRule="auto"/>
    </w:pPr>
    <w:rPr>
      <w:rFonts w:ascii="Palatino" w:eastAsia="Times New Roman" w:hAnsi="Palatino" w:cs="Times New Roman"/>
      <w:sz w:val="20"/>
      <w:szCs w:val="20"/>
    </w:rPr>
  </w:style>
  <w:style w:type="paragraph" w:customStyle="1" w:styleId="C5CFD6DFAF1F4E9C9F1D351794DF52452">
    <w:name w:val="C5CFD6DFAF1F4E9C9F1D351794DF52452"/>
    <w:rsid w:val="00B00FD7"/>
    <w:pPr>
      <w:spacing w:after="0" w:line="240" w:lineRule="auto"/>
    </w:pPr>
    <w:rPr>
      <w:rFonts w:ascii="Palatino" w:eastAsia="Times New Roman" w:hAnsi="Palatino" w:cs="Times New Roman"/>
      <w:sz w:val="20"/>
      <w:szCs w:val="20"/>
    </w:rPr>
  </w:style>
  <w:style w:type="paragraph" w:customStyle="1" w:styleId="6BB5FE5DB40D4ABD85F50BE3C9658F261">
    <w:name w:val="6BB5FE5DB40D4ABD85F50BE3C9658F261"/>
    <w:rsid w:val="00B00FD7"/>
    <w:pPr>
      <w:spacing w:after="0" w:line="240" w:lineRule="auto"/>
      <w:ind w:left="720"/>
      <w:contextualSpacing/>
    </w:pPr>
    <w:rPr>
      <w:rFonts w:ascii="Palatino" w:eastAsia="Times New Roman" w:hAnsi="Palatino" w:cs="Times New Roman"/>
      <w:sz w:val="20"/>
      <w:szCs w:val="20"/>
    </w:rPr>
  </w:style>
  <w:style w:type="paragraph" w:customStyle="1" w:styleId="05300959F50343BB9878C14426E30F621">
    <w:name w:val="05300959F50343BB9878C14426E30F621"/>
    <w:rsid w:val="00B00FD7"/>
    <w:pPr>
      <w:spacing w:after="0" w:line="240" w:lineRule="auto"/>
      <w:ind w:left="720"/>
      <w:contextualSpacing/>
    </w:pPr>
    <w:rPr>
      <w:rFonts w:ascii="Palatino" w:eastAsia="Times New Roman" w:hAnsi="Palatino" w:cs="Times New Roman"/>
      <w:sz w:val="20"/>
      <w:szCs w:val="20"/>
    </w:rPr>
  </w:style>
  <w:style w:type="paragraph" w:customStyle="1" w:styleId="B62A82D14269408C97E3BEECC7BD2DDF1">
    <w:name w:val="B62A82D14269408C97E3BEECC7BD2DDF1"/>
    <w:rsid w:val="00B00FD7"/>
    <w:pPr>
      <w:spacing w:after="0" w:line="240" w:lineRule="auto"/>
      <w:ind w:left="720"/>
      <w:contextualSpacing/>
    </w:pPr>
    <w:rPr>
      <w:rFonts w:ascii="Palatino" w:eastAsia="Times New Roman" w:hAnsi="Palatino" w:cs="Times New Roman"/>
      <w:sz w:val="20"/>
      <w:szCs w:val="20"/>
    </w:rPr>
  </w:style>
  <w:style w:type="paragraph" w:customStyle="1" w:styleId="319C4DE425B740F6AA8A03AB265F25481">
    <w:name w:val="319C4DE425B740F6AA8A03AB265F25481"/>
    <w:rsid w:val="00B00FD7"/>
    <w:pPr>
      <w:spacing w:after="0" w:line="240" w:lineRule="auto"/>
      <w:ind w:left="720"/>
      <w:contextualSpacing/>
    </w:pPr>
    <w:rPr>
      <w:rFonts w:ascii="Palatino" w:eastAsia="Times New Roman" w:hAnsi="Palatino" w:cs="Times New Roman"/>
      <w:sz w:val="20"/>
      <w:szCs w:val="20"/>
    </w:rPr>
  </w:style>
  <w:style w:type="paragraph" w:customStyle="1" w:styleId="75BC267B22064F49B7FFD068A0A167AB2">
    <w:name w:val="75BC267B22064F49B7FFD068A0A167AB2"/>
    <w:rsid w:val="00B00FD7"/>
    <w:pPr>
      <w:spacing w:after="0" w:line="240" w:lineRule="auto"/>
    </w:pPr>
    <w:rPr>
      <w:rFonts w:ascii="Palatino" w:eastAsia="Times New Roman" w:hAnsi="Palatino" w:cs="Times New Roman"/>
      <w:sz w:val="20"/>
      <w:szCs w:val="20"/>
    </w:rPr>
  </w:style>
  <w:style w:type="paragraph" w:customStyle="1" w:styleId="24ED250F74824C6B93FEC4C047E611EB2">
    <w:name w:val="24ED250F74824C6B93FEC4C047E611EB2"/>
    <w:rsid w:val="00B00FD7"/>
    <w:pPr>
      <w:spacing w:after="0" w:line="240" w:lineRule="auto"/>
    </w:pPr>
    <w:rPr>
      <w:rFonts w:ascii="Palatino" w:eastAsia="Times New Roman" w:hAnsi="Palatino" w:cs="Times New Roman"/>
      <w:sz w:val="20"/>
      <w:szCs w:val="20"/>
    </w:rPr>
  </w:style>
  <w:style w:type="paragraph" w:customStyle="1" w:styleId="5BD137793E734017A128DFE6AA69ED572">
    <w:name w:val="5BD137793E734017A128DFE6AA69ED572"/>
    <w:rsid w:val="00B00FD7"/>
    <w:pPr>
      <w:spacing w:after="0" w:line="240" w:lineRule="auto"/>
    </w:pPr>
    <w:rPr>
      <w:rFonts w:ascii="Palatino" w:eastAsia="Times New Roman" w:hAnsi="Palatino" w:cs="Times New Roman"/>
      <w:sz w:val="20"/>
      <w:szCs w:val="20"/>
    </w:rPr>
  </w:style>
  <w:style w:type="paragraph" w:customStyle="1" w:styleId="0759CCD992354769AA50AAECD1D942E91">
    <w:name w:val="0759CCD992354769AA50AAECD1D942E91"/>
    <w:rsid w:val="00B00FD7"/>
    <w:pPr>
      <w:spacing w:after="0" w:line="240" w:lineRule="auto"/>
    </w:pPr>
    <w:rPr>
      <w:rFonts w:ascii="Palatino" w:eastAsia="Times New Roman" w:hAnsi="Palatino" w:cs="Times New Roman"/>
      <w:sz w:val="20"/>
      <w:szCs w:val="20"/>
    </w:rPr>
  </w:style>
  <w:style w:type="paragraph" w:customStyle="1" w:styleId="E4A163B9099942C0903EF85BDF291CC02">
    <w:name w:val="E4A163B9099942C0903EF85BDF291CC02"/>
    <w:rsid w:val="00B00FD7"/>
    <w:pPr>
      <w:spacing w:after="0" w:line="240" w:lineRule="auto"/>
    </w:pPr>
    <w:rPr>
      <w:rFonts w:ascii="Palatino" w:eastAsia="Times New Roman" w:hAnsi="Palatino" w:cs="Times New Roman"/>
      <w:sz w:val="20"/>
      <w:szCs w:val="20"/>
    </w:rPr>
  </w:style>
  <w:style w:type="paragraph" w:customStyle="1" w:styleId="A2C1673758AF438080E68153BD68E74F">
    <w:name w:val="A2C1673758AF438080E68153BD68E74F"/>
    <w:rsid w:val="009465D3"/>
  </w:style>
  <w:style w:type="paragraph" w:customStyle="1" w:styleId="59880DACE7C8464EB2A97B768E932A85">
    <w:name w:val="59880DACE7C8464EB2A97B768E932A85"/>
    <w:rsid w:val="0094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E1CE-DB59-450E-844D-82D79A5C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3</TotalTime>
  <Pages>5</Pages>
  <Words>1463</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10113</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dc:description/>
  <cp:lastModifiedBy>Ayers, Grace</cp:lastModifiedBy>
  <cp:revision>3</cp:revision>
  <cp:lastPrinted>2018-01-29T16:25:00Z</cp:lastPrinted>
  <dcterms:created xsi:type="dcterms:W3CDTF">2023-04-28T16:30:00Z</dcterms:created>
  <dcterms:modified xsi:type="dcterms:W3CDTF">2023-04-28T16:40:00Z</dcterms:modified>
</cp:coreProperties>
</file>