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FF26" w14:textId="77777777" w:rsidR="00283026" w:rsidRPr="00283026" w:rsidRDefault="00283026" w:rsidP="00283026">
      <w:pPr>
        <w:jc w:val="center"/>
        <w:rPr>
          <w:rFonts w:ascii="Times New Roman" w:hAnsi="Times New Roman"/>
          <w:b/>
          <w:sz w:val="16"/>
          <w:szCs w:val="32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DA4B54" w:rsidRPr="0062520E" w14:paraId="647AB363" w14:textId="77777777" w:rsidTr="004D13C5">
        <w:tc>
          <w:tcPr>
            <w:tcW w:w="10890" w:type="dxa"/>
            <w:shd w:val="clear" w:color="auto" w:fill="A6A6A6" w:themeFill="background1" w:themeFillShade="A6"/>
          </w:tcPr>
          <w:p w14:paraId="55DEEEC4" w14:textId="79D9FB4F" w:rsidR="00DA4B54" w:rsidRPr="0062520E" w:rsidRDefault="00DA4B54" w:rsidP="00271235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tVI"/>
            <w:bookmarkStart w:id="1" w:name="_GoBack"/>
            <w:bookmarkEnd w:id="0"/>
            <w:bookmarkEnd w:id="1"/>
            <w:r w:rsidRPr="0062520E">
              <w:rPr>
                <w:rFonts w:ascii="Times New Roman" w:hAnsi="Times New Roman"/>
                <w:b/>
                <w:sz w:val="28"/>
                <w:szCs w:val="28"/>
              </w:rPr>
              <w:t>DATA SECURITY ASSESSMENT</w:t>
            </w:r>
          </w:p>
        </w:tc>
      </w:tr>
    </w:tbl>
    <w:p w14:paraId="3A71CDAC" w14:textId="77777777" w:rsidR="00501F80" w:rsidRPr="0062520E" w:rsidRDefault="00501F80" w:rsidP="00501F80">
      <w:pPr>
        <w:ind w:left="1166"/>
        <w:contextualSpacing/>
        <w:rPr>
          <w:rFonts w:ascii="Times New Roman" w:eastAsia="+mn-ea" w:hAnsi="Times New Roman"/>
          <w:color w:val="000000"/>
          <w:kern w:val="24"/>
          <w:sz w:val="24"/>
          <w:szCs w:val="24"/>
        </w:rPr>
      </w:pPr>
    </w:p>
    <w:tbl>
      <w:tblPr>
        <w:tblStyle w:val="TableGrid"/>
        <w:tblW w:w="10890" w:type="dxa"/>
        <w:tblInd w:w="-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180"/>
        <w:gridCol w:w="9000"/>
      </w:tblGrid>
      <w:tr w:rsidR="001A0E6B" w:rsidRPr="0062520E" w14:paraId="1CE9B63B" w14:textId="77777777" w:rsidTr="004D13C5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101551A4" w14:textId="28767F1A" w:rsidR="001A0E6B" w:rsidRPr="0062520E" w:rsidRDefault="001A0E6B" w:rsidP="001A0E6B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 xml:space="preserve">Will you be collecting </w:t>
            </w:r>
            <w:r w:rsidRPr="0062520E">
              <w:rPr>
                <w:rFonts w:ascii="Times New Roman" w:hAnsi="Times New Roman"/>
                <w:b/>
              </w:rPr>
              <w:t>biospecimens</w:t>
            </w:r>
            <w:r>
              <w:rPr>
                <w:rFonts w:ascii="Times New Roman" w:hAnsi="Times New Roman"/>
                <w:b/>
              </w:rPr>
              <w:t>?</w:t>
            </w:r>
          </w:p>
        </w:tc>
      </w:tr>
      <w:tr w:rsidR="001A0E6B" w:rsidRPr="0062520E" w14:paraId="2E408A5B" w14:textId="77777777" w:rsidTr="004D13C5"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3C220A3" w14:textId="3324B900" w:rsidR="001A0E6B" w:rsidRPr="0062520E" w:rsidRDefault="006E0B26" w:rsidP="003465AF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8651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E6B" w:rsidRPr="0062520E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14417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E6B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0E6B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FFFF00"/>
          </w:tcPr>
          <w:p w14:paraId="68E82E2E" w14:textId="45F522F4" w:rsidR="001A0E6B" w:rsidRPr="0062520E" w:rsidRDefault="001A0E6B" w:rsidP="001A0E6B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</w:rPr>
              <w:t xml:space="preserve">If “yes,” </w:t>
            </w:r>
            <w:r>
              <w:rPr>
                <w:rFonts w:ascii="Times New Roman" w:hAnsi="Times New Roman"/>
              </w:rPr>
              <w:t xml:space="preserve">please review the </w:t>
            </w:r>
            <w:hyperlink r:id="rId8" w:history="1">
              <w:r w:rsidRPr="001A0E6B">
                <w:rPr>
                  <w:rStyle w:val="Hyperlink"/>
                  <w:rFonts w:ascii="Times New Roman" w:hAnsi="Times New Roman"/>
                </w:rPr>
                <w:t>Institutional Biosafety Committee (IBC)</w:t>
              </w:r>
            </w:hyperlink>
            <w:r>
              <w:rPr>
                <w:rFonts w:ascii="Times New Roman" w:hAnsi="Times New Roman"/>
              </w:rPr>
              <w:t xml:space="preserve"> webpage. A supplemental IBC review may be required.</w:t>
            </w:r>
          </w:p>
        </w:tc>
      </w:tr>
      <w:tr w:rsidR="00501F80" w:rsidRPr="0062520E" w14:paraId="7CCDB85A" w14:textId="77777777" w:rsidTr="004D13C5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5B04A3" w14:textId="16AEAB00" w:rsidR="00501F80" w:rsidRPr="0062520E" w:rsidRDefault="001A0E6B" w:rsidP="003465AF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01F80" w:rsidRPr="0062520E">
              <w:rPr>
                <w:rFonts w:ascii="Times New Roman" w:hAnsi="Times New Roman"/>
                <w:b/>
              </w:rPr>
              <w:t xml:space="preserve">. </w:t>
            </w:r>
            <w:r w:rsidR="003465AF" w:rsidRPr="0062520E">
              <w:rPr>
                <w:rFonts w:ascii="Times New Roman" w:hAnsi="Times New Roman"/>
                <w:b/>
              </w:rPr>
              <w:t>Do the</w:t>
            </w:r>
            <w:r w:rsidR="00501F80" w:rsidRPr="0062520E">
              <w:rPr>
                <w:rFonts w:ascii="Times New Roman" w:hAnsi="Times New Roman"/>
                <w:b/>
              </w:rPr>
              <w:t xml:space="preserve"> </w:t>
            </w:r>
            <w:r w:rsidR="009B6B29" w:rsidRPr="0062520E">
              <w:rPr>
                <w:rFonts w:ascii="Times New Roman" w:hAnsi="Times New Roman"/>
                <w:b/>
              </w:rPr>
              <w:t xml:space="preserve">study </w:t>
            </w:r>
            <w:r w:rsidR="00501F80" w:rsidRPr="0062520E">
              <w:rPr>
                <w:rFonts w:ascii="Times New Roman" w:hAnsi="Times New Roman"/>
                <w:b/>
              </w:rPr>
              <w:t xml:space="preserve">data / biospecimens </w:t>
            </w:r>
            <w:r w:rsidR="003465AF" w:rsidRPr="0062520E">
              <w:rPr>
                <w:rFonts w:ascii="Times New Roman" w:hAnsi="Times New Roman"/>
                <w:b/>
              </w:rPr>
              <w:t xml:space="preserve">include identifiers? </w:t>
            </w:r>
            <w:r w:rsidR="00AE3723" w:rsidRPr="0062520E">
              <w:rPr>
                <w:rFonts w:ascii="Times New Roman" w:hAnsi="Times New Roman"/>
                <w:b/>
              </w:rPr>
              <w:t>Video and audio recordings are considered identifiable.</w:t>
            </w:r>
          </w:p>
        </w:tc>
      </w:tr>
      <w:tr w:rsidR="00783F5A" w:rsidRPr="0062520E" w14:paraId="25A63D31" w14:textId="77777777" w:rsidTr="004D13C5">
        <w:tc>
          <w:tcPr>
            <w:tcW w:w="1890" w:type="dxa"/>
            <w:gridSpan w:val="2"/>
            <w:tcBorders>
              <w:bottom w:val="nil"/>
            </w:tcBorders>
          </w:tcPr>
          <w:p w14:paraId="486F97F0" w14:textId="0690FB95" w:rsidR="00783F5A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302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F5A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3F5A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000" w:type="dxa"/>
            <w:tcBorders>
              <w:bottom w:val="nil"/>
            </w:tcBorders>
          </w:tcPr>
          <w:p w14:paraId="2469070D" w14:textId="110A3062" w:rsidR="00783F5A" w:rsidRDefault="00783F5A" w:rsidP="00783F5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If “no,” I affirm that I have read and will abide by the </w:t>
            </w:r>
            <w:hyperlink r:id="rId9" w:history="1">
              <w:r w:rsidRPr="0062520E">
                <w:rPr>
                  <w:rStyle w:val="Hyperlink"/>
                  <w:rFonts w:ascii="Times New Roman" w:hAnsi="Times New Roman"/>
                </w:rPr>
                <w:t>Level 1 Risk</w:t>
              </w:r>
            </w:hyperlink>
            <w:r w:rsidRPr="0062520E">
              <w:rPr>
                <w:rFonts w:ascii="Times New Roman" w:hAnsi="Times New Roman"/>
              </w:rPr>
              <w:t xml:space="preserve"> Minimum Security Standards: </w:t>
            </w:r>
            <w:sdt>
              <w:sdtPr>
                <w:rPr>
                  <w:rFonts w:ascii="Times New Roman" w:hAnsi="Times New Roman"/>
                </w:rPr>
                <w:id w:val="-11444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Yes   </w:t>
            </w:r>
            <w:sdt>
              <w:sdtPr>
                <w:rPr>
                  <w:rFonts w:ascii="Times New Roman" w:hAnsi="Times New Roman"/>
                </w:rPr>
                <w:id w:val="11834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No </w:t>
            </w:r>
          </w:p>
          <w:p w14:paraId="4EEECD4F" w14:textId="77777777" w:rsidR="00FC54F4" w:rsidRPr="0062520E" w:rsidRDefault="00FC54F4" w:rsidP="00783F5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7C24AA4D" w14:textId="6E3F4448" w:rsidR="00783F5A" w:rsidRPr="0062520E" w:rsidRDefault="00783F5A" w:rsidP="004D13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Proceed to Question</w:t>
            </w:r>
            <w:hyperlink w:anchor="PartVI3" w:history="1">
              <w:r w:rsidRPr="00326041">
                <w:rPr>
                  <w:rStyle w:val="Hyperlink"/>
                  <w:rFonts w:ascii="Times New Roman" w:hAnsi="Times New Roman"/>
                </w:rPr>
                <w:t xml:space="preserve"> #3</w:t>
              </w:r>
            </w:hyperlink>
            <w:r w:rsidRPr="0062520E">
              <w:rPr>
                <w:rFonts w:ascii="Times New Roman" w:hAnsi="Times New Roman"/>
              </w:rPr>
              <w:t>.</w:t>
            </w:r>
          </w:p>
        </w:tc>
      </w:tr>
      <w:tr w:rsidR="00501F80" w:rsidRPr="0062520E" w14:paraId="75320AA1" w14:textId="77777777" w:rsidTr="004D13C5">
        <w:tc>
          <w:tcPr>
            <w:tcW w:w="1890" w:type="dxa"/>
            <w:gridSpan w:val="2"/>
            <w:tcBorders>
              <w:bottom w:val="nil"/>
            </w:tcBorders>
          </w:tcPr>
          <w:p w14:paraId="7B265E69" w14:textId="355EADA6" w:rsidR="00501F80" w:rsidRPr="0062520E" w:rsidRDefault="006E0B26" w:rsidP="00783F5A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721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F80" w:rsidRPr="0062520E">
              <w:rPr>
                <w:rFonts w:ascii="Times New Roman" w:hAnsi="Times New Roman"/>
              </w:rPr>
              <w:t xml:space="preserve"> Yes</w:t>
            </w:r>
            <w:r w:rsidR="003465AF" w:rsidRPr="0062520E">
              <w:rPr>
                <w:rFonts w:ascii="Times New Roman" w:hAnsi="Times New Roman"/>
              </w:rPr>
              <w:t xml:space="preserve">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00" w:type="dxa"/>
            <w:tcBorders>
              <w:bottom w:val="nil"/>
            </w:tcBorders>
          </w:tcPr>
          <w:p w14:paraId="01488731" w14:textId="32D06573" w:rsidR="00993914" w:rsidRPr="0062520E" w:rsidRDefault="00993914" w:rsidP="00993914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If “yes,” answer the following questions.</w:t>
            </w:r>
          </w:p>
          <w:p w14:paraId="020FCBFF" w14:textId="77777777" w:rsidR="003465AF" w:rsidRPr="0062520E" w:rsidRDefault="003465AF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52310663" w14:textId="1E3A8A64" w:rsidR="003465AF" w:rsidRPr="0062520E" w:rsidRDefault="003465AF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A. Describe the identifiers associated with the data</w:t>
            </w:r>
            <w:r w:rsidR="00CE419A" w:rsidRPr="0062520E">
              <w:rPr>
                <w:rFonts w:ascii="Times New Roman" w:hAnsi="Times New Roman"/>
              </w:rPr>
              <w:t xml:space="preserve"> / biospecimens</w:t>
            </w:r>
            <w:r w:rsidRPr="0062520E">
              <w:rPr>
                <w:rFonts w:ascii="Times New Roman" w:hAnsi="Times New Roman"/>
              </w:rPr>
              <w:t>.</w:t>
            </w:r>
          </w:p>
          <w:p w14:paraId="0A00DCF5" w14:textId="49790172" w:rsidR="00501F80" w:rsidRPr="0062520E" w:rsidRDefault="00501F80" w:rsidP="00283026">
            <w:pPr>
              <w:tabs>
                <w:tab w:val="left" w:pos="720"/>
                <w:tab w:val="left" w:pos="1080"/>
              </w:tabs>
              <w:ind w:left="346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05381187"/>
                <w:placeholder>
                  <w:docPart w:val="3BE90EE9C6D44E31BDA4E32FB6927A51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46F738CA" w14:textId="77777777" w:rsidR="003465AF" w:rsidRPr="0062520E" w:rsidRDefault="003465AF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4F2A1E3C" w14:textId="6804EA01" w:rsidR="003465AF" w:rsidRPr="0062520E" w:rsidRDefault="003465AF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B. </w:t>
            </w:r>
            <w:r w:rsidR="00CE419A" w:rsidRPr="0062520E">
              <w:rPr>
                <w:rFonts w:ascii="Times New Roman" w:hAnsi="Times New Roman"/>
              </w:rPr>
              <w:t>Justify why</w:t>
            </w:r>
            <w:r w:rsidRPr="0062520E">
              <w:rPr>
                <w:rFonts w:ascii="Times New Roman" w:hAnsi="Times New Roman"/>
              </w:rPr>
              <w:t xml:space="preserve"> identifiers</w:t>
            </w:r>
            <w:r w:rsidR="00CE419A" w:rsidRPr="0062520E">
              <w:rPr>
                <w:rFonts w:ascii="Times New Roman" w:hAnsi="Times New Roman"/>
              </w:rPr>
              <w:t xml:space="preserve"> are required</w:t>
            </w:r>
            <w:r w:rsidRPr="0062520E">
              <w:rPr>
                <w:rFonts w:ascii="Times New Roman" w:hAnsi="Times New Roman"/>
              </w:rPr>
              <w:t xml:space="preserve"> to conduct the research.</w:t>
            </w:r>
          </w:p>
          <w:p w14:paraId="5E294B64" w14:textId="1E2DB517" w:rsidR="00501F80" w:rsidRPr="0062520E" w:rsidRDefault="006E0B26" w:rsidP="00283026">
            <w:pPr>
              <w:tabs>
                <w:tab w:val="left" w:pos="720"/>
                <w:tab w:val="left" w:pos="1080"/>
              </w:tabs>
              <w:ind w:left="346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42608185"/>
                <w:placeholder>
                  <w:docPart w:val="A11329435F7D4AAF96D77D1B4F171763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6F31C943" w14:textId="77777777" w:rsidR="003465AF" w:rsidRPr="0062520E" w:rsidRDefault="003465AF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6402FC82" w14:textId="370B696B" w:rsidR="003465AF" w:rsidRPr="0062520E" w:rsidRDefault="003465AF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C. Described the proposed research use of the identifiable data / biospecimens.</w:t>
            </w:r>
          </w:p>
          <w:p w14:paraId="0E5D82A8" w14:textId="6BAB5962" w:rsidR="003465AF" w:rsidRPr="0062520E" w:rsidRDefault="006E0B26" w:rsidP="00283026">
            <w:pPr>
              <w:tabs>
                <w:tab w:val="left" w:pos="720"/>
                <w:tab w:val="left" w:pos="1080"/>
              </w:tabs>
              <w:ind w:left="346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81507858"/>
                <w:placeholder>
                  <w:docPart w:val="C8AE5FFAA042479BA994BDAD1061D3D4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528AA816" w14:textId="77777777" w:rsidR="00F813D5" w:rsidRPr="0062520E" w:rsidRDefault="00F813D5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3E29A0AE" w14:textId="4F24D19F" w:rsidR="006925AA" w:rsidRPr="0062520E" w:rsidRDefault="006925AA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D. Self-classify the </w:t>
            </w:r>
            <w:hyperlink r:id="rId10" w:history="1">
              <w:r w:rsidRPr="0062520E">
                <w:rPr>
                  <w:rStyle w:val="Hyperlink"/>
                  <w:rFonts w:ascii="Times New Roman" w:hAnsi="Times New Roman"/>
                </w:rPr>
                <w:t>Risk Level</w:t>
              </w:r>
            </w:hyperlink>
            <w:r w:rsidRPr="0062520E">
              <w:rPr>
                <w:rFonts w:ascii="Times New Roman" w:hAnsi="Times New Roman"/>
              </w:rPr>
              <w:t xml:space="preserve"> of these data / biospecimens (select the </w:t>
            </w:r>
            <w:r w:rsidRPr="0062520E">
              <w:rPr>
                <w:rFonts w:ascii="Times New Roman" w:hAnsi="Times New Roman"/>
                <w:i/>
              </w:rPr>
              <w:t>highest level of risk</w:t>
            </w:r>
            <w:r w:rsidRPr="0062520E">
              <w:rPr>
                <w:rFonts w:ascii="Times New Roman" w:hAnsi="Times New Roman"/>
              </w:rPr>
              <w:t xml:space="preserve"> for all data / biospecimens being collected).</w:t>
            </w:r>
          </w:p>
          <w:p w14:paraId="0536356F" w14:textId="56E24228" w:rsidR="006925AA" w:rsidRPr="0062520E" w:rsidRDefault="006925AA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  </w:t>
            </w:r>
            <w:sdt>
              <w:sdtPr>
                <w:rPr>
                  <w:rFonts w:ascii="Times New Roman" w:hAnsi="Times New Roman"/>
                </w:rPr>
                <w:id w:val="-14374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C52" w:rsidRPr="0062520E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62520E">
                <w:rPr>
                  <w:rStyle w:val="Hyperlink"/>
                  <w:rFonts w:ascii="Times New Roman" w:hAnsi="Times New Roman"/>
                </w:rPr>
                <w:t>Level 2 Risk</w:t>
              </w:r>
            </w:hyperlink>
          </w:p>
          <w:p w14:paraId="713E117E" w14:textId="6D251214" w:rsidR="00501F80" w:rsidRPr="0062520E" w:rsidRDefault="006925AA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  </w:t>
            </w:r>
            <w:sdt>
              <w:sdtPr>
                <w:rPr>
                  <w:rFonts w:ascii="Times New Roman" w:hAnsi="Times New Roman"/>
                </w:rPr>
                <w:id w:val="-18771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C52" w:rsidRPr="0062520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62520E">
                <w:rPr>
                  <w:rStyle w:val="Hyperlink"/>
                  <w:rFonts w:ascii="Times New Roman" w:hAnsi="Times New Roman"/>
                </w:rPr>
                <w:t>Level 3 Risk</w:t>
              </w:r>
            </w:hyperlink>
          </w:p>
        </w:tc>
      </w:tr>
      <w:tr w:rsidR="00501F80" w:rsidRPr="0062520E" w14:paraId="6A616985" w14:textId="77777777" w:rsidTr="004D13C5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9B0D7E" w14:textId="3106DB78" w:rsidR="00501F80" w:rsidRPr="0062520E" w:rsidRDefault="001A0E6B" w:rsidP="00743E13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bookmarkStart w:id="2" w:name="PartVI3"/>
            <w:bookmarkEnd w:id="2"/>
            <w:r>
              <w:rPr>
                <w:rFonts w:ascii="Times New Roman" w:hAnsi="Times New Roman"/>
                <w:b/>
              </w:rPr>
              <w:t>3</w:t>
            </w:r>
            <w:r w:rsidR="00501F80" w:rsidRPr="0062520E">
              <w:rPr>
                <w:rFonts w:ascii="Times New Roman" w:hAnsi="Times New Roman"/>
                <w:b/>
              </w:rPr>
              <w:t xml:space="preserve">. </w:t>
            </w:r>
            <w:r w:rsidR="00743E13" w:rsidRPr="0062520E">
              <w:rPr>
                <w:rFonts w:ascii="Times New Roman" w:hAnsi="Times New Roman"/>
                <w:b/>
              </w:rPr>
              <w:t xml:space="preserve">How will </w:t>
            </w:r>
            <w:r w:rsidR="00097E31" w:rsidRPr="0062520E">
              <w:rPr>
                <w:rFonts w:ascii="Times New Roman" w:hAnsi="Times New Roman"/>
                <w:b/>
              </w:rPr>
              <w:t xml:space="preserve">study </w:t>
            </w:r>
            <w:r w:rsidR="00743E13" w:rsidRPr="0062520E">
              <w:rPr>
                <w:rFonts w:ascii="Times New Roman" w:hAnsi="Times New Roman"/>
                <w:b/>
              </w:rPr>
              <w:t xml:space="preserve">data / biospecimens be </w:t>
            </w:r>
            <w:hyperlink w:anchor="datacollection" w:history="1">
              <w:r w:rsidR="00743E13" w:rsidRPr="0062520E">
                <w:rPr>
                  <w:rStyle w:val="Hyperlink"/>
                  <w:rFonts w:ascii="Times New Roman" w:hAnsi="Times New Roman"/>
                  <w:b/>
                </w:rPr>
                <w:t>collected</w:t>
              </w:r>
            </w:hyperlink>
            <w:r w:rsidR="00743E13" w:rsidRPr="0062520E">
              <w:rPr>
                <w:rFonts w:ascii="Times New Roman" w:hAnsi="Times New Roman"/>
                <w:b/>
              </w:rPr>
              <w:t>?</w:t>
            </w:r>
          </w:p>
        </w:tc>
      </w:tr>
      <w:tr w:rsidR="00E5717C" w:rsidRPr="0062520E" w14:paraId="2FCF8833" w14:textId="77777777" w:rsidTr="004D13C5">
        <w:trPr>
          <w:trHeight w:val="1305"/>
        </w:trPr>
        <w:tc>
          <w:tcPr>
            <w:tcW w:w="10890" w:type="dxa"/>
            <w:gridSpan w:val="3"/>
          </w:tcPr>
          <w:p w14:paraId="2BBA2477" w14:textId="1C93D9F8" w:rsidR="00E5717C" w:rsidRPr="0062520E" w:rsidRDefault="00E5717C" w:rsidP="00E5717C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6466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743E13" w:rsidRPr="0062520E">
              <w:rPr>
                <w:rFonts w:ascii="Times New Roman" w:hAnsi="Times New Roman"/>
              </w:rPr>
              <w:t>Brown desktop</w:t>
            </w:r>
          </w:p>
          <w:p w14:paraId="1BE74628" w14:textId="45EB14F2" w:rsidR="00E5717C" w:rsidRPr="0062520E" w:rsidRDefault="00E5717C" w:rsidP="00E5717C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3370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743E13" w:rsidRPr="0062520E">
              <w:rPr>
                <w:rFonts w:ascii="Times New Roman" w:hAnsi="Times New Roman"/>
              </w:rPr>
              <w:t>Laptop</w:t>
            </w:r>
          </w:p>
          <w:p w14:paraId="2D3B7940" w14:textId="07A4A01D" w:rsidR="008C4903" w:rsidRPr="0062520E" w:rsidRDefault="008C4903" w:rsidP="00E5717C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21334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departmentserver" w:history="1">
              <w:r w:rsidRPr="0062520E">
                <w:rPr>
                  <w:rStyle w:val="Hyperlink"/>
                  <w:rFonts w:ascii="Times New Roman" w:hAnsi="Times New Roman"/>
                </w:rPr>
                <w:t>Departmental server</w:t>
              </w:r>
            </w:hyperlink>
          </w:p>
          <w:p w14:paraId="65E82D67" w14:textId="05358D7E" w:rsidR="008C4903" w:rsidRPr="0062520E" w:rsidRDefault="008C4903" w:rsidP="00E5717C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8787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departmentserver" w:history="1">
              <w:r w:rsidRPr="0062520E">
                <w:rPr>
                  <w:rStyle w:val="Hyperlink"/>
                  <w:rFonts w:ascii="Times New Roman" w:hAnsi="Times New Roman"/>
                </w:rPr>
                <w:t>CIS managed server</w:t>
              </w:r>
            </w:hyperlink>
          </w:p>
          <w:p w14:paraId="5E31FD7F" w14:textId="782F7D41" w:rsidR="00E5717C" w:rsidRPr="0062520E" w:rsidRDefault="00E5717C" w:rsidP="00743E13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i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166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Qualtrics" w:history="1">
              <w:r w:rsidR="00743E13" w:rsidRPr="0062520E">
                <w:rPr>
                  <w:rStyle w:val="Hyperlink"/>
                  <w:rFonts w:ascii="Times New Roman" w:hAnsi="Times New Roman"/>
                </w:rPr>
                <w:t xml:space="preserve">Brown </w:t>
              </w:r>
              <w:proofErr w:type="spellStart"/>
              <w:r w:rsidR="00743E13" w:rsidRPr="0062520E">
                <w:rPr>
                  <w:rStyle w:val="Hyperlink"/>
                  <w:rFonts w:ascii="Times New Roman" w:hAnsi="Times New Roman"/>
                </w:rPr>
                <w:t>Qualtrics</w:t>
              </w:r>
              <w:proofErr w:type="spellEnd"/>
            </w:hyperlink>
          </w:p>
          <w:p w14:paraId="3E879449" w14:textId="77777777" w:rsidR="000D79E8" w:rsidRPr="0062520E" w:rsidRDefault="00CE419A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8257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REDCap" w:history="1">
              <w:proofErr w:type="spellStart"/>
              <w:r w:rsidR="00743E13" w:rsidRPr="0062520E">
                <w:rPr>
                  <w:rStyle w:val="Hyperlink"/>
                  <w:rFonts w:ascii="Times New Roman" w:hAnsi="Times New Roman"/>
                </w:rPr>
                <w:t>REDCap</w:t>
              </w:r>
              <w:proofErr w:type="spellEnd"/>
            </w:hyperlink>
            <w:r w:rsidR="00743E13" w:rsidRPr="0062520E">
              <w:rPr>
                <w:rFonts w:ascii="Times New Roman" w:hAnsi="Times New Roman"/>
              </w:rPr>
              <w:t>; Please describe</w:t>
            </w:r>
            <w:r w:rsidR="00CD264E" w:rsidRPr="0062520E">
              <w:rPr>
                <w:rFonts w:ascii="Times New Roman" w:hAnsi="Times New Roman"/>
              </w:rPr>
              <w:t xml:space="preserve"> what instance of </w:t>
            </w:r>
            <w:proofErr w:type="spellStart"/>
            <w:r w:rsidR="00CD264E" w:rsidRPr="0062520E">
              <w:rPr>
                <w:rFonts w:ascii="Times New Roman" w:hAnsi="Times New Roman"/>
              </w:rPr>
              <w:t>REDCap</w:t>
            </w:r>
            <w:proofErr w:type="spellEnd"/>
            <w:r w:rsidR="00CD264E" w:rsidRPr="0062520E">
              <w:rPr>
                <w:rFonts w:ascii="Times New Roman" w:hAnsi="Times New Roman"/>
              </w:rPr>
              <w:t xml:space="preserve"> is being used (Brown does not have an instance of </w:t>
            </w:r>
          </w:p>
          <w:p w14:paraId="7FC9C8FC" w14:textId="2643C7E7" w:rsidR="00743E13" w:rsidRPr="0062520E" w:rsidRDefault="000D79E8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     </w:t>
            </w:r>
            <w:proofErr w:type="spellStart"/>
            <w:r w:rsidR="00CD264E" w:rsidRPr="0062520E">
              <w:rPr>
                <w:rFonts w:ascii="Times New Roman" w:hAnsi="Times New Roman"/>
              </w:rPr>
              <w:t>REDCap</w:t>
            </w:r>
            <w:proofErr w:type="spellEnd"/>
            <w:r w:rsidR="00CD264E" w:rsidRPr="0062520E">
              <w:rPr>
                <w:rFonts w:ascii="Times New Roman" w:hAnsi="Times New Roman"/>
              </w:rPr>
              <w:t>)</w:t>
            </w:r>
            <w:r w:rsidR="00743E13" w:rsidRPr="0062520E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1356386873"/>
                <w:placeholder>
                  <w:docPart w:val="CDF9481EFDF0488E9E9484DC7E65E4ED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74B2B3C0" w14:textId="50985EBE" w:rsidR="00743E13" w:rsidRPr="0062520E" w:rsidRDefault="00743E13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3001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597297">
              <w:rPr>
                <w:rFonts w:ascii="Times New Roman" w:hAnsi="Times New Roman"/>
              </w:rPr>
              <w:t xml:space="preserve">Amazon </w:t>
            </w:r>
            <w:r w:rsidR="00597297" w:rsidRPr="0062520E">
              <w:rPr>
                <w:rFonts w:ascii="Times New Roman" w:hAnsi="Times New Roman"/>
              </w:rPr>
              <w:t>M</w:t>
            </w:r>
            <w:r w:rsidR="00597297">
              <w:rPr>
                <w:rFonts w:ascii="Times New Roman" w:hAnsi="Times New Roman"/>
              </w:rPr>
              <w:t xml:space="preserve">echanical </w:t>
            </w:r>
            <w:r w:rsidR="00597297" w:rsidRPr="0062520E">
              <w:rPr>
                <w:rFonts w:ascii="Times New Roman" w:hAnsi="Times New Roman"/>
              </w:rPr>
              <w:t>Turk (</w:t>
            </w:r>
            <w:proofErr w:type="spellStart"/>
            <w:r w:rsidR="00597297">
              <w:rPr>
                <w:rFonts w:ascii="Times New Roman" w:hAnsi="Times New Roman"/>
              </w:rPr>
              <w:t>MTurk</w:t>
            </w:r>
            <w:proofErr w:type="spellEnd"/>
            <w:r w:rsidR="00597297" w:rsidRPr="0062520E">
              <w:rPr>
                <w:rFonts w:ascii="Times New Roman" w:hAnsi="Times New Roman"/>
              </w:rPr>
              <w:t>)</w:t>
            </w:r>
          </w:p>
          <w:p w14:paraId="155B5EF6" w14:textId="09A1D67F" w:rsidR="006925AA" w:rsidRPr="0062520E" w:rsidRDefault="006925AA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0319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Text messaging</w:t>
            </w:r>
            <w:r w:rsidR="00F611FD" w:rsidRPr="0062520E">
              <w:rPr>
                <w:rFonts w:ascii="Times New Roman" w:hAnsi="Times New Roman"/>
              </w:rPr>
              <w:t xml:space="preserve"> </w:t>
            </w:r>
            <w:r w:rsidR="00F611FD" w:rsidRPr="0062520E">
              <w:rPr>
                <w:rFonts w:ascii="Times New Roman" w:hAnsi="Times New Roman"/>
              </w:rPr>
              <w:sym w:font="Wingdings" w:char="F0E0"/>
            </w:r>
            <w:r w:rsidR="00F611FD" w:rsidRPr="0062520E">
              <w:rPr>
                <w:rFonts w:ascii="Times New Roman" w:hAnsi="Times New Roman"/>
              </w:rPr>
              <w:t xml:space="preserve"> You must complete the </w:t>
            </w:r>
            <w:hyperlink w:anchor="textmessaging" w:history="1">
              <w:r w:rsidR="00F611FD" w:rsidRPr="0062520E">
                <w:rPr>
                  <w:rStyle w:val="Hyperlink"/>
                  <w:rFonts w:ascii="Times New Roman" w:hAnsi="Times New Roman"/>
                </w:rPr>
                <w:t>Text messaging</w:t>
              </w:r>
            </w:hyperlink>
            <w:r w:rsidR="00F611FD" w:rsidRPr="0062520E">
              <w:rPr>
                <w:rFonts w:ascii="Times New Roman" w:hAnsi="Times New Roman"/>
              </w:rPr>
              <w:t xml:space="preserve"> section</w:t>
            </w:r>
            <w:r w:rsidR="008D78DA" w:rsidRPr="0062520E">
              <w:rPr>
                <w:rFonts w:ascii="Times New Roman" w:hAnsi="Times New Roman"/>
              </w:rPr>
              <w:t xml:space="preserve"> after completing Qs 3 – 5.</w:t>
            </w:r>
          </w:p>
          <w:p w14:paraId="5AC01393" w14:textId="70F0DA28" w:rsidR="006925AA" w:rsidRPr="0062520E" w:rsidRDefault="006925AA" w:rsidP="004D13C5">
            <w:pPr>
              <w:tabs>
                <w:tab w:val="left" w:pos="720"/>
                <w:tab w:val="left" w:pos="1080"/>
              </w:tabs>
              <w:ind w:left="435" w:hanging="435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1947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Mobile App (on tablet, iPad, Phone)</w:t>
            </w:r>
            <w:r w:rsidR="00735511" w:rsidRPr="0062520E">
              <w:rPr>
                <w:rFonts w:ascii="Times New Roman" w:hAnsi="Times New Roman"/>
              </w:rPr>
              <w:t xml:space="preserve"> </w:t>
            </w:r>
            <w:r w:rsidR="00735511" w:rsidRPr="0062520E">
              <w:rPr>
                <w:rFonts w:ascii="Times New Roman" w:hAnsi="Times New Roman"/>
              </w:rPr>
              <w:sym w:font="Wingdings" w:char="F0E0"/>
            </w:r>
            <w:r w:rsidR="00735511" w:rsidRPr="0062520E">
              <w:rPr>
                <w:rFonts w:ascii="Times New Roman" w:hAnsi="Times New Roman"/>
              </w:rPr>
              <w:t xml:space="preserve"> You must complete the </w:t>
            </w:r>
            <w:hyperlink w:anchor="mobileapp" w:history="1">
              <w:r w:rsidR="00735511" w:rsidRPr="0062520E">
                <w:rPr>
                  <w:rStyle w:val="Hyperlink"/>
                  <w:rFonts w:ascii="Times New Roman" w:hAnsi="Times New Roman"/>
                </w:rPr>
                <w:t>Mobile App</w:t>
              </w:r>
            </w:hyperlink>
            <w:r w:rsidR="008D78DA" w:rsidRPr="0062520E">
              <w:rPr>
                <w:rFonts w:ascii="Times New Roman" w:hAnsi="Times New Roman"/>
              </w:rPr>
              <w:t xml:space="preserve"> section after completing Qs 3-5.</w:t>
            </w:r>
          </w:p>
          <w:p w14:paraId="61D94423" w14:textId="3CB328EA" w:rsidR="00CE419A" w:rsidRPr="0062520E" w:rsidRDefault="006925AA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9463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62520E">
                <w:rPr>
                  <w:rStyle w:val="Hyperlink"/>
                  <w:rFonts w:ascii="Times New Roman" w:hAnsi="Times New Roman"/>
                </w:rPr>
                <w:t>Zoom</w:t>
              </w:r>
            </w:hyperlink>
            <w:r w:rsidRPr="0062520E">
              <w:rPr>
                <w:rFonts w:ascii="Times New Roman" w:hAnsi="Times New Roman"/>
              </w:rPr>
              <w:t xml:space="preserve"> </w:t>
            </w:r>
          </w:p>
          <w:p w14:paraId="7C6B5465" w14:textId="299EFA4D" w:rsidR="00CE49F5" w:rsidRPr="0062520E" w:rsidRDefault="00CE49F5" w:rsidP="004D13C5">
            <w:pPr>
              <w:tabs>
                <w:tab w:val="left" w:pos="720"/>
                <w:tab w:val="left" w:pos="1080"/>
              </w:tabs>
              <w:ind w:left="435" w:hanging="435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1067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597297">
              <w:rPr>
                <w:rFonts w:ascii="Times New Roman" w:hAnsi="Times New Roman"/>
              </w:rPr>
              <w:t>Digital records (</w:t>
            </w:r>
            <w:r w:rsidR="00597297" w:rsidRPr="0062520E">
              <w:rPr>
                <w:rFonts w:ascii="Times New Roman" w:hAnsi="Times New Roman"/>
              </w:rPr>
              <w:t>audio / videoconferencing tool</w:t>
            </w:r>
            <w:r w:rsidR="00597297">
              <w:rPr>
                <w:rFonts w:ascii="Times New Roman" w:hAnsi="Times New Roman"/>
              </w:rPr>
              <w:t>s, digital photographs)</w:t>
            </w:r>
            <w:r w:rsidR="00597297" w:rsidRPr="0062520E">
              <w:rPr>
                <w:rFonts w:ascii="Times New Roman" w:hAnsi="Times New Roman"/>
              </w:rPr>
              <w:t>;</w:t>
            </w:r>
            <w:r w:rsidRPr="0062520E">
              <w:rPr>
                <w:rFonts w:ascii="Times New Roman" w:hAnsi="Times New Roman"/>
              </w:rPr>
              <w:t xml:space="preserve"> please describe</w:t>
            </w:r>
            <w:r w:rsidR="00CD264E" w:rsidRPr="0062520E">
              <w:rPr>
                <w:rFonts w:ascii="Times New Roman" w:hAnsi="Times New Roman"/>
              </w:rPr>
              <w:t xml:space="preserve"> the tool</w:t>
            </w:r>
            <w:r w:rsidRPr="0062520E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697630828"/>
                <w:placeholder>
                  <w:docPart w:val="FBB4A2E8EE274BCAA909690699ECB9B3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2F4B3439" w14:textId="38F1AF9B" w:rsidR="00B97ACE" w:rsidRPr="0062520E" w:rsidRDefault="008C4903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3777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597297" w:rsidRPr="0062520E">
              <w:rPr>
                <w:rFonts w:ascii="Times New Roman" w:hAnsi="Times New Roman"/>
              </w:rPr>
              <w:t xml:space="preserve">Paper records </w:t>
            </w:r>
            <w:r w:rsidR="00597297">
              <w:rPr>
                <w:rFonts w:ascii="Times New Roman" w:hAnsi="Times New Roman"/>
              </w:rPr>
              <w:t>(</w:t>
            </w:r>
            <w:r w:rsidR="00597297" w:rsidRPr="0062520E">
              <w:rPr>
                <w:rFonts w:ascii="Times New Roman" w:hAnsi="Times New Roman"/>
              </w:rPr>
              <w:t xml:space="preserve">including </w:t>
            </w:r>
            <w:r w:rsidR="00597297">
              <w:rPr>
                <w:rFonts w:ascii="Times New Roman" w:hAnsi="Times New Roman"/>
              </w:rPr>
              <w:t xml:space="preserve">physical </w:t>
            </w:r>
            <w:r w:rsidR="00597297" w:rsidRPr="0062520E">
              <w:rPr>
                <w:rFonts w:ascii="Times New Roman" w:hAnsi="Times New Roman"/>
              </w:rPr>
              <w:t>photographs</w:t>
            </w:r>
            <w:r w:rsidR="00597297">
              <w:rPr>
                <w:rFonts w:ascii="Times New Roman" w:hAnsi="Times New Roman"/>
              </w:rPr>
              <w:t>)</w:t>
            </w:r>
            <w:r w:rsidR="00597297" w:rsidRPr="0062520E">
              <w:rPr>
                <w:rFonts w:ascii="Times New Roman" w:hAnsi="Times New Roman"/>
              </w:rPr>
              <w:t xml:space="preserve">. </w:t>
            </w:r>
            <w:r w:rsidR="000662D9" w:rsidRPr="0062520E">
              <w:rPr>
                <w:rFonts w:ascii="Times New Roman" w:hAnsi="Times New Roman"/>
              </w:rPr>
              <w:t>Please describe</w:t>
            </w:r>
            <w:r w:rsidR="00F120C5" w:rsidRPr="0062520E">
              <w:rPr>
                <w:rFonts w:ascii="Times New Roman" w:hAnsi="Times New Roman"/>
              </w:rPr>
              <w:t>, including how you will securely store</w:t>
            </w:r>
          </w:p>
          <w:p w14:paraId="073F0DE2" w14:textId="70CDB48C" w:rsidR="008C4903" w:rsidRPr="0062520E" w:rsidRDefault="00B97ACE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   </w:t>
            </w:r>
            <w:r w:rsidR="00F120C5"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</w:t>
            </w:r>
            <w:proofErr w:type="gramStart"/>
            <w:r w:rsidR="00F120C5" w:rsidRPr="0062520E">
              <w:rPr>
                <w:rFonts w:ascii="Times New Roman" w:hAnsi="Times New Roman"/>
              </w:rPr>
              <w:t>the</w:t>
            </w:r>
            <w:proofErr w:type="gramEnd"/>
            <w:r w:rsidR="00F120C5" w:rsidRPr="0062520E">
              <w:rPr>
                <w:rFonts w:ascii="Times New Roman" w:hAnsi="Times New Roman"/>
              </w:rPr>
              <w:t xml:space="preserve"> paper records</w:t>
            </w:r>
            <w:r w:rsidR="000662D9" w:rsidRPr="0062520E">
              <w:rPr>
                <w:rFonts w:ascii="Times New Roman" w:hAnsi="Times New Roman"/>
              </w:rPr>
              <w:t>:</w:t>
            </w:r>
            <w:r w:rsidR="00F120C5" w:rsidRPr="0062520E">
              <w:rPr>
                <w:rFonts w:ascii="Times New Roman" w:hAnsi="Times New Roman"/>
              </w:rPr>
              <w:t xml:space="preserve">  </w:t>
            </w:r>
            <w:r w:rsidR="000662D9" w:rsidRPr="0062520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23845626"/>
                <w:placeholder>
                  <w:docPart w:val="BC1B5B56D8714ABAB216208792362CFB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3B35269C" w14:textId="025F43A9" w:rsidR="00F611FD" w:rsidRPr="0062520E" w:rsidRDefault="006925AA" w:rsidP="004D13C5">
            <w:pPr>
              <w:tabs>
                <w:tab w:val="left" w:pos="720"/>
                <w:tab w:val="left" w:pos="1080"/>
              </w:tabs>
              <w:ind w:left="435" w:hanging="435"/>
              <w:rPr>
                <w:rFonts w:ascii="Times New Roman" w:hAnsi="Times New Roman"/>
                <w:color w:val="0000FF"/>
                <w:u w:val="single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4568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F611FD" w:rsidRPr="0062520E">
              <w:rPr>
                <w:rFonts w:ascii="Times New Roman" w:hAnsi="Times New Roman"/>
              </w:rPr>
              <w:t xml:space="preserve">Web-based site / survey / other tool not listed above </w:t>
            </w:r>
            <w:r w:rsidR="00F611FD" w:rsidRPr="0062520E">
              <w:rPr>
                <w:rFonts w:ascii="Times New Roman" w:hAnsi="Times New Roman"/>
              </w:rPr>
              <w:sym w:font="Wingdings" w:char="F0E0"/>
            </w:r>
            <w:r w:rsidR="00F611FD" w:rsidRPr="0062520E">
              <w:rPr>
                <w:rFonts w:ascii="Times New Roman" w:hAnsi="Times New Roman"/>
              </w:rPr>
              <w:t xml:space="preserve"> You must complete the </w:t>
            </w:r>
            <w:hyperlink w:anchor="Webbasedother" w:history="1">
              <w:r w:rsidR="00F611FD" w:rsidRPr="0062520E">
                <w:rPr>
                  <w:rStyle w:val="Hyperlink"/>
                  <w:rFonts w:ascii="Times New Roman" w:hAnsi="Times New Roman"/>
                </w:rPr>
                <w:t xml:space="preserve">Web-based </w:t>
              </w:r>
              <w:r w:rsidR="000C200F" w:rsidRPr="0062520E">
                <w:rPr>
                  <w:rStyle w:val="Hyperlink"/>
                  <w:rFonts w:ascii="Times New Roman" w:hAnsi="Times New Roman"/>
                </w:rPr>
                <w:t>Other</w:t>
              </w:r>
            </w:hyperlink>
            <w:r w:rsidR="000C200F" w:rsidRPr="0062520E">
              <w:rPr>
                <w:rFonts w:ascii="Times New Roman" w:hAnsi="Times New Roman"/>
              </w:rPr>
              <w:t xml:space="preserve"> section</w:t>
            </w:r>
            <w:r w:rsidR="008D78DA" w:rsidRPr="0062520E">
              <w:rPr>
                <w:rFonts w:ascii="Times New Roman" w:hAnsi="Times New Roman"/>
              </w:rPr>
              <w:t xml:space="preserve"> after completing Qs 3 – 5.</w:t>
            </w:r>
          </w:p>
          <w:p w14:paraId="45C42040" w14:textId="2F52D701" w:rsidR="008C4903" w:rsidRPr="0062520E" w:rsidRDefault="00CF3462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lastRenderedPageBreak/>
              <w:t xml:space="preserve">   </w:t>
            </w:r>
            <w:sdt>
              <w:sdtPr>
                <w:rPr>
                  <w:rFonts w:ascii="Times New Roman" w:hAnsi="Times New Roman"/>
                </w:rPr>
                <w:id w:val="-18110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Other; p</w:t>
            </w:r>
            <w:r w:rsidR="006925AA" w:rsidRPr="0062520E">
              <w:rPr>
                <w:rFonts w:ascii="Times New Roman" w:hAnsi="Times New Roman"/>
              </w:rPr>
              <w:t xml:space="preserve">lease describe: </w:t>
            </w:r>
          </w:p>
          <w:p w14:paraId="30C09F85" w14:textId="4533CB89" w:rsidR="00F813D5" w:rsidRPr="0062520E" w:rsidRDefault="006E0B26" w:rsidP="00283026">
            <w:pPr>
              <w:tabs>
                <w:tab w:val="left" w:pos="720"/>
                <w:tab w:val="left" w:pos="1080"/>
              </w:tabs>
              <w:ind w:left="43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5507764"/>
                <w:placeholder>
                  <w:docPart w:val="DC0371E0C09F43B59176B1C7B1565BE7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2CB10B16" w14:textId="77777777" w:rsidR="00F813D5" w:rsidRPr="0062520E" w:rsidRDefault="00F813D5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74F32B42" w14:textId="5D58A4A4" w:rsidR="00F813D5" w:rsidRPr="0062520E" w:rsidRDefault="00F813D5" w:rsidP="00F050A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501F80" w:rsidRPr="0062520E" w14:paraId="5C17600F" w14:textId="77777777" w:rsidTr="004D13C5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F6E762" w14:textId="3CE7D1CB" w:rsidR="00501F80" w:rsidRPr="0062520E" w:rsidRDefault="001A0E6B" w:rsidP="00743E13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="00501F80" w:rsidRPr="0062520E">
              <w:rPr>
                <w:rFonts w:ascii="Times New Roman" w:hAnsi="Times New Roman"/>
                <w:b/>
              </w:rPr>
              <w:t xml:space="preserve">. </w:t>
            </w:r>
            <w:r w:rsidR="00743E13" w:rsidRPr="0062520E">
              <w:rPr>
                <w:rFonts w:ascii="Times New Roman" w:hAnsi="Times New Roman"/>
                <w:b/>
              </w:rPr>
              <w:t>Who will have access to the study data / biospecimens?</w:t>
            </w:r>
          </w:p>
        </w:tc>
      </w:tr>
      <w:tr w:rsidR="00CE419A" w:rsidRPr="0062520E" w14:paraId="41BCA711" w14:textId="77777777" w:rsidTr="004D13C5">
        <w:trPr>
          <w:trHeight w:val="1305"/>
        </w:trPr>
        <w:tc>
          <w:tcPr>
            <w:tcW w:w="10890" w:type="dxa"/>
            <w:gridSpan w:val="3"/>
          </w:tcPr>
          <w:p w14:paraId="5CBFF4F5" w14:textId="3EB34A09" w:rsidR="00CE419A" w:rsidRPr="0062520E" w:rsidRDefault="00CE419A" w:rsidP="00CE419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99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3519AE" w:rsidRPr="0062520E">
              <w:rPr>
                <w:rFonts w:ascii="Times New Roman" w:hAnsi="Times New Roman"/>
              </w:rPr>
              <w:t xml:space="preserve">A. </w:t>
            </w:r>
            <w:r w:rsidRPr="0062520E">
              <w:rPr>
                <w:rFonts w:ascii="Times New Roman" w:hAnsi="Times New Roman"/>
              </w:rPr>
              <w:t>Brown PI only</w:t>
            </w:r>
            <w:r w:rsidR="002263A9" w:rsidRPr="0062520E">
              <w:rPr>
                <w:rFonts w:ascii="Times New Roman" w:hAnsi="Times New Roman"/>
              </w:rPr>
              <w:t>. How will unauthorized access by others be prevented?</w:t>
            </w:r>
          </w:p>
          <w:p w14:paraId="59B9A3A2" w14:textId="2EE88C0A" w:rsidR="002263A9" w:rsidRPr="0062520E" w:rsidRDefault="006E0B26" w:rsidP="002263A9">
            <w:pPr>
              <w:tabs>
                <w:tab w:val="left" w:pos="720"/>
                <w:tab w:val="left" w:pos="1080"/>
              </w:tabs>
              <w:ind w:left="7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7459110"/>
                <w:placeholder>
                  <w:docPart w:val="7C20D35A99C94A7596ADC2E826883CB5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1DBB6A9E" w14:textId="77777777" w:rsidR="002263A9" w:rsidRPr="0062520E" w:rsidRDefault="002263A9" w:rsidP="00CE419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4DD9DD87" w14:textId="03EA8CE2" w:rsidR="002263A9" w:rsidRPr="0062520E" w:rsidRDefault="00CE419A" w:rsidP="002263A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06176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3519AE" w:rsidRPr="0062520E">
              <w:rPr>
                <w:rFonts w:ascii="Times New Roman" w:hAnsi="Times New Roman"/>
              </w:rPr>
              <w:t xml:space="preserve">B. </w:t>
            </w:r>
            <w:r w:rsidRPr="0062520E">
              <w:rPr>
                <w:rFonts w:ascii="Times New Roman" w:hAnsi="Times New Roman"/>
              </w:rPr>
              <w:t>Brown PI and other Brown research team members</w:t>
            </w:r>
            <w:r w:rsidR="002263A9" w:rsidRPr="0062520E">
              <w:rPr>
                <w:rFonts w:ascii="Times New Roman" w:hAnsi="Times New Roman"/>
              </w:rPr>
              <w:t>. How will unauthorized access by others be</w:t>
            </w:r>
          </w:p>
          <w:p w14:paraId="3AF8579A" w14:textId="3A347AD8" w:rsidR="002263A9" w:rsidRPr="0062520E" w:rsidRDefault="002263A9" w:rsidP="002263A9">
            <w:pPr>
              <w:tabs>
                <w:tab w:val="left" w:pos="720"/>
                <w:tab w:val="left" w:pos="1080"/>
              </w:tabs>
              <w:ind w:left="720"/>
              <w:rPr>
                <w:rFonts w:ascii="Times New Roman" w:hAnsi="Times New Roman"/>
              </w:rPr>
            </w:pPr>
            <w:proofErr w:type="gramStart"/>
            <w:r w:rsidRPr="0062520E">
              <w:rPr>
                <w:rFonts w:ascii="Times New Roman" w:hAnsi="Times New Roman"/>
              </w:rPr>
              <w:t>prevented</w:t>
            </w:r>
            <w:proofErr w:type="gramEnd"/>
            <w:r w:rsidRPr="0062520E">
              <w:rPr>
                <w:rFonts w:ascii="Times New Roman" w:hAnsi="Times New Roman"/>
              </w:rPr>
              <w:t>?</w:t>
            </w:r>
          </w:p>
          <w:p w14:paraId="64457F44" w14:textId="0959321B" w:rsidR="002263A9" w:rsidRPr="0062520E" w:rsidRDefault="006E0B26" w:rsidP="002263A9">
            <w:pPr>
              <w:tabs>
                <w:tab w:val="left" w:pos="720"/>
                <w:tab w:val="left" w:pos="1080"/>
              </w:tabs>
              <w:ind w:left="7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07271423"/>
                <w:placeholder>
                  <w:docPart w:val="AECA3213728A453D9670447C3F224BAE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262CF2FE" w14:textId="77777777" w:rsidR="002263A9" w:rsidRPr="0062520E" w:rsidRDefault="002263A9" w:rsidP="002263A9">
            <w:pPr>
              <w:tabs>
                <w:tab w:val="left" w:pos="720"/>
                <w:tab w:val="left" w:pos="1080"/>
              </w:tabs>
              <w:ind w:left="720"/>
              <w:rPr>
                <w:rFonts w:ascii="Times New Roman" w:hAnsi="Times New Roman"/>
              </w:rPr>
            </w:pPr>
          </w:p>
          <w:p w14:paraId="2D177FFE" w14:textId="77777777" w:rsidR="00283026" w:rsidRDefault="00CE419A" w:rsidP="00CE419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21123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3519AE" w:rsidRPr="0062520E">
              <w:rPr>
                <w:rFonts w:ascii="Times New Roman" w:hAnsi="Times New Roman"/>
              </w:rPr>
              <w:t xml:space="preserve">C. </w:t>
            </w:r>
            <w:r w:rsidRPr="0062520E">
              <w:rPr>
                <w:rFonts w:ascii="Times New Roman" w:hAnsi="Times New Roman"/>
              </w:rPr>
              <w:t>Data will be shared with research collaborators external to Brown. This data sharing intent</w:t>
            </w:r>
            <w:r w:rsidR="00283026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  <w:b/>
              </w:rPr>
              <w:t>must</w:t>
            </w:r>
            <w:r w:rsidRPr="0062520E">
              <w:rPr>
                <w:rFonts w:ascii="Times New Roman" w:hAnsi="Times New Roman"/>
              </w:rPr>
              <w:t xml:space="preserve"> be </w:t>
            </w:r>
          </w:p>
          <w:p w14:paraId="62349AB0" w14:textId="5308EA22" w:rsidR="000662D9" w:rsidRPr="0062520E" w:rsidRDefault="00283026" w:rsidP="004D13C5">
            <w:pPr>
              <w:tabs>
                <w:tab w:val="left" w:pos="720"/>
                <w:tab w:val="left" w:pos="1080"/>
              </w:tabs>
              <w:ind w:left="690" w:hanging="6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proofErr w:type="gramStart"/>
            <w:r w:rsidR="00CE419A" w:rsidRPr="0062520E">
              <w:rPr>
                <w:rFonts w:ascii="Times New Roman" w:hAnsi="Times New Roman"/>
              </w:rPr>
              <w:t>described</w:t>
            </w:r>
            <w:proofErr w:type="gramEnd"/>
            <w:r w:rsidR="00CE419A" w:rsidRPr="0062520E">
              <w:rPr>
                <w:rFonts w:ascii="Times New Roman" w:hAnsi="Times New Roman"/>
              </w:rPr>
              <w:t xml:space="preserve"> as part of your consent process / form. </w:t>
            </w:r>
            <w:r w:rsidR="000662D9" w:rsidRPr="0062520E">
              <w:rPr>
                <w:rFonts w:ascii="Times New Roman" w:hAnsi="Times New Roman"/>
              </w:rPr>
              <w:t>Please describe how you will</w:t>
            </w:r>
            <w:r>
              <w:rPr>
                <w:rFonts w:ascii="Times New Roman" w:hAnsi="Times New Roman"/>
              </w:rPr>
              <w:t xml:space="preserve"> </w:t>
            </w:r>
            <w:r w:rsidR="000662D9" w:rsidRPr="0062520E">
              <w:rPr>
                <w:rFonts w:ascii="Times New Roman" w:hAnsi="Times New Roman"/>
              </w:rPr>
              <w:t xml:space="preserve">securely share / transfer the data outside of Brown: </w:t>
            </w:r>
          </w:p>
          <w:p w14:paraId="791B059F" w14:textId="11B05807" w:rsidR="000662D9" w:rsidRPr="0062520E" w:rsidRDefault="00283026" w:rsidP="00CE419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sdt>
              <w:sdtPr>
                <w:rPr>
                  <w:rFonts w:ascii="Times New Roman" w:hAnsi="Times New Roman"/>
                </w:rPr>
                <w:id w:val="1251467213"/>
                <w:placeholder>
                  <w:docPart w:val="F67CF6F83439401C92D0D1BD548105F9"/>
                </w:placeholder>
                <w:showingPlcHdr/>
              </w:sdtPr>
              <w:sdtEndPr/>
              <w:sdtContent>
                <w:r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1CB3AEEF" w14:textId="77777777" w:rsidR="000662D9" w:rsidRPr="0062520E" w:rsidRDefault="000662D9" w:rsidP="00CE419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227CCAA8" w14:textId="178DB184" w:rsidR="00CE419A" w:rsidRPr="0062520E" w:rsidRDefault="00CE419A" w:rsidP="00F611FD">
            <w:pPr>
              <w:tabs>
                <w:tab w:val="left" w:pos="720"/>
                <w:tab w:val="left" w:pos="1080"/>
              </w:tabs>
              <w:ind w:left="72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i/>
              </w:rPr>
              <w:t>Note that an Outgoing Data</w:t>
            </w:r>
            <w:r w:rsidR="000662D9"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  <w:i/>
              </w:rPr>
              <w:t xml:space="preserve">Use Agreement </w:t>
            </w:r>
            <w:r w:rsidR="00F120C5" w:rsidRPr="0062520E">
              <w:rPr>
                <w:rFonts w:ascii="Times New Roman" w:hAnsi="Times New Roman"/>
                <w:b/>
                <w:i/>
              </w:rPr>
              <w:t>is</w:t>
            </w:r>
            <w:r w:rsidRPr="0062520E">
              <w:rPr>
                <w:rFonts w:ascii="Times New Roman" w:hAnsi="Times New Roman"/>
                <w:b/>
                <w:i/>
              </w:rPr>
              <w:t xml:space="preserve"> required</w:t>
            </w:r>
            <w:r w:rsidR="003519AE" w:rsidRPr="0062520E">
              <w:rPr>
                <w:rFonts w:ascii="Times New Roman" w:hAnsi="Times New Roman"/>
                <w:b/>
                <w:i/>
              </w:rPr>
              <w:t xml:space="preserve"> when sharing </w:t>
            </w:r>
            <w:r w:rsidR="00F120C5" w:rsidRPr="0062520E">
              <w:rPr>
                <w:rFonts w:ascii="Times New Roman" w:hAnsi="Times New Roman"/>
                <w:b/>
                <w:i/>
              </w:rPr>
              <w:t xml:space="preserve">identifiable </w:t>
            </w:r>
            <w:r w:rsidR="003519AE" w:rsidRPr="0062520E">
              <w:rPr>
                <w:rFonts w:ascii="Times New Roman" w:hAnsi="Times New Roman"/>
                <w:b/>
                <w:i/>
              </w:rPr>
              <w:t>data external to Brown</w:t>
            </w:r>
            <w:r w:rsidRPr="0062520E">
              <w:rPr>
                <w:rFonts w:ascii="Times New Roman" w:hAnsi="Times New Roman"/>
                <w:i/>
              </w:rPr>
              <w:t xml:space="preserve">. Please follow the procedures outlined </w:t>
            </w:r>
            <w:hyperlink r:id="rId14" w:history="1">
              <w:r w:rsidRPr="0062520E">
                <w:rPr>
                  <w:rStyle w:val="Hyperlink"/>
                  <w:rFonts w:ascii="Times New Roman" w:hAnsi="Times New Roman"/>
                  <w:i/>
                </w:rPr>
                <w:t>here</w:t>
              </w:r>
            </w:hyperlink>
            <w:r w:rsidRPr="0062520E">
              <w:rPr>
                <w:rFonts w:ascii="Times New Roman" w:hAnsi="Times New Roman"/>
                <w:i/>
              </w:rPr>
              <w:t>. You do not need</w:t>
            </w:r>
            <w:r w:rsidR="000662D9" w:rsidRPr="0062520E">
              <w:rPr>
                <w:rFonts w:ascii="Times New Roman" w:hAnsi="Times New Roman"/>
                <w:i/>
              </w:rPr>
              <w:t xml:space="preserve"> </w:t>
            </w:r>
            <w:r w:rsidRPr="0062520E">
              <w:rPr>
                <w:rFonts w:ascii="Times New Roman" w:hAnsi="Times New Roman"/>
                <w:i/>
              </w:rPr>
              <w:t xml:space="preserve">to submit a copy of </w:t>
            </w:r>
            <w:r w:rsidR="000662D9" w:rsidRPr="0062520E">
              <w:rPr>
                <w:rFonts w:ascii="Times New Roman" w:hAnsi="Times New Roman"/>
                <w:i/>
              </w:rPr>
              <w:t>a</w:t>
            </w:r>
            <w:r w:rsidRPr="0062520E">
              <w:rPr>
                <w:rFonts w:ascii="Times New Roman" w:hAnsi="Times New Roman"/>
                <w:i/>
              </w:rPr>
              <w:t xml:space="preserve"> DUA to the HRPP. This will be </w:t>
            </w:r>
            <w:r w:rsidR="000662D9" w:rsidRPr="0062520E">
              <w:rPr>
                <w:rFonts w:ascii="Times New Roman" w:hAnsi="Times New Roman"/>
                <w:i/>
              </w:rPr>
              <w:t>linked</w:t>
            </w:r>
            <w:r w:rsidRPr="0062520E">
              <w:rPr>
                <w:rFonts w:ascii="Times New Roman" w:hAnsi="Times New Roman"/>
                <w:i/>
              </w:rPr>
              <w:t xml:space="preserve"> by the ORI administratively.</w:t>
            </w:r>
          </w:p>
          <w:p w14:paraId="130F0197" w14:textId="6AAA3CD5" w:rsidR="00CE419A" w:rsidRPr="0062520E" w:rsidRDefault="00CE419A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501F80" w:rsidRPr="0062520E" w14:paraId="2952BE84" w14:textId="77777777" w:rsidTr="004D13C5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70689" w14:textId="33C48B4D" w:rsidR="00501F80" w:rsidRPr="0062520E" w:rsidRDefault="001A0E6B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01F80" w:rsidRPr="0062520E">
              <w:rPr>
                <w:rFonts w:ascii="Times New Roman" w:hAnsi="Times New Roman"/>
                <w:b/>
              </w:rPr>
              <w:t xml:space="preserve">. </w:t>
            </w:r>
            <w:r w:rsidR="00F120C5" w:rsidRPr="0062520E">
              <w:rPr>
                <w:rFonts w:ascii="Times New Roman" w:hAnsi="Times New Roman"/>
                <w:b/>
              </w:rPr>
              <w:t>Where will the study data / biospecimens be stored?</w:t>
            </w:r>
          </w:p>
        </w:tc>
      </w:tr>
      <w:tr w:rsidR="00F120C5" w:rsidRPr="0062520E" w14:paraId="08F9EB3B" w14:textId="77777777" w:rsidTr="004D13C5">
        <w:trPr>
          <w:trHeight w:val="1305"/>
        </w:trPr>
        <w:tc>
          <w:tcPr>
            <w:tcW w:w="10890" w:type="dxa"/>
            <w:gridSpan w:val="3"/>
          </w:tcPr>
          <w:p w14:paraId="0EEAE991" w14:textId="6270873D" w:rsidR="00F120C5" w:rsidRPr="0062520E" w:rsidRDefault="00F120C5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5623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departmentserver" w:history="1">
              <w:r w:rsidRPr="0062520E">
                <w:rPr>
                  <w:rStyle w:val="Hyperlink"/>
                  <w:rFonts w:ascii="Times New Roman" w:hAnsi="Times New Roman"/>
                </w:rPr>
                <w:t>Departmental server</w:t>
              </w:r>
            </w:hyperlink>
          </w:p>
          <w:p w14:paraId="650F2701" w14:textId="043659B1" w:rsidR="00F120C5" w:rsidRPr="0062520E" w:rsidRDefault="00F120C5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5874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departmentserver" w:history="1">
              <w:r w:rsidRPr="0062520E">
                <w:rPr>
                  <w:rStyle w:val="Hyperlink"/>
                  <w:rFonts w:ascii="Times New Roman" w:hAnsi="Times New Roman"/>
                </w:rPr>
                <w:t>CIS managed server</w:t>
              </w:r>
            </w:hyperlink>
          </w:p>
          <w:p w14:paraId="11584E92" w14:textId="783BCAA3" w:rsidR="00F120C5" w:rsidRPr="0062520E" w:rsidRDefault="00F120C5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8883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62520E">
                <w:rPr>
                  <w:rStyle w:val="Hyperlink"/>
                  <w:rFonts w:ascii="Times New Roman" w:hAnsi="Times New Roman"/>
                </w:rPr>
                <w:t>Stronghold</w:t>
              </w:r>
            </w:hyperlink>
          </w:p>
          <w:p w14:paraId="31DFD28C" w14:textId="68BFBA42" w:rsidR="00F611FD" w:rsidRPr="0062520E" w:rsidRDefault="00F611FD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i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361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38E1" w:rsidRPr="0062520E">
              <w:rPr>
                <w:rFonts w:ascii="Times New Roman" w:hAnsi="Times New Roman"/>
              </w:rPr>
              <w:t xml:space="preserve"> </w:t>
            </w:r>
            <w:hyperlink r:id="rId16" w:history="1">
              <w:r w:rsidR="00DE38E1" w:rsidRPr="0062520E">
                <w:rPr>
                  <w:rStyle w:val="Hyperlink"/>
                  <w:rFonts w:ascii="Times New Roman" w:hAnsi="Times New Roman"/>
                </w:rPr>
                <w:t>Campus file storage</w:t>
              </w:r>
            </w:hyperlink>
          </w:p>
          <w:p w14:paraId="03CAFE86" w14:textId="04944699" w:rsidR="00F120C5" w:rsidRPr="0062520E" w:rsidRDefault="00F120C5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2371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hyperlink w:anchor="REDCap" w:history="1">
              <w:proofErr w:type="spellStart"/>
              <w:r w:rsidRPr="0062520E">
                <w:rPr>
                  <w:rStyle w:val="Hyperlink"/>
                  <w:rFonts w:ascii="Times New Roman" w:hAnsi="Times New Roman"/>
                </w:rPr>
                <w:t>REDCap</w:t>
              </w:r>
              <w:proofErr w:type="spellEnd"/>
            </w:hyperlink>
            <w:r w:rsidRPr="0062520E">
              <w:rPr>
                <w:rFonts w:ascii="Times New Roman" w:hAnsi="Times New Roman"/>
              </w:rPr>
              <w:t xml:space="preserve"> </w:t>
            </w:r>
          </w:p>
          <w:p w14:paraId="1D931919" w14:textId="76FD482C" w:rsidR="00F120C5" w:rsidRPr="0062520E" w:rsidRDefault="00F120C5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4369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  <w:r w:rsidR="00F611FD" w:rsidRPr="0062520E">
              <w:rPr>
                <w:rFonts w:ascii="Times New Roman" w:hAnsi="Times New Roman"/>
              </w:rPr>
              <w:t xml:space="preserve">Other. Please describe: </w:t>
            </w:r>
            <w:sdt>
              <w:sdtPr>
                <w:rPr>
                  <w:rFonts w:ascii="Times New Roman" w:hAnsi="Times New Roman"/>
                </w:rPr>
                <w:id w:val="-717205260"/>
                <w:placeholder>
                  <w:docPart w:val="33BBABF541784CA3B251097AF72D198D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2E9E4641" w14:textId="38EFE7C3" w:rsidR="00F120C5" w:rsidRPr="0062520E" w:rsidRDefault="00F120C5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B91F83" w:rsidRPr="0062520E" w14:paraId="57D02B96" w14:textId="77777777" w:rsidTr="004D13C5">
        <w:trPr>
          <w:trHeight w:val="368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14:paraId="0494B429" w14:textId="16DF8451" w:rsidR="00B91F83" w:rsidRPr="0062520E" w:rsidRDefault="001A0E6B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91F83" w:rsidRPr="0062520E">
              <w:rPr>
                <w:rFonts w:ascii="Times New Roman" w:hAnsi="Times New Roman"/>
                <w:b/>
              </w:rPr>
              <w:t>. If traveling with your data, describe how your data will be secured.</w:t>
            </w:r>
          </w:p>
        </w:tc>
      </w:tr>
      <w:tr w:rsidR="00B91F83" w:rsidRPr="0062520E" w14:paraId="0FEF740A" w14:textId="77777777" w:rsidTr="004D13C5">
        <w:trPr>
          <w:trHeight w:val="647"/>
        </w:trPr>
        <w:tc>
          <w:tcPr>
            <w:tcW w:w="10890" w:type="dxa"/>
            <w:gridSpan w:val="3"/>
          </w:tcPr>
          <w:p w14:paraId="6D2A6EF4" w14:textId="774F4C0B" w:rsidR="00B91F83" w:rsidRPr="0062520E" w:rsidRDefault="006E0B26" w:rsidP="00F120C5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80041453"/>
                <w:placeholder>
                  <w:docPart w:val="A8167A5E3C0A45A9B28CE146D692CC42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01F80" w:rsidRPr="0062520E" w14:paraId="64232208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40DB20" w14:textId="49EBE6A6" w:rsidR="00501F80" w:rsidRPr="0062520E" w:rsidRDefault="001A0E6B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40141" w:rsidRPr="0062520E">
              <w:rPr>
                <w:rFonts w:ascii="Times New Roman" w:hAnsi="Times New Roman"/>
                <w:b/>
              </w:rPr>
              <w:t>. For how long will you retain identifiable data / biospecimens? How will you destroy identifiers when no longer required?</w:t>
            </w:r>
          </w:p>
        </w:tc>
      </w:tr>
      <w:tr w:rsidR="00440141" w:rsidRPr="0062520E" w14:paraId="72AE02F7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D32E6" w14:textId="4914738B" w:rsidR="00440141" w:rsidRPr="0062520E" w:rsidRDefault="006E0B26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230898731"/>
                <w:placeholder>
                  <w:docPart w:val="B35B8A4350C8455D91D7DD07DF0E6798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44AB1769" w14:textId="77777777" w:rsidR="00440141" w:rsidRPr="0062520E" w:rsidRDefault="00440141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</w:p>
        </w:tc>
      </w:tr>
      <w:tr w:rsidR="00735511" w:rsidRPr="0062520E" w14:paraId="6224D5CA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9BD41A" w14:textId="362A3985" w:rsidR="00735511" w:rsidRPr="0062520E" w:rsidRDefault="001A0E6B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bookmarkStart w:id="3" w:name="textmessaging"/>
            <w:bookmarkEnd w:id="3"/>
            <w:r>
              <w:rPr>
                <w:rFonts w:ascii="Times New Roman" w:hAnsi="Times New Roman"/>
                <w:b/>
              </w:rPr>
              <w:t>8</w:t>
            </w:r>
            <w:r w:rsidR="00F813D5" w:rsidRPr="0062520E">
              <w:rPr>
                <w:rFonts w:ascii="Times New Roman" w:hAnsi="Times New Roman"/>
                <w:b/>
              </w:rPr>
              <w:t xml:space="preserve">. </w:t>
            </w:r>
            <w:r w:rsidR="00735511" w:rsidRPr="0062520E">
              <w:rPr>
                <w:rFonts w:ascii="Times New Roman" w:hAnsi="Times New Roman"/>
                <w:b/>
              </w:rPr>
              <w:t>Text Messaging (only complete if instructed above.)</w:t>
            </w:r>
          </w:p>
        </w:tc>
      </w:tr>
      <w:tr w:rsidR="00735511" w:rsidRPr="0062520E" w14:paraId="14B7CE7D" w14:textId="77777777" w:rsidTr="004D13C5">
        <w:tc>
          <w:tcPr>
            <w:tcW w:w="10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79BF96" w14:textId="06EFBB71" w:rsidR="00735511" w:rsidRPr="0062520E" w:rsidRDefault="00F813D5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A</w:t>
            </w:r>
            <w:r w:rsidR="00735511" w:rsidRPr="0062520E">
              <w:rPr>
                <w:rFonts w:ascii="Times New Roman" w:hAnsi="Times New Roman"/>
              </w:rPr>
              <w:t xml:space="preserve">. Are you using the current text messaging </w:t>
            </w:r>
            <w:r w:rsidR="00CD264E" w:rsidRPr="0062520E">
              <w:rPr>
                <w:rFonts w:ascii="Times New Roman" w:hAnsi="Times New Roman"/>
              </w:rPr>
              <w:t xml:space="preserve">service </w:t>
            </w:r>
            <w:r w:rsidR="00735511" w:rsidRPr="0062520E">
              <w:rPr>
                <w:rFonts w:ascii="Times New Roman" w:hAnsi="Times New Roman"/>
              </w:rPr>
              <w:t>available on the device?</w:t>
            </w:r>
          </w:p>
        </w:tc>
      </w:tr>
      <w:tr w:rsidR="00735511" w:rsidRPr="0062520E" w14:paraId="5CEBD449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F5750" w14:textId="3422C182" w:rsidR="00735511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05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511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0427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511" w:rsidRPr="0062520E">
              <w:rPr>
                <w:rFonts w:ascii="Times New Roman" w:hAnsi="Times New Roman"/>
              </w:rPr>
              <w:t xml:space="preserve"> No</w:t>
            </w:r>
          </w:p>
          <w:p w14:paraId="766B5C35" w14:textId="77777777" w:rsidR="00735511" w:rsidRPr="0062520E" w:rsidRDefault="00735511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70A3" w14:textId="300B081D" w:rsidR="00735511" w:rsidRPr="0062520E" w:rsidRDefault="00735511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If “no,” you must </w:t>
            </w:r>
            <w:r w:rsidR="00671819" w:rsidRPr="0062520E">
              <w:rPr>
                <w:rFonts w:ascii="Times New Roman" w:hAnsi="Times New Roman"/>
              </w:rPr>
              <w:t xml:space="preserve">also </w:t>
            </w:r>
            <w:r w:rsidRPr="0062520E">
              <w:rPr>
                <w:rFonts w:ascii="Times New Roman" w:hAnsi="Times New Roman"/>
              </w:rPr>
              <w:t xml:space="preserve">complete the </w:t>
            </w:r>
            <w:hyperlink w:anchor="mobileapp" w:history="1">
              <w:r w:rsidRPr="0062520E">
                <w:rPr>
                  <w:rStyle w:val="Hyperlink"/>
                  <w:rFonts w:ascii="Times New Roman" w:hAnsi="Times New Roman"/>
                </w:rPr>
                <w:t>Mobile App</w:t>
              </w:r>
            </w:hyperlink>
            <w:r w:rsidRPr="0062520E">
              <w:rPr>
                <w:rFonts w:ascii="Times New Roman" w:hAnsi="Times New Roman"/>
              </w:rPr>
              <w:t xml:space="preserve"> section.</w:t>
            </w:r>
          </w:p>
        </w:tc>
      </w:tr>
      <w:tr w:rsidR="00735511" w:rsidRPr="0062520E" w14:paraId="3060740F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4979" w14:textId="29F83490" w:rsidR="00735511" w:rsidRPr="0062520E" w:rsidRDefault="00F813D5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B</w:t>
            </w:r>
            <w:r w:rsidR="00CF3462" w:rsidRPr="0062520E">
              <w:rPr>
                <w:rFonts w:ascii="Times New Roman" w:hAnsi="Times New Roman"/>
              </w:rPr>
              <w:t xml:space="preserve">. Whose device will be used? </w:t>
            </w:r>
            <w:sdt>
              <w:sdtPr>
                <w:rPr>
                  <w:rFonts w:ascii="Times New Roman" w:hAnsi="Times New Roman"/>
                </w:rPr>
                <w:id w:val="9349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462" w:rsidRPr="0062520E">
              <w:rPr>
                <w:rFonts w:ascii="Times New Roman" w:hAnsi="Times New Roman"/>
              </w:rPr>
              <w:t xml:space="preserve"> Participant’s personal phone  </w:t>
            </w:r>
            <w:r w:rsidR="00591C52" w:rsidRPr="0062520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1071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462" w:rsidRPr="0062520E">
              <w:rPr>
                <w:rFonts w:ascii="Times New Roman" w:hAnsi="Times New Roman"/>
              </w:rPr>
              <w:t xml:space="preserve"> Brown-issued phone</w:t>
            </w:r>
          </w:p>
        </w:tc>
      </w:tr>
      <w:tr w:rsidR="00CF3462" w:rsidRPr="0062520E" w14:paraId="6EBB7E68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5019B" w14:textId="25FCE805" w:rsidR="00CF3462" w:rsidRPr="0062520E" w:rsidRDefault="00F813D5" w:rsidP="00CD264E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C</w:t>
            </w:r>
            <w:r w:rsidR="00CF3462" w:rsidRPr="0062520E">
              <w:rPr>
                <w:rFonts w:ascii="Times New Roman" w:hAnsi="Times New Roman"/>
              </w:rPr>
              <w:t xml:space="preserve">. Content of messaging: </w:t>
            </w:r>
            <w:r w:rsidR="00CD264E" w:rsidRPr="0062520E">
              <w:rPr>
                <w:rFonts w:ascii="Times New Roman" w:hAnsi="Times New Roman"/>
              </w:rPr>
              <w:t>(If brief, insert here; otherwise, please provide as an attachment)</w:t>
            </w:r>
          </w:p>
        </w:tc>
      </w:tr>
      <w:tr w:rsidR="00CF3462" w:rsidRPr="0062520E" w14:paraId="1BE6093E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2F10B" w14:textId="58C028C1" w:rsidR="00CF3462" w:rsidRPr="0062520E" w:rsidRDefault="00F813D5" w:rsidP="00CF346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lastRenderedPageBreak/>
              <w:t>D</w:t>
            </w:r>
            <w:r w:rsidR="00CF3462" w:rsidRPr="0062520E">
              <w:rPr>
                <w:rFonts w:ascii="Times New Roman" w:hAnsi="Times New Roman"/>
              </w:rPr>
              <w:t xml:space="preserve">. Is the communication one-way or two-way? </w:t>
            </w:r>
            <w:sdt>
              <w:sdtPr>
                <w:rPr>
                  <w:rFonts w:ascii="Times New Roman" w:hAnsi="Times New Roman"/>
                </w:rPr>
                <w:id w:val="379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462" w:rsidRPr="0062520E">
              <w:rPr>
                <w:rFonts w:ascii="Times New Roman" w:hAnsi="Times New Roman"/>
              </w:rPr>
              <w:t xml:space="preserve"> One-way  </w:t>
            </w:r>
            <w:r w:rsidR="00591C52" w:rsidRPr="0062520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205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462" w:rsidRPr="0062520E">
              <w:rPr>
                <w:rFonts w:ascii="Times New Roman" w:hAnsi="Times New Roman"/>
              </w:rPr>
              <w:t xml:space="preserve"> Two-way</w:t>
            </w:r>
          </w:p>
        </w:tc>
      </w:tr>
      <w:tr w:rsidR="003E188A" w:rsidRPr="0062520E" w14:paraId="57BB9B02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CE55BB" w14:textId="2CE76B4E" w:rsidR="003E188A" w:rsidRPr="0062520E" w:rsidRDefault="001A0E6B" w:rsidP="00CF346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bookmarkStart w:id="4" w:name="mobileapp"/>
            <w:bookmarkEnd w:id="4"/>
            <w:r>
              <w:rPr>
                <w:rFonts w:ascii="Times New Roman" w:hAnsi="Times New Roman"/>
                <w:b/>
              </w:rPr>
              <w:t>9</w:t>
            </w:r>
            <w:r w:rsidR="00F813D5" w:rsidRPr="0062520E">
              <w:rPr>
                <w:rFonts w:ascii="Times New Roman" w:hAnsi="Times New Roman"/>
                <w:b/>
              </w:rPr>
              <w:t xml:space="preserve">. </w:t>
            </w:r>
            <w:r w:rsidR="003E188A" w:rsidRPr="0062520E">
              <w:rPr>
                <w:rFonts w:ascii="Times New Roman" w:hAnsi="Times New Roman"/>
                <w:b/>
              </w:rPr>
              <w:t>Mobile App (only complete if instructed above.)</w:t>
            </w:r>
          </w:p>
        </w:tc>
      </w:tr>
      <w:tr w:rsidR="003E188A" w:rsidRPr="0062520E" w14:paraId="23612031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9F04" w14:textId="5C939C55" w:rsidR="003E188A" w:rsidRPr="0062520E" w:rsidRDefault="00F813D5" w:rsidP="00464116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A</w:t>
            </w:r>
            <w:r w:rsidR="003E188A" w:rsidRPr="0062520E">
              <w:rPr>
                <w:rFonts w:ascii="Times New Roman" w:hAnsi="Times New Roman"/>
              </w:rPr>
              <w:t xml:space="preserve">. Name of the mobile app: </w:t>
            </w:r>
            <w:sdt>
              <w:sdtPr>
                <w:rPr>
                  <w:rFonts w:ascii="Times New Roman" w:hAnsi="Times New Roman"/>
                </w:rPr>
                <w:id w:val="-1413534317"/>
                <w:placeholder>
                  <w:docPart w:val="50DDA2A23B394FFFA3D5147B38102982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86D37" w:rsidRPr="0062520E" w14:paraId="6ADC6CEB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A22F8" w14:textId="41AAC6A7" w:rsidR="00086D37" w:rsidRPr="0062520E" w:rsidRDefault="00F813D5" w:rsidP="00591C5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B</w:t>
            </w:r>
            <w:r w:rsidR="00086D37" w:rsidRPr="0062520E">
              <w:rPr>
                <w:rFonts w:ascii="Times New Roman" w:hAnsi="Times New Roman"/>
              </w:rPr>
              <w:t xml:space="preserve">. Has this site / tool been reviewed by CIS IT Security? </w:t>
            </w:r>
          </w:p>
        </w:tc>
      </w:tr>
      <w:tr w:rsidR="00086D37" w:rsidRPr="0062520E" w14:paraId="29B7879C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B51A2" w14:textId="4C4503C2" w:rsidR="00086D37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246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D37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635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D37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77ACF" w14:textId="77777777" w:rsidR="00086D37" w:rsidRPr="0062520E" w:rsidRDefault="00086D37" w:rsidP="00591C5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If “no,” answer the following:</w:t>
            </w:r>
          </w:p>
          <w:p w14:paraId="497F3190" w14:textId="7624E6B8" w:rsidR="00086D37" w:rsidRPr="0062520E" w:rsidRDefault="00086D37" w:rsidP="006C40BC">
            <w:pPr>
              <w:pStyle w:val="ListParagraph"/>
              <w:numPr>
                <w:ilvl w:val="0"/>
                <w:numId w:val="21"/>
              </w:numPr>
              <w:tabs>
                <w:tab w:val="left" w:pos="436"/>
                <w:tab w:val="left" w:pos="1080"/>
              </w:tabs>
              <w:spacing w:after="240"/>
              <w:ind w:hanging="644"/>
              <w:contextualSpacing w:val="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Who created the site / tool (vendor name or off the-shelf app creator name)?</w:t>
            </w:r>
            <w:r w:rsidR="00283026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-232776094"/>
                <w:placeholder>
                  <w:docPart w:val="F3ADF922B203492384F259B068EC0170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2F9D3D67" w14:textId="63E27F5E" w:rsidR="00086D37" w:rsidRPr="0062520E" w:rsidRDefault="00086D37" w:rsidP="006C40BC">
            <w:pPr>
              <w:pStyle w:val="ListParagraph"/>
              <w:numPr>
                <w:ilvl w:val="0"/>
                <w:numId w:val="21"/>
              </w:numPr>
              <w:tabs>
                <w:tab w:val="left" w:pos="436"/>
                <w:tab w:val="left" w:pos="1080"/>
              </w:tabs>
              <w:spacing w:after="240"/>
              <w:ind w:hanging="644"/>
              <w:contextualSpacing w:val="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Where is it hosted? </w:t>
            </w:r>
            <w:r w:rsidR="00283026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-1087299472"/>
                <w:placeholder>
                  <w:docPart w:val="2170B8EA864A45ADA7E7FAD0038D049C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3E4954F6" w14:textId="0A9B262B" w:rsidR="00086D37" w:rsidRPr="0062520E" w:rsidRDefault="00086D37" w:rsidP="006C40BC">
            <w:pPr>
              <w:pStyle w:val="ListParagraph"/>
              <w:numPr>
                <w:ilvl w:val="0"/>
                <w:numId w:val="21"/>
              </w:numPr>
              <w:tabs>
                <w:tab w:val="left" w:pos="436"/>
                <w:tab w:val="left" w:pos="1080"/>
              </w:tabs>
              <w:spacing w:after="240"/>
              <w:ind w:hanging="644"/>
              <w:contextualSpacing w:val="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Is the site / tool scanned for security vulnerabilities? </w:t>
            </w:r>
            <w:sdt>
              <w:sdtPr>
                <w:rPr>
                  <w:rFonts w:ascii="Times New Roman" w:eastAsia="MS Gothic" w:hAnsi="Times New Roman"/>
                </w:rPr>
                <w:id w:val="4910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/>
                </w:rPr>
                <w:id w:val="-15527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No</w:t>
            </w:r>
          </w:p>
          <w:p w14:paraId="1E4D3238" w14:textId="7DC8EF75" w:rsidR="00086D37" w:rsidRPr="0062520E" w:rsidRDefault="00086D37" w:rsidP="006C40BC">
            <w:pPr>
              <w:pStyle w:val="ListParagraph"/>
              <w:numPr>
                <w:ilvl w:val="0"/>
                <w:numId w:val="21"/>
              </w:numPr>
              <w:tabs>
                <w:tab w:val="left" w:pos="436"/>
                <w:tab w:val="left" w:pos="1080"/>
              </w:tabs>
              <w:spacing w:after="240"/>
              <w:ind w:hanging="644"/>
              <w:contextualSpacing w:val="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What version of software is being used, if applicable: </w:t>
            </w:r>
            <w:sdt>
              <w:sdtPr>
                <w:rPr>
                  <w:rFonts w:ascii="Times New Roman" w:eastAsia="MS Gothic" w:hAnsi="Times New Roman"/>
                </w:rPr>
                <w:id w:val="-14639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N/A or </w:t>
            </w:r>
            <w:r w:rsidR="00283026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-448553137"/>
                <w:placeholder>
                  <w:docPart w:val="751DDDBE04384335A463F8154AEC9AD9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128C4173" w14:textId="68F6F777" w:rsidR="00086D37" w:rsidRPr="0062520E" w:rsidRDefault="00086D37" w:rsidP="006C40BC">
            <w:pPr>
              <w:pStyle w:val="ListParagraph"/>
              <w:numPr>
                <w:ilvl w:val="0"/>
                <w:numId w:val="21"/>
              </w:numPr>
              <w:tabs>
                <w:tab w:val="left" w:pos="436"/>
                <w:tab w:val="left" w:pos="1080"/>
              </w:tabs>
              <w:spacing w:after="240"/>
              <w:ind w:hanging="644"/>
              <w:contextualSpacing w:val="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How are the data encrypted?</w:t>
            </w:r>
            <w:r w:rsidR="00283026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-1719736279"/>
                <w:placeholder>
                  <w:docPart w:val="FF6E0679A0A34DA5B8119FA7077946E3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</w:p>
        </w:tc>
      </w:tr>
      <w:tr w:rsidR="003E188A" w:rsidRPr="0062520E" w14:paraId="654713E3" w14:textId="77777777" w:rsidTr="004D13C5">
        <w:trPr>
          <w:trHeight w:val="377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80C0" w14:textId="1371BAD6" w:rsidR="003E188A" w:rsidRPr="0062520E" w:rsidRDefault="00C81ED6" w:rsidP="00CF346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C. </w:t>
            </w:r>
            <w:r w:rsidR="003E188A" w:rsidRPr="0062520E">
              <w:rPr>
                <w:rFonts w:ascii="Times New Roman" w:hAnsi="Times New Roman"/>
              </w:rPr>
              <w:t xml:space="preserve">Whose device will be used? </w:t>
            </w:r>
            <w:sdt>
              <w:sdtPr>
                <w:rPr>
                  <w:rFonts w:ascii="Times New Roman" w:hAnsi="Times New Roman"/>
                </w:rPr>
                <w:id w:val="4996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188A" w:rsidRPr="0062520E">
              <w:rPr>
                <w:rFonts w:ascii="Times New Roman" w:hAnsi="Times New Roman"/>
              </w:rPr>
              <w:t xml:space="preserve"> Participant’s personal phone  </w:t>
            </w:r>
            <w:r w:rsidR="00591C52" w:rsidRPr="0062520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529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188A" w:rsidRPr="0062520E">
              <w:rPr>
                <w:rFonts w:ascii="Times New Roman" w:hAnsi="Times New Roman"/>
              </w:rPr>
              <w:t xml:space="preserve"> Brown-issued phone</w:t>
            </w:r>
          </w:p>
          <w:p w14:paraId="388CDF51" w14:textId="1E6D9977" w:rsidR="003E188A" w:rsidRPr="0062520E" w:rsidRDefault="003E188A" w:rsidP="00CF346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If Participant’s person phone:</w:t>
            </w:r>
          </w:p>
          <w:p w14:paraId="6F957248" w14:textId="65ACF376" w:rsidR="003E188A" w:rsidRPr="0062520E" w:rsidRDefault="003E188A" w:rsidP="004D13C5">
            <w:pPr>
              <w:tabs>
                <w:tab w:val="left" w:pos="780"/>
                <w:tab w:val="left" w:pos="1080"/>
              </w:tabs>
              <w:spacing w:after="120"/>
              <w:ind w:left="960" w:hanging="24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a. How is the app downloaded to the device? </w:t>
            </w:r>
            <w:r w:rsidR="00283026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317859786"/>
                <w:placeholder>
                  <w:docPart w:val="00F76A4692A049C4A2A165B04E67CABF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7C6FBA32" w14:textId="59BE2065" w:rsidR="003E188A" w:rsidRPr="0062520E" w:rsidRDefault="003E188A" w:rsidP="00C81ED6">
            <w:pPr>
              <w:tabs>
                <w:tab w:val="left" w:pos="720"/>
                <w:tab w:val="left" w:pos="1080"/>
              </w:tabs>
              <w:spacing w:after="120"/>
              <w:ind w:left="72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b. Is a password or PIN required for the app? </w:t>
            </w:r>
            <w:sdt>
              <w:sdtPr>
                <w:rPr>
                  <w:rFonts w:ascii="Times New Roman" w:hAnsi="Times New Roman"/>
                </w:rPr>
                <w:id w:val="11329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042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No</w:t>
            </w:r>
          </w:p>
        </w:tc>
      </w:tr>
      <w:tr w:rsidR="003E188A" w:rsidRPr="0062520E" w14:paraId="35E0E38A" w14:textId="77777777" w:rsidTr="004D13C5">
        <w:trPr>
          <w:trHeight w:val="377"/>
        </w:trPr>
        <w:tc>
          <w:tcPr>
            <w:tcW w:w="10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69FB78" w14:textId="1E0B65F3" w:rsidR="003E188A" w:rsidRPr="0062520E" w:rsidRDefault="00C81ED6" w:rsidP="00C81ED6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D. </w:t>
            </w:r>
            <w:r w:rsidR="003E188A" w:rsidRPr="0062520E">
              <w:rPr>
                <w:rFonts w:ascii="Times New Roman" w:hAnsi="Times New Roman"/>
              </w:rPr>
              <w:t>Will data be stored on the device for any period of time?</w:t>
            </w:r>
          </w:p>
        </w:tc>
      </w:tr>
      <w:tr w:rsidR="003E188A" w:rsidRPr="0062520E" w14:paraId="12B36781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C7855" w14:textId="4AA13FFA" w:rsidR="003E188A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599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188A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841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188A" w:rsidRPr="0062520E">
              <w:rPr>
                <w:rFonts w:ascii="Times New Roman" w:hAnsi="Times New Roman"/>
              </w:rPr>
              <w:t xml:space="preserve"> No</w:t>
            </w:r>
          </w:p>
          <w:p w14:paraId="71A15D2C" w14:textId="77777777" w:rsidR="003E188A" w:rsidRPr="0062520E" w:rsidRDefault="003E188A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281B" w14:textId="4E23D93C" w:rsidR="003E188A" w:rsidRPr="0062520E" w:rsidRDefault="00823E2D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a. </w:t>
            </w:r>
            <w:r w:rsidR="003E188A" w:rsidRPr="0062520E">
              <w:rPr>
                <w:rFonts w:ascii="Times New Roman" w:hAnsi="Times New Roman"/>
              </w:rPr>
              <w:t xml:space="preserve">If “yes,” please describe (i.e., queue on phone and then transmitted to server): </w:t>
            </w:r>
          </w:p>
          <w:p w14:paraId="40777BF6" w14:textId="16B76519" w:rsidR="00823E2D" w:rsidRPr="0062520E" w:rsidRDefault="00283026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66661598"/>
                <w:placeholder>
                  <w:docPart w:val="F672EC0F83EB460991DADD5EE1FC13F2"/>
                </w:placeholder>
                <w:showingPlcHdr/>
              </w:sdtPr>
              <w:sdtEndPr/>
              <w:sdtContent>
                <w:r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42DB5247" w14:textId="77777777" w:rsidR="00823E2D" w:rsidRPr="0062520E" w:rsidRDefault="00823E2D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  <w:p w14:paraId="56804A68" w14:textId="7B98BC45" w:rsidR="00823E2D" w:rsidRPr="0062520E" w:rsidRDefault="00823E2D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b. Is the app data encrypted on the device? </w:t>
            </w:r>
            <w:sdt>
              <w:sdtPr>
                <w:rPr>
                  <w:rFonts w:ascii="Times New Roman" w:hAnsi="Times New Roman"/>
                </w:rPr>
                <w:id w:val="16244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9926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No</w:t>
            </w:r>
          </w:p>
        </w:tc>
      </w:tr>
      <w:tr w:rsidR="003E188A" w:rsidRPr="0062520E" w14:paraId="1BFCE3BA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AEF42" w14:textId="423C91B7" w:rsidR="003E188A" w:rsidRPr="0062520E" w:rsidRDefault="00C81ED6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E.</w:t>
            </w:r>
            <w:r w:rsidR="003E188A" w:rsidRPr="0062520E">
              <w:rPr>
                <w:rFonts w:ascii="Times New Roman" w:hAnsi="Times New Roman"/>
              </w:rPr>
              <w:t xml:space="preserve"> </w:t>
            </w:r>
            <w:r w:rsidR="00823E2D" w:rsidRPr="0062520E">
              <w:rPr>
                <w:rFonts w:ascii="Times New Roman" w:hAnsi="Times New Roman"/>
              </w:rPr>
              <w:t xml:space="preserve">Device features mobile app can access </w:t>
            </w:r>
            <w:sdt>
              <w:sdtPr>
                <w:rPr>
                  <w:rFonts w:ascii="Times New Roman" w:hAnsi="Times New Roman"/>
                </w:rPr>
                <w:id w:val="151149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2D" w:rsidRPr="0062520E">
              <w:rPr>
                <w:rFonts w:ascii="Times New Roman" w:hAnsi="Times New Roman"/>
              </w:rPr>
              <w:t xml:space="preserve"> N/A</w:t>
            </w:r>
          </w:p>
          <w:p w14:paraId="49F4869E" w14:textId="1EFA86A5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7695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Device ID and call information</w:t>
            </w:r>
          </w:p>
          <w:p w14:paraId="11664ED3" w14:textId="500940F0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4265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Identity</w:t>
            </w:r>
          </w:p>
          <w:p w14:paraId="77D6F9BB" w14:textId="23F78032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i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5932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Contacts  </w:t>
            </w:r>
          </w:p>
          <w:p w14:paraId="0D37742C" w14:textId="4CC9F011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9460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Camera</w:t>
            </w:r>
          </w:p>
          <w:p w14:paraId="35EF4E29" w14:textId="2DBFDA43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1457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SMS or chat</w:t>
            </w:r>
          </w:p>
          <w:p w14:paraId="085347F4" w14:textId="5116F0CF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5384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Storage</w:t>
            </w:r>
          </w:p>
          <w:p w14:paraId="4C961966" w14:textId="5C4D9FF7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7322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Device and application history</w:t>
            </w:r>
          </w:p>
          <w:p w14:paraId="2C48A3C8" w14:textId="6831F514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6068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Phone</w:t>
            </w:r>
          </w:p>
          <w:p w14:paraId="7CF410D7" w14:textId="4ABFB808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4771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Photo / media / files</w:t>
            </w:r>
          </w:p>
          <w:p w14:paraId="48425084" w14:textId="3EC3C6FC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2431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Microphone</w:t>
            </w:r>
          </w:p>
          <w:p w14:paraId="578BA947" w14:textId="06BE5FEA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6101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Location</w:t>
            </w:r>
          </w:p>
          <w:p w14:paraId="1DAA9C02" w14:textId="522FA173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3147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Other; please describe: </w:t>
            </w:r>
            <w:sdt>
              <w:sdtPr>
                <w:rPr>
                  <w:rFonts w:ascii="Times New Roman" w:hAnsi="Times New Roman"/>
                </w:rPr>
                <w:id w:val="-247738357"/>
                <w:placeholder>
                  <w:docPart w:val="1606ACA5E48A499D9A3EF01D72C6892B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4BD7419C" w14:textId="7F89F4B0" w:rsidR="00823E2D" w:rsidRPr="0062520E" w:rsidRDefault="00823E2D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823E2D" w:rsidRPr="0062520E" w14:paraId="220C9269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AAFF1" w14:textId="3499C8BA" w:rsidR="00823E2D" w:rsidRPr="0062520E" w:rsidRDefault="00C81ED6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F</w:t>
            </w:r>
            <w:r w:rsidR="00823E2D" w:rsidRPr="0062520E">
              <w:rPr>
                <w:rFonts w:ascii="Times New Roman" w:hAnsi="Times New Roman"/>
              </w:rPr>
              <w:t xml:space="preserve">. Will a third-party have access to research data through this app? </w:t>
            </w:r>
            <w:sdt>
              <w:sdtPr>
                <w:rPr>
                  <w:rFonts w:ascii="Times New Roman" w:hAnsi="Times New Roman"/>
                </w:rPr>
                <w:id w:val="-7646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2D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852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2D" w:rsidRPr="0062520E">
              <w:rPr>
                <w:rFonts w:ascii="Times New Roman" w:hAnsi="Times New Roman"/>
              </w:rPr>
              <w:t xml:space="preserve"> No</w:t>
            </w:r>
          </w:p>
        </w:tc>
      </w:tr>
      <w:tr w:rsidR="00823E2D" w:rsidRPr="0062520E" w14:paraId="5FF23E18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E86B2" w14:textId="250F66D6" w:rsidR="00823E2D" w:rsidRPr="0062520E" w:rsidRDefault="00C81ED6" w:rsidP="003E188A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lastRenderedPageBreak/>
              <w:t>G</w:t>
            </w:r>
            <w:r w:rsidR="00823E2D" w:rsidRPr="0062520E">
              <w:rPr>
                <w:rFonts w:ascii="Times New Roman" w:hAnsi="Times New Roman"/>
              </w:rPr>
              <w:t xml:space="preserve">. Is data transmitted by the device? </w:t>
            </w:r>
          </w:p>
        </w:tc>
      </w:tr>
      <w:tr w:rsidR="00823E2D" w:rsidRPr="0062520E" w14:paraId="213FA21E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8E0F8" w14:textId="14CD06DD" w:rsidR="00823E2D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909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2D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8886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E2D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8378F" w14:textId="778C0807" w:rsidR="00823E2D" w:rsidRPr="0062520E" w:rsidRDefault="00823E2D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If “yes,” how is it encrypted in transit? </w:t>
            </w:r>
          </w:p>
          <w:p w14:paraId="67682426" w14:textId="554A7BDF" w:rsidR="00823E2D" w:rsidRPr="0062520E" w:rsidRDefault="006E0B26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1136033"/>
                <w:placeholder>
                  <w:docPart w:val="E9F7D60A2AD94026848A545115622773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C0062" w:rsidRPr="0062520E" w14:paraId="7EEDDECD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191A9" w14:textId="2627C708" w:rsidR="00DC0062" w:rsidRPr="0062520E" w:rsidRDefault="00C81ED6" w:rsidP="00823E2D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H</w:t>
            </w:r>
            <w:r w:rsidR="00DC0062" w:rsidRPr="0062520E">
              <w:rPr>
                <w:rFonts w:ascii="Times New Roman" w:hAnsi="Times New Roman"/>
              </w:rPr>
              <w:t xml:space="preserve">. Are phone numbers or mobile identification numbers stored with the data? </w:t>
            </w:r>
            <w:sdt>
              <w:sdtPr>
                <w:rPr>
                  <w:rFonts w:ascii="Times New Roman" w:hAnsi="Times New Roman"/>
                </w:rPr>
                <w:id w:val="19512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062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769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062" w:rsidRPr="0062520E">
              <w:rPr>
                <w:rFonts w:ascii="Times New Roman" w:hAnsi="Times New Roman"/>
              </w:rPr>
              <w:t xml:space="preserve"> No</w:t>
            </w:r>
          </w:p>
        </w:tc>
      </w:tr>
      <w:tr w:rsidR="00141156" w:rsidRPr="0062520E" w14:paraId="04D8EE38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B25E4F" w14:textId="2FB66B6B" w:rsidR="00141156" w:rsidRPr="0062520E" w:rsidRDefault="001A0E6B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</w:rPr>
            </w:pPr>
            <w:bookmarkStart w:id="5" w:name="Qualtrics"/>
            <w:bookmarkStart w:id="6" w:name="Webbasedother"/>
            <w:bookmarkEnd w:id="5"/>
            <w:bookmarkEnd w:id="6"/>
            <w:r>
              <w:rPr>
                <w:rFonts w:ascii="Times New Roman" w:hAnsi="Times New Roman"/>
                <w:b/>
              </w:rPr>
              <w:t>10</w:t>
            </w:r>
            <w:r w:rsidR="00F813D5" w:rsidRPr="0062520E">
              <w:rPr>
                <w:rFonts w:ascii="Times New Roman" w:hAnsi="Times New Roman"/>
                <w:b/>
              </w:rPr>
              <w:t xml:space="preserve">. </w:t>
            </w:r>
            <w:r w:rsidR="00141156" w:rsidRPr="0062520E">
              <w:rPr>
                <w:rFonts w:ascii="Times New Roman" w:hAnsi="Times New Roman"/>
                <w:b/>
              </w:rPr>
              <w:t>Web-based Other (only complete if instructed above.)</w:t>
            </w:r>
          </w:p>
        </w:tc>
      </w:tr>
      <w:tr w:rsidR="00141156" w:rsidRPr="0062520E" w14:paraId="1C5C768C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79504" w14:textId="2644C33E" w:rsidR="00141156" w:rsidRPr="0062520E" w:rsidRDefault="00C81ED6" w:rsidP="00464116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A</w:t>
            </w:r>
            <w:r w:rsidR="00141156" w:rsidRPr="0062520E">
              <w:rPr>
                <w:rFonts w:ascii="Times New Roman" w:hAnsi="Times New Roman"/>
              </w:rPr>
              <w:t xml:space="preserve">. Name of the site / tool: </w:t>
            </w:r>
            <w:sdt>
              <w:sdtPr>
                <w:rPr>
                  <w:rFonts w:ascii="Times New Roman" w:hAnsi="Times New Roman"/>
                </w:rPr>
                <w:id w:val="-466592004"/>
                <w:placeholder>
                  <w:docPart w:val="08E16E4E543A4EC6BD4C4C87374748F0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86D37" w:rsidRPr="0062520E" w14:paraId="0A538610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665FE" w14:textId="606C0C1C" w:rsidR="00086D37" w:rsidRPr="0062520E" w:rsidRDefault="00C81ED6" w:rsidP="00591C5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B</w:t>
            </w:r>
            <w:r w:rsidR="00086D37" w:rsidRPr="0062520E">
              <w:rPr>
                <w:rFonts w:ascii="Times New Roman" w:hAnsi="Times New Roman"/>
              </w:rPr>
              <w:t xml:space="preserve">. Has this site / tool been reviewed by CIS IT Security? </w:t>
            </w:r>
          </w:p>
        </w:tc>
      </w:tr>
      <w:tr w:rsidR="00086D37" w:rsidRPr="0062520E" w14:paraId="3389B40C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ABD8C" w14:textId="565DC3DD" w:rsidR="00086D37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861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D37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6902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D37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6845D" w14:textId="77777777" w:rsidR="00086D37" w:rsidRPr="0062520E" w:rsidRDefault="00086D37" w:rsidP="00591C52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If “no,” answer the following:</w:t>
            </w:r>
          </w:p>
          <w:p w14:paraId="230787E7" w14:textId="77777777" w:rsidR="00283026" w:rsidRDefault="00086D37" w:rsidP="00283026">
            <w:pPr>
              <w:tabs>
                <w:tab w:val="left" w:pos="720"/>
                <w:tab w:val="left" w:pos="1080"/>
              </w:tabs>
              <w:spacing w:after="240"/>
              <w:ind w:left="-14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a. Who created the site / tool (vendor name or off the-shelf app creator name)?</w:t>
            </w:r>
          </w:p>
          <w:p w14:paraId="7120E230" w14:textId="5649E8DC" w:rsidR="00086D37" w:rsidRPr="0062520E" w:rsidRDefault="00283026" w:rsidP="00283026">
            <w:pPr>
              <w:tabs>
                <w:tab w:val="left" w:pos="720"/>
                <w:tab w:val="left" w:pos="1080"/>
              </w:tabs>
              <w:spacing w:after="240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1172993811"/>
                <w:placeholder>
                  <w:docPart w:val="88AEA30BF9DE4A23B80D3B106C4BDACF"/>
                </w:placeholder>
                <w:showingPlcHdr/>
              </w:sdtPr>
              <w:sdtEndPr/>
              <w:sdtContent>
                <w:r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159235C3" w14:textId="67BD8E0F" w:rsidR="00086D37" w:rsidRPr="0062520E" w:rsidRDefault="00086D37" w:rsidP="00C81ED6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b. Where is it hosted? </w:t>
            </w:r>
            <w:r w:rsidR="00283026">
              <w:rPr>
                <w:rFonts w:ascii="Times New Roman" w:hAnsi="Times New Roman"/>
              </w:rPr>
              <w:br/>
              <w:t xml:space="preserve">     </w:t>
            </w:r>
            <w:sdt>
              <w:sdtPr>
                <w:rPr>
                  <w:rFonts w:ascii="Times New Roman" w:hAnsi="Times New Roman"/>
                </w:rPr>
                <w:id w:val="441419583"/>
                <w:placeholder>
                  <w:docPart w:val="077BF837299F439FB1F09FD2CF0B7DE9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  <w:p w14:paraId="25254A17" w14:textId="3FEAE4B8" w:rsidR="00086D37" w:rsidRPr="0062520E" w:rsidRDefault="00086D37" w:rsidP="00C81ED6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c. Is the site / tool scanned for security vulnerabilities? </w:t>
            </w:r>
            <w:sdt>
              <w:sdtPr>
                <w:rPr>
                  <w:rFonts w:ascii="Times New Roman" w:hAnsi="Times New Roman"/>
                </w:rPr>
                <w:id w:val="-21233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4931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No</w:t>
            </w:r>
          </w:p>
          <w:p w14:paraId="22981C70" w14:textId="0CBBF2EB" w:rsidR="00086D37" w:rsidRPr="0062520E" w:rsidRDefault="00086D37" w:rsidP="00C81ED6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d. What version of software is being used, if applicable: </w:t>
            </w:r>
            <w:sdt>
              <w:sdtPr>
                <w:rPr>
                  <w:rFonts w:ascii="Times New Roman" w:hAnsi="Times New Roman"/>
                </w:rPr>
                <w:id w:val="-6657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3026">
              <w:rPr>
                <w:rFonts w:ascii="Times New Roman" w:hAnsi="Times New Roman"/>
              </w:rPr>
              <w:t xml:space="preserve"> N/A or</w:t>
            </w:r>
            <w:r w:rsidR="00283026">
              <w:rPr>
                <w:rFonts w:ascii="Times New Roman" w:hAnsi="Times New Roman"/>
              </w:rPr>
              <w:br/>
              <w:t xml:space="preserve">     </w:t>
            </w:r>
            <w:sdt>
              <w:sdtPr>
                <w:rPr>
                  <w:rFonts w:ascii="Times New Roman" w:hAnsi="Times New Roman"/>
                </w:rPr>
                <w:id w:val="-1897575370"/>
                <w:placeholder>
                  <w:docPart w:val="352177D0B27B406A8B66F0257B5E65BD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  <w:r w:rsidRPr="0062520E">
              <w:rPr>
                <w:rFonts w:ascii="Times New Roman" w:hAnsi="Times New Roman"/>
              </w:rPr>
              <w:t xml:space="preserve"> </w:t>
            </w:r>
          </w:p>
          <w:p w14:paraId="4087C47D" w14:textId="41954892" w:rsidR="00086D37" w:rsidRPr="0062520E" w:rsidRDefault="00086D37" w:rsidP="00C81ED6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e. How are the data encrypted? </w:t>
            </w:r>
            <w:r w:rsidR="00283026">
              <w:rPr>
                <w:rFonts w:ascii="Times New Roman" w:hAnsi="Times New Roman"/>
              </w:rPr>
              <w:br/>
              <w:t xml:space="preserve">    </w:t>
            </w:r>
            <w:sdt>
              <w:sdtPr>
                <w:rPr>
                  <w:rFonts w:ascii="Times New Roman" w:hAnsi="Times New Roman"/>
                </w:rPr>
                <w:id w:val="-927038683"/>
                <w:placeholder>
                  <w:docPart w:val="F2EEE6926A77426DA64FC3B89FE20EA7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6191" w:rsidRPr="0062520E" w14:paraId="369594AB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A1DCA" w14:textId="68674CD7" w:rsidR="008F6191" w:rsidRPr="0062520E" w:rsidRDefault="00C81ED6" w:rsidP="008F6191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C</w:t>
            </w:r>
            <w:r w:rsidR="008F6191" w:rsidRPr="0062520E">
              <w:rPr>
                <w:rFonts w:ascii="Times New Roman" w:hAnsi="Times New Roman"/>
              </w:rPr>
              <w:t xml:space="preserve">. Is informed consent being obtained via this site / tool? </w:t>
            </w:r>
          </w:p>
        </w:tc>
      </w:tr>
      <w:tr w:rsidR="008F6191" w:rsidRPr="0062520E" w14:paraId="3DDEB0B9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0335C" w14:textId="103FC92F" w:rsidR="008F6191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40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191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1005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191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5379" w14:textId="195A93BF" w:rsidR="008F6191" w:rsidRPr="0062520E" w:rsidRDefault="008F6191" w:rsidP="00F21D19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If “yes,” how is re-identification prevented? </w:t>
            </w:r>
          </w:p>
          <w:p w14:paraId="7E7DDEF1" w14:textId="71AEE0D1" w:rsidR="008F6191" w:rsidRPr="0062520E" w:rsidRDefault="006E0B26" w:rsidP="008F6191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21884469"/>
                <w:placeholder>
                  <w:docPart w:val="AE81CAAFC9924D6B9BAE0FB1D1CE432E"/>
                </w:placeholder>
                <w:showingPlcHdr/>
              </w:sdtPr>
              <w:sdtEndPr/>
              <w:sdtContent>
                <w:r w:rsidR="00283026" w:rsidRPr="00283026">
                  <w:rPr>
                    <w:rStyle w:val="PlaceholderText"/>
                    <w:rFonts w:ascii="Times New Roman" w:hAnsi="Times New Roman"/>
                  </w:rPr>
                  <w:t>Click or tap here to enter text</w:t>
                </w:r>
                <w:r w:rsidR="00283026" w:rsidRPr="002830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6191" w:rsidRPr="0062520E" w14:paraId="06839530" w14:textId="77777777" w:rsidTr="004D13C5"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1648" w14:textId="36661707" w:rsidR="008F6191" w:rsidRPr="0062520E" w:rsidRDefault="00C81ED6" w:rsidP="00283026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D</w:t>
            </w:r>
            <w:r w:rsidR="008F6191" w:rsidRPr="0062520E">
              <w:rPr>
                <w:rFonts w:ascii="Times New Roman" w:hAnsi="Times New Roman"/>
              </w:rPr>
              <w:t xml:space="preserve">. Does the technology allow for the explicit exclusion of the collection of IP address of the participant’s connection? </w:t>
            </w:r>
          </w:p>
        </w:tc>
      </w:tr>
      <w:tr w:rsidR="008F6191" w:rsidRPr="0062520E" w14:paraId="21E95840" w14:textId="77777777" w:rsidTr="004D13C5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EFB6D" w14:textId="62DC8BE2" w:rsidR="008F6191" w:rsidRPr="0062520E" w:rsidRDefault="006E0B26" w:rsidP="00591C52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273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191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900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191" w:rsidRPr="0062520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8E9B2" w14:textId="77777777" w:rsidR="008F6191" w:rsidRPr="0062520E" w:rsidRDefault="008F6191" w:rsidP="008F6191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If “yes,” will you use this option to exclude the collection of IP address?</w:t>
            </w:r>
          </w:p>
          <w:p w14:paraId="12820AE9" w14:textId="0AD13694" w:rsidR="008F6191" w:rsidRPr="0062520E" w:rsidRDefault="006E0B26" w:rsidP="008F6191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707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6191" w:rsidRPr="0062520E">
              <w:rPr>
                <w:rFonts w:ascii="Times New Roman" w:hAnsi="Times New Roman"/>
              </w:rPr>
              <w:t xml:space="preserve"> Yes </w:t>
            </w:r>
            <w:r w:rsidR="00591C52" w:rsidRPr="0062520E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3773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52" w:rsidRPr="006252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1C52" w:rsidRPr="0062520E">
              <w:rPr>
                <w:rFonts w:ascii="Times New Roman" w:hAnsi="Times New Roman"/>
              </w:rPr>
              <w:t xml:space="preserve"> </w:t>
            </w:r>
            <w:r w:rsidR="008F6191" w:rsidRPr="0062520E">
              <w:rPr>
                <w:rFonts w:ascii="Times New Roman" w:hAnsi="Times New Roman"/>
              </w:rPr>
              <w:t>No</w:t>
            </w:r>
          </w:p>
        </w:tc>
      </w:tr>
    </w:tbl>
    <w:p w14:paraId="3D450C5F" w14:textId="77777777" w:rsidR="00B97ACE" w:rsidRPr="0062520E" w:rsidRDefault="00B97ACE" w:rsidP="00743E13">
      <w:pPr>
        <w:contextualSpacing/>
        <w:rPr>
          <w:rFonts w:ascii="Times New Roman" w:hAnsi="Times New Roman"/>
          <w:sz w:val="24"/>
          <w:szCs w:val="24"/>
        </w:rPr>
      </w:pPr>
    </w:p>
    <w:p w14:paraId="539E6FE8" w14:textId="500F8E10" w:rsidR="00743E13" w:rsidRPr="0062520E" w:rsidRDefault="00743E1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  <w:r w:rsidRPr="0062520E">
        <w:rPr>
          <w:rFonts w:ascii="Times New Roman" w:eastAsia="+mn-ea" w:hAnsi="Times New Roman"/>
          <w:color w:val="000000"/>
          <w:kern w:val="24"/>
          <w:u w:val="single"/>
        </w:rPr>
        <w:t xml:space="preserve">Brown </w:t>
      </w:r>
      <w:proofErr w:type="spellStart"/>
      <w:r w:rsidRPr="0062520E">
        <w:rPr>
          <w:rFonts w:ascii="Times New Roman" w:eastAsia="+mn-ea" w:hAnsi="Times New Roman"/>
          <w:color w:val="000000"/>
          <w:kern w:val="24"/>
          <w:u w:val="single"/>
        </w:rPr>
        <w:t>Qualtrics</w:t>
      </w:r>
      <w:proofErr w:type="spellEnd"/>
      <w:r w:rsidRPr="0062520E">
        <w:rPr>
          <w:rFonts w:ascii="Times New Roman" w:eastAsia="+mn-ea" w:hAnsi="Times New Roman"/>
          <w:color w:val="000000"/>
          <w:kern w:val="24"/>
        </w:rPr>
        <w:t xml:space="preserve">: CIS has pre-vetted </w:t>
      </w:r>
      <w:hyperlink r:id="rId17" w:history="1">
        <w:r w:rsidRPr="0062520E">
          <w:rPr>
            <w:rStyle w:val="Hyperlink"/>
            <w:rFonts w:ascii="Times New Roman" w:eastAsia="+mn-ea" w:hAnsi="Times New Roman"/>
            <w:kern w:val="24"/>
          </w:rPr>
          <w:t xml:space="preserve">Brown </w:t>
        </w:r>
        <w:proofErr w:type="spellStart"/>
        <w:r w:rsidRPr="0062520E">
          <w:rPr>
            <w:rStyle w:val="Hyperlink"/>
            <w:rFonts w:ascii="Times New Roman" w:eastAsia="+mn-ea" w:hAnsi="Times New Roman"/>
            <w:kern w:val="24"/>
          </w:rPr>
          <w:t>Qualtrics</w:t>
        </w:r>
        <w:proofErr w:type="spellEnd"/>
      </w:hyperlink>
      <w:r w:rsidRPr="0062520E">
        <w:rPr>
          <w:rFonts w:ascii="Times New Roman" w:eastAsia="+mn-ea" w:hAnsi="Times New Roman"/>
          <w:color w:val="000000"/>
          <w:kern w:val="24"/>
        </w:rPr>
        <w:t xml:space="preserve"> for collection/storage of up to </w:t>
      </w:r>
      <w:hyperlink r:id="rId18" w:history="1">
        <w:r w:rsidRPr="0062520E">
          <w:rPr>
            <w:rStyle w:val="Hyperlink"/>
            <w:rFonts w:ascii="Times New Roman" w:eastAsia="+mn-ea" w:hAnsi="Times New Roman"/>
            <w:kern w:val="24"/>
          </w:rPr>
          <w:t>Risk Level III data</w:t>
        </w:r>
      </w:hyperlink>
      <w:r w:rsidRPr="0062520E">
        <w:rPr>
          <w:rFonts w:ascii="Times New Roman" w:eastAsia="+mn-ea" w:hAnsi="Times New Roman"/>
          <w:color w:val="000000"/>
          <w:kern w:val="24"/>
        </w:rPr>
        <w:t xml:space="preserve">. </w:t>
      </w:r>
      <w:proofErr w:type="spellStart"/>
      <w:r w:rsidRPr="0062520E">
        <w:rPr>
          <w:rFonts w:ascii="Times New Roman" w:eastAsia="+mn-ea" w:hAnsi="Times New Roman"/>
          <w:color w:val="000000"/>
          <w:kern w:val="24"/>
        </w:rPr>
        <w:t>Qualtrics</w:t>
      </w:r>
      <w:proofErr w:type="spellEnd"/>
      <w:r w:rsidRPr="0062520E">
        <w:rPr>
          <w:rFonts w:ascii="Times New Roman" w:eastAsia="+mn-ea" w:hAnsi="Times New Roman"/>
          <w:color w:val="000000"/>
          <w:kern w:val="24"/>
        </w:rPr>
        <w:t xml:space="preserve"> is the preferred survey tool for all Brown research data collection.</w:t>
      </w:r>
    </w:p>
    <w:p w14:paraId="0C26B08D" w14:textId="77777777" w:rsidR="00743E13" w:rsidRPr="0062520E" w:rsidRDefault="00743E1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</w:p>
    <w:p w14:paraId="434FCD8A" w14:textId="2D9B1648" w:rsidR="00743E13" w:rsidRPr="0062520E" w:rsidRDefault="00743E1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  <w:bookmarkStart w:id="7" w:name="REDCap"/>
      <w:bookmarkEnd w:id="7"/>
      <w:proofErr w:type="spellStart"/>
      <w:r w:rsidRPr="0062520E">
        <w:rPr>
          <w:rFonts w:ascii="Times New Roman" w:eastAsia="+mn-ea" w:hAnsi="Times New Roman"/>
          <w:color w:val="000000"/>
          <w:kern w:val="24"/>
          <w:u w:val="single"/>
        </w:rPr>
        <w:t>REDCap</w:t>
      </w:r>
      <w:proofErr w:type="spellEnd"/>
      <w:r w:rsidRPr="0062520E">
        <w:rPr>
          <w:rFonts w:ascii="Times New Roman" w:eastAsia="+mn-ea" w:hAnsi="Times New Roman"/>
          <w:color w:val="000000"/>
          <w:kern w:val="24"/>
        </w:rPr>
        <w:t xml:space="preserve">: Brown does not currently have its own instance of </w:t>
      </w:r>
      <w:proofErr w:type="spellStart"/>
      <w:r w:rsidRPr="0062520E">
        <w:rPr>
          <w:rFonts w:ascii="Times New Roman" w:eastAsia="+mn-ea" w:hAnsi="Times New Roman"/>
          <w:color w:val="000000"/>
          <w:kern w:val="24"/>
        </w:rPr>
        <w:t>REDCap</w:t>
      </w:r>
      <w:proofErr w:type="spellEnd"/>
      <w:r w:rsidRPr="0062520E">
        <w:rPr>
          <w:rFonts w:ascii="Times New Roman" w:eastAsia="+mn-ea" w:hAnsi="Times New Roman"/>
          <w:color w:val="000000"/>
          <w:kern w:val="24"/>
        </w:rPr>
        <w:t xml:space="preserve">. Access to </w:t>
      </w:r>
      <w:proofErr w:type="spellStart"/>
      <w:r w:rsidRPr="0062520E">
        <w:rPr>
          <w:rFonts w:ascii="Times New Roman" w:eastAsia="+mn-ea" w:hAnsi="Times New Roman"/>
          <w:color w:val="000000"/>
          <w:kern w:val="24"/>
        </w:rPr>
        <w:t>REDCap</w:t>
      </w:r>
      <w:proofErr w:type="spellEnd"/>
      <w:r w:rsidRPr="0062520E">
        <w:rPr>
          <w:rFonts w:ascii="Times New Roman" w:eastAsia="+mn-ea" w:hAnsi="Times New Roman"/>
          <w:color w:val="000000"/>
          <w:kern w:val="24"/>
        </w:rPr>
        <w:t xml:space="preserve"> through a Lifespan collaborator must be </w:t>
      </w:r>
      <w:r w:rsidR="00BC464D" w:rsidRPr="0062520E">
        <w:rPr>
          <w:rFonts w:ascii="Times New Roman" w:eastAsia="+mn-ea" w:hAnsi="Times New Roman"/>
          <w:color w:val="000000"/>
          <w:kern w:val="24"/>
        </w:rPr>
        <w:t xml:space="preserve">explicitly </w:t>
      </w:r>
      <w:r w:rsidRPr="0062520E">
        <w:rPr>
          <w:rFonts w:ascii="Times New Roman" w:eastAsia="+mn-ea" w:hAnsi="Times New Roman"/>
          <w:color w:val="000000"/>
          <w:kern w:val="24"/>
        </w:rPr>
        <w:t>identified.</w:t>
      </w:r>
    </w:p>
    <w:p w14:paraId="37168DFF" w14:textId="77777777" w:rsidR="008C4903" w:rsidRPr="0062520E" w:rsidRDefault="008C490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</w:p>
    <w:p w14:paraId="77524B6C" w14:textId="2B245BA2" w:rsidR="008C4903" w:rsidRPr="0062520E" w:rsidRDefault="008C490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  <w:bookmarkStart w:id="8" w:name="datacollection"/>
      <w:r w:rsidRPr="0062520E">
        <w:rPr>
          <w:rFonts w:ascii="Times New Roman" w:eastAsia="+mn-ea" w:hAnsi="Times New Roman"/>
          <w:color w:val="000000"/>
          <w:kern w:val="24"/>
          <w:u w:val="single"/>
        </w:rPr>
        <w:t>Data collection</w:t>
      </w:r>
      <w:bookmarkEnd w:id="8"/>
      <w:r w:rsidRPr="0062520E">
        <w:rPr>
          <w:rFonts w:ascii="Times New Roman" w:eastAsia="+mn-ea" w:hAnsi="Times New Roman"/>
          <w:color w:val="000000"/>
          <w:kern w:val="24"/>
        </w:rPr>
        <w:t xml:space="preserve">: The expectation is that data collection </w:t>
      </w:r>
      <w:r w:rsidRPr="0062520E">
        <w:rPr>
          <w:rFonts w:ascii="Times New Roman" w:eastAsia="+mn-ea" w:hAnsi="Times New Roman"/>
          <w:i/>
          <w:color w:val="000000"/>
          <w:kern w:val="24"/>
        </w:rPr>
        <w:t>devices</w:t>
      </w:r>
      <w:r w:rsidRPr="0062520E">
        <w:rPr>
          <w:rFonts w:ascii="Times New Roman" w:eastAsia="+mn-ea" w:hAnsi="Times New Roman"/>
          <w:color w:val="000000"/>
          <w:kern w:val="24"/>
        </w:rPr>
        <w:t xml:space="preserve"> will only store data during active data collection. Data must then be transitioned to more secure long-term storage solutions.</w:t>
      </w:r>
    </w:p>
    <w:p w14:paraId="7C343472" w14:textId="77777777" w:rsidR="008C4903" w:rsidRPr="0062520E" w:rsidRDefault="008C490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</w:p>
    <w:p w14:paraId="79CCE382" w14:textId="479E991E" w:rsidR="008C4903" w:rsidRPr="0062520E" w:rsidRDefault="008C4903" w:rsidP="00743E13">
      <w:pPr>
        <w:contextualSpacing/>
        <w:rPr>
          <w:rFonts w:ascii="Times New Roman" w:eastAsia="+mn-ea" w:hAnsi="Times New Roman"/>
          <w:color w:val="000000"/>
          <w:kern w:val="24"/>
        </w:rPr>
      </w:pPr>
      <w:bookmarkStart w:id="9" w:name="departmentserver"/>
      <w:bookmarkEnd w:id="9"/>
      <w:r w:rsidRPr="0062520E">
        <w:rPr>
          <w:rFonts w:ascii="Times New Roman" w:eastAsia="+mn-ea" w:hAnsi="Times New Roman"/>
          <w:color w:val="000000"/>
          <w:kern w:val="24"/>
          <w:u w:val="single"/>
        </w:rPr>
        <w:t>Departmental/CIS managed servers</w:t>
      </w:r>
      <w:r w:rsidRPr="0062520E">
        <w:rPr>
          <w:rFonts w:ascii="Times New Roman" w:eastAsia="+mn-ea" w:hAnsi="Times New Roman"/>
          <w:color w:val="000000"/>
          <w:kern w:val="24"/>
        </w:rPr>
        <w:t xml:space="preserve">: If data are collected/entered directly onto a Departmental or CIS managed server, </w:t>
      </w:r>
      <w:r w:rsidR="00F57183" w:rsidRPr="0062520E">
        <w:rPr>
          <w:rFonts w:ascii="Times New Roman" w:eastAsia="+mn-ea" w:hAnsi="Times New Roman"/>
          <w:b/>
          <w:color w:val="000000"/>
          <w:kern w:val="24"/>
        </w:rPr>
        <w:t>you</w:t>
      </w:r>
      <w:r w:rsidRPr="0062520E">
        <w:rPr>
          <w:rFonts w:ascii="Times New Roman" w:eastAsia="+mn-ea" w:hAnsi="Times New Roman"/>
          <w:b/>
          <w:color w:val="000000"/>
          <w:kern w:val="24"/>
        </w:rPr>
        <w:t xml:space="preserve"> must ensure</w:t>
      </w:r>
      <w:r w:rsidRPr="0062520E">
        <w:rPr>
          <w:rFonts w:ascii="Times New Roman" w:eastAsia="+mn-ea" w:hAnsi="Times New Roman"/>
          <w:color w:val="000000"/>
          <w:kern w:val="24"/>
        </w:rPr>
        <w:t xml:space="preserve"> that the server meets the security standards described in the </w:t>
      </w:r>
      <w:hyperlink r:id="rId19" w:history="1">
        <w:r w:rsidRPr="0062520E">
          <w:rPr>
            <w:rStyle w:val="Hyperlink"/>
            <w:rFonts w:ascii="Times New Roman" w:eastAsia="+mn-ea" w:hAnsi="Times New Roman"/>
            <w:kern w:val="24"/>
          </w:rPr>
          <w:t>Minimum Security Standards for Servers</w:t>
        </w:r>
      </w:hyperlink>
      <w:r w:rsidRPr="0062520E">
        <w:rPr>
          <w:rFonts w:ascii="Times New Roman" w:eastAsia="+mn-ea" w:hAnsi="Times New Roman"/>
          <w:color w:val="000000"/>
          <w:kern w:val="24"/>
        </w:rPr>
        <w:t xml:space="preserve"> based on the Risk Level of the data identified in 1D.</w:t>
      </w:r>
    </w:p>
    <w:p w14:paraId="1CDE5D9F" w14:textId="77777777" w:rsidR="00B26084" w:rsidRPr="0062520E" w:rsidRDefault="00B26084">
      <w:pPr>
        <w:rPr>
          <w:rFonts w:ascii="Times New Roman" w:eastAsia="+mn-ea" w:hAnsi="Times New Roman"/>
          <w:color w:val="000000"/>
          <w:kern w:val="24"/>
          <w:sz w:val="24"/>
          <w:szCs w:val="24"/>
        </w:rPr>
      </w:pPr>
    </w:p>
    <w:p w14:paraId="168BC4F2" w14:textId="70650C2C" w:rsidR="00B26084" w:rsidRPr="0062520E" w:rsidRDefault="00B26084" w:rsidP="00B2608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0F36EF6" w14:textId="77777777" w:rsidR="00F21D19" w:rsidRPr="0062520E" w:rsidRDefault="00F21D19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8AD3932" w14:textId="77777777" w:rsidR="00DA4B54" w:rsidRPr="0062520E" w:rsidRDefault="00DA4B54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  <w:u w:val="single"/>
        </w:rPr>
      </w:pPr>
    </w:p>
    <w:sectPr w:rsidR="00DA4B54" w:rsidRPr="0062520E" w:rsidSect="006E0B26">
      <w:footerReference w:type="default" r:id="rId20"/>
      <w:type w:val="continuous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4588" w14:textId="77777777" w:rsidR="0023064F" w:rsidRDefault="0023064F">
      <w:r>
        <w:separator/>
      </w:r>
    </w:p>
  </w:endnote>
  <w:endnote w:type="continuationSeparator" w:id="0">
    <w:p w14:paraId="4F8121EC" w14:textId="77777777" w:rsidR="0023064F" w:rsidRDefault="0023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E411" w14:textId="06BC1E28" w:rsidR="0023064F" w:rsidRPr="00096A10" w:rsidRDefault="0023064F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>
      <w:rPr>
        <w:rFonts w:ascii="Times New Roman" w:hAnsi="Times New Roman"/>
      </w:rPr>
      <w:t>. 6/5/2020</w:t>
    </w:r>
    <w:sdt>
      <w:sdtPr>
        <w:rPr>
          <w:rFonts w:ascii="Times New Roman" w:hAnsi="Times New Roman"/>
        </w:rPr>
        <w:id w:val="2117481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41320139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E0B26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E0B26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9615FA" w14:textId="77777777" w:rsidR="0023064F" w:rsidRDefault="0023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2B7B" w14:textId="77777777" w:rsidR="0023064F" w:rsidRDefault="0023064F">
      <w:r>
        <w:separator/>
      </w:r>
    </w:p>
  </w:footnote>
  <w:footnote w:type="continuationSeparator" w:id="0">
    <w:p w14:paraId="59B96FFC" w14:textId="77777777" w:rsidR="0023064F" w:rsidRDefault="0023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431"/>
    <w:multiLevelType w:val="multilevel"/>
    <w:tmpl w:val="C80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00C90"/>
    <w:multiLevelType w:val="multilevel"/>
    <w:tmpl w:val="D08A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D71D1"/>
    <w:multiLevelType w:val="multilevel"/>
    <w:tmpl w:val="D08AD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65341"/>
    <w:multiLevelType w:val="hybridMultilevel"/>
    <w:tmpl w:val="D2B63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0D9E"/>
    <w:multiLevelType w:val="multilevel"/>
    <w:tmpl w:val="1C7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A173A"/>
    <w:multiLevelType w:val="multilevel"/>
    <w:tmpl w:val="1C7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05F0F"/>
    <w:multiLevelType w:val="hybridMultilevel"/>
    <w:tmpl w:val="EE1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D1FA3"/>
    <w:multiLevelType w:val="multilevel"/>
    <w:tmpl w:val="D08A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A5480"/>
    <w:multiLevelType w:val="multilevel"/>
    <w:tmpl w:val="815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024032"/>
    <w:multiLevelType w:val="hybridMultilevel"/>
    <w:tmpl w:val="12CC676E"/>
    <w:lvl w:ilvl="0" w:tplc="3DB009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254C"/>
    <w:multiLevelType w:val="multilevel"/>
    <w:tmpl w:val="DF6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A78AB"/>
    <w:multiLevelType w:val="multilevel"/>
    <w:tmpl w:val="1C7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E1276"/>
    <w:multiLevelType w:val="multilevel"/>
    <w:tmpl w:val="231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267D8"/>
    <w:multiLevelType w:val="multilevel"/>
    <w:tmpl w:val="FDE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C6A25"/>
    <w:multiLevelType w:val="multilevel"/>
    <w:tmpl w:val="E43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D1771"/>
    <w:multiLevelType w:val="multilevel"/>
    <w:tmpl w:val="71D8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 w15:restartNumberingAfterBreak="0">
    <w:nsid w:val="777B0035"/>
    <w:multiLevelType w:val="hybridMultilevel"/>
    <w:tmpl w:val="171C1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B1911"/>
    <w:multiLevelType w:val="multilevel"/>
    <w:tmpl w:val="C80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26"/>
  </w:num>
  <w:num w:numId="7">
    <w:abstractNumId w:val="5"/>
  </w:num>
  <w:num w:numId="8">
    <w:abstractNumId w:val="19"/>
  </w:num>
  <w:num w:numId="9">
    <w:abstractNumId w:val="19"/>
    <w:lvlOverride w:ilvl="2">
      <w:startOverride w:val="19"/>
    </w:lvlOverride>
  </w:num>
  <w:num w:numId="10">
    <w:abstractNumId w:val="2"/>
  </w:num>
  <w:num w:numId="11">
    <w:abstractNumId w:val="18"/>
  </w:num>
  <w:num w:numId="12">
    <w:abstractNumId w:val="17"/>
  </w:num>
  <w:num w:numId="13">
    <w:abstractNumId w:val="22"/>
  </w:num>
  <w:num w:numId="14">
    <w:abstractNumId w:val="20"/>
  </w:num>
  <w:num w:numId="15">
    <w:abstractNumId w:val="0"/>
  </w:num>
  <w:num w:numId="16">
    <w:abstractNumId w:val="0"/>
    <w:lvlOverride w:ilvl="2">
      <w:startOverride w:val="19"/>
    </w:lvlOverride>
  </w:num>
  <w:num w:numId="17">
    <w:abstractNumId w:val="0"/>
  </w:num>
  <w:num w:numId="18">
    <w:abstractNumId w:val="21"/>
  </w:num>
  <w:num w:numId="19">
    <w:abstractNumId w:val="15"/>
  </w:num>
  <w:num w:numId="20">
    <w:abstractNumId w:val="9"/>
  </w:num>
  <w:num w:numId="21">
    <w:abstractNumId w:val="24"/>
  </w:num>
  <w:num w:numId="22">
    <w:abstractNumId w:val="14"/>
  </w:num>
  <w:num w:numId="23">
    <w:abstractNumId w:val="16"/>
  </w:num>
  <w:num w:numId="24">
    <w:abstractNumId w:val="25"/>
  </w:num>
  <w:num w:numId="25">
    <w:abstractNumId w:val="8"/>
  </w:num>
  <w:num w:numId="26">
    <w:abstractNumId w:val="7"/>
  </w:num>
  <w:num w:numId="27">
    <w:abstractNumId w:val="12"/>
  </w:num>
  <w:num w:numId="28">
    <w:abstractNumId w:val="11"/>
  </w:num>
  <w:num w:numId="29">
    <w:abstractNumId w:val="3"/>
  </w:num>
  <w:num w:numId="3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376E"/>
    <w:rsid w:val="000056B2"/>
    <w:rsid w:val="000155B4"/>
    <w:rsid w:val="00015646"/>
    <w:rsid w:val="00021E88"/>
    <w:rsid w:val="00023912"/>
    <w:rsid w:val="00024CC9"/>
    <w:rsid w:val="00031042"/>
    <w:rsid w:val="0003264E"/>
    <w:rsid w:val="00033A8D"/>
    <w:rsid w:val="0004148F"/>
    <w:rsid w:val="00042A8D"/>
    <w:rsid w:val="000438D3"/>
    <w:rsid w:val="00045B86"/>
    <w:rsid w:val="00052F0C"/>
    <w:rsid w:val="00056FFB"/>
    <w:rsid w:val="0006066E"/>
    <w:rsid w:val="00063CED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4BFB"/>
    <w:rsid w:val="000B6535"/>
    <w:rsid w:val="000C15CE"/>
    <w:rsid w:val="000C200F"/>
    <w:rsid w:val="000C20E6"/>
    <w:rsid w:val="000C4B7D"/>
    <w:rsid w:val="000D79E8"/>
    <w:rsid w:val="000E2071"/>
    <w:rsid w:val="000F2CDA"/>
    <w:rsid w:val="000F37EB"/>
    <w:rsid w:val="001016E6"/>
    <w:rsid w:val="001018B3"/>
    <w:rsid w:val="0010379D"/>
    <w:rsid w:val="00110E50"/>
    <w:rsid w:val="00112571"/>
    <w:rsid w:val="001151FF"/>
    <w:rsid w:val="0012184F"/>
    <w:rsid w:val="00130982"/>
    <w:rsid w:val="00131DD3"/>
    <w:rsid w:val="00135908"/>
    <w:rsid w:val="00140235"/>
    <w:rsid w:val="00141156"/>
    <w:rsid w:val="00142E99"/>
    <w:rsid w:val="00145CFE"/>
    <w:rsid w:val="001462E5"/>
    <w:rsid w:val="00150AD3"/>
    <w:rsid w:val="00154E08"/>
    <w:rsid w:val="001635D6"/>
    <w:rsid w:val="00165C4D"/>
    <w:rsid w:val="00171153"/>
    <w:rsid w:val="00171BD5"/>
    <w:rsid w:val="00176918"/>
    <w:rsid w:val="001808C5"/>
    <w:rsid w:val="001837CA"/>
    <w:rsid w:val="0018433E"/>
    <w:rsid w:val="001863CF"/>
    <w:rsid w:val="001959DD"/>
    <w:rsid w:val="001A0E6B"/>
    <w:rsid w:val="001A496F"/>
    <w:rsid w:val="001A49F2"/>
    <w:rsid w:val="001A7617"/>
    <w:rsid w:val="001B0C9F"/>
    <w:rsid w:val="001B340A"/>
    <w:rsid w:val="001B4D4E"/>
    <w:rsid w:val="001C6405"/>
    <w:rsid w:val="001C73C0"/>
    <w:rsid w:val="001D23DE"/>
    <w:rsid w:val="001D2C34"/>
    <w:rsid w:val="001D7A3C"/>
    <w:rsid w:val="001E3C5B"/>
    <w:rsid w:val="001E402D"/>
    <w:rsid w:val="001E4671"/>
    <w:rsid w:val="001E596A"/>
    <w:rsid w:val="001E5A86"/>
    <w:rsid w:val="001E6A4C"/>
    <w:rsid w:val="001E75C2"/>
    <w:rsid w:val="001F24E4"/>
    <w:rsid w:val="001F31A5"/>
    <w:rsid w:val="001F397E"/>
    <w:rsid w:val="001F7ED8"/>
    <w:rsid w:val="00202302"/>
    <w:rsid w:val="002079AF"/>
    <w:rsid w:val="002133A0"/>
    <w:rsid w:val="00221187"/>
    <w:rsid w:val="002211D5"/>
    <w:rsid w:val="002263A9"/>
    <w:rsid w:val="0023064F"/>
    <w:rsid w:val="00231BE6"/>
    <w:rsid w:val="00236B2D"/>
    <w:rsid w:val="00242471"/>
    <w:rsid w:val="00253290"/>
    <w:rsid w:val="00254F10"/>
    <w:rsid w:val="00256093"/>
    <w:rsid w:val="0026126F"/>
    <w:rsid w:val="00261C57"/>
    <w:rsid w:val="00265756"/>
    <w:rsid w:val="00271235"/>
    <w:rsid w:val="002727B1"/>
    <w:rsid w:val="00272E37"/>
    <w:rsid w:val="00273DAF"/>
    <w:rsid w:val="002740C0"/>
    <w:rsid w:val="002819CC"/>
    <w:rsid w:val="00283026"/>
    <w:rsid w:val="002836EF"/>
    <w:rsid w:val="002879B3"/>
    <w:rsid w:val="00292A1D"/>
    <w:rsid w:val="00297B87"/>
    <w:rsid w:val="002B4616"/>
    <w:rsid w:val="002B6E9E"/>
    <w:rsid w:val="002B74FF"/>
    <w:rsid w:val="002E021C"/>
    <w:rsid w:val="002E1668"/>
    <w:rsid w:val="002E2AF1"/>
    <w:rsid w:val="003009C0"/>
    <w:rsid w:val="00302A38"/>
    <w:rsid w:val="00305ACC"/>
    <w:rsid w:val="00312C4A"/>
    <w:rsid w:val="00317D9B"/>
    <w:rsid w:val="00321F46"/>
    <w:rsid w:val="00322E63"/>
    <w:rsid w:val="00326041"/>
    <w:rsid w:val="00326204"/>
    <w:rsid w:val="00326DF4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576"/>
    <w:rsid w:val="003519AE"/>
    <w:rsid w:val="0035693A"/>
    <w:rsid w:val="0035722C"/>
    <w:rsid w:val="00360695"/>
    <w:rsid w:val="003617CB"/>
    <w:rsid w:val="0036227F"/>
    <w:rsid w:val="00363011"/>
    <w:rsid w:val="0036422F"/>
    <w:rsid w:val="00371063"/>
    <w:rsid w:val="00374EFE"/>
    <w:rsid w:val="00376B29"/>
    <w:rsid w:val="0038000D"/>
    <w:rsid w:val="003810F9"/>
    <w:rsid w:val="00392B3A"/>
    <w:rsid w:val="00394882"/>
    <w:rsid w:val="00396762"/>
    <w:rsid w:val="003A1114"/>
    <w:rsid w:val="003A1FC6"/>
    <w:rsid w:val="003A40E4"/>
    <w:rsid w:val="003A524E"/>
    <w:rsid w:val="003B1FA6"/>
    <w:rsid w:val="003B2C60"/>
    <w:rsid w:val="003C0129"/>
    <w:rsid w:val="003C266B"/>
    <w:rsid w:val="003C4446"/>
    <w:rsid w:val="003D08BB"/>
    <w:rsid w:val="003E188A"/>
    <w:rsid w:val="003F0F6E"/>
    <w:rsid w:val="003F2D51"/>
    <w:rsid w:val="003F3CFC"/>
    <w:rsid w:val="003F44FD"/>
    <w:rsid w:val="003F7AF8"/>
    <w:rsid w:val="00402D14"/>
    <w:rsid w:val="004036E6"/>
    <w:rsid w:val="0040561E"/>
    <w:rsid w:val="004074A6"/>
    <w:rsid w:val="004074CB"/>
    <w:rsid w:val="004076F0"/>
    <w:rsid w:val="004127A7"/>
    <w:rsid w:val="004156B7"/>
    <w:rsid w:val="00416546"/>
    <w:rsid w:val="00420360"/>
    <w:rsid w:val="00426A24"/>
    <w:rsid w:val="00433D02"/>
    <w:rsid w:val="00440141"/>
    <w:rsid w:val="004465D3"/>
    <w:rsid w:val="00447EC1"/>
    <w:rsid w:val="00453799"/>
    <w:rsid w:val="00455B34"/>
    <w:rsid w:val="004563FB"/>
    <w:rsid w:val="00462845"/>
    <w:rsid w:val="00464116"/>
    <w:rsid w:val="00465268"/>
    <w:rsid w:val="00467FB4"/>
    <w:rsid w:val="00470B5F"/>
    <w:rsid w:val="00471FE8"/>
    <w:rsid w:val="004722E2"/>
    <w:rsid w:val="004730AA"/>
    <w:rsid w:val="0048273E"/>
    <w:rsid w:val="00482F83"/>
    <w:rsid w:val="00491505"/>
    <w:rsid w:val="00492A3E"/>
    <w:rsid w:val="004A57CD"/>
    <w:rsid w:val="004B5523"/>
    <w:rsid w:val="004B7D6E"/>
    <w:rsid w:val="004C56BD"/>
    <w:rsid w:val="004C7B6C"/>
    <w:rsid w:val="004D13C5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2399"/>
    <w:rsid w:val="00514E6C"/>
    <w:rsid w:val="005271BA"/>
    <w:rsid w:val="005273B2"/>
    <w:rsid w:val="00541191"/>
    <w:rsid w:val="005441C8"/>
    <w:rsid w:val="005569FD"/>
    <w:rsid w:val="00562B79"/>
    <w:rsid w:val="00565B30"/>
    <w:rsid w:val="00570C9D"/>
    <w:rsid w:val="00571234"/>
    <w:rsid w:val="0057316E"/>
    <w:rsid w:val="0057408F"/>
    <w:rsid w:val="00584BED"/>
    <w:rsid w:val="00590659"/>
    <w:rsid w:val="00591C52"/>
    <w:rsid w:val="00591D8E"/>
    <w:rsid w:val="00596A43"/>
    <w:rsid w:val="00597297"/>
    <w:rsid w:val="00597E86"/>
    <w:rsid w:val="005B0D2D"/>
    <w:rsid w:val="005B3F75"/>
    <w:rsid w:val="005B404B"/>
    <w:rsid w:val="005B4A0E"/>
    <w:rsid w:val="005B66E3"/>
    <w:rsid w:val="005C00D3"/>
    <w:rsid w:val="005C48DA"/>
    <w:rsid w:val="005C4B62"/>
    <w:rsid w:val="005C5788"/>
    <w:rsid w:val="005C7006"/>
    <w:rsid w:val="005D30FF"/>
    <w:rsid w:val="005D5A13"/>
    <w:rsid w:val="005D5F51"/>
    <w:rsid w:val="005D6F0F"/>
    <w:rsid w:val="005E2D30"/>
    <w:rsid w:val="005E3C38"/>
    <w:rsid w:val="005E6AA7"/>
    <w:rsid w:val="005E7E6C"/>
    <w:rsid w:val="005F3FBC"/>
    <w:rsid w:val="00604630"/>
    <w:rsid w:val="0061125A"/>
    <w:rsid w:val="00617A1E"/>
    <w:rsid w:val="00624685"/>
    <w:rsid w:val="0062520E"/>
    <w:rsid w:val="006300C8"/>
    <w:rsid w:val="0063108E"/>
    <w:rsid w:val="0063525C"/>
    <w:rsid w:val="006445A2"/>
    <w:rsid w:val="00650F5D"/>
    <w:rsid w:val="0065312B"/>
    <w:rsid w:val="006639C6"/>
    <w:rsid w:val="00670D7E"/>
    <w:rsid w:val="00671307"/>
    <w:rsid w:val="0067163C"/>
    <w:rsid w:val="00671819"/>
    <w:rsid w:val="00674F75"/>
    <w:rsid w:val="00682127"/>
    <w:rsid w:val="00682FF0"/>
    <w:rsid w:val="00687321"/>
    <w:rsid w:val="006911DD"/>
    <w:rsid w:val="006925AA"/>
    <w:rsid w:val="006A280E"/>
    <w:rsid w:val="006A4D67"/>
    <w:rsid w:val="006A7828"/>
    <w:rsid w:val="006C059F"/>
    <w:rsid w:val="006C3B9C"/>
    <w:rsid w:val="006C40BC"/>
    <w:rsid w:val="006C4465"/>
    <w:rsid w:val="006D6F95"/>
    <w:rsid w:val="006D6F97"/>
    <w:rsid w:val="006D76C3"/>
    <w:rsid w:val="006E0B26"/>
    <w:rsid w:val="006E2557"/>
    <w:rsid w:val="006E264B"/>
    <w:rsid w:val="006E549C"/>
    <w:rsid w:val="006E5981"/>
    <w:rsid w:val="006F012E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23832"/>
    <w:rsid w:val="00723CD1"/>
    <w:rsid w:val="007264AD"/>
    <w:rsid w:val="00731A61"/>
    <w:rsid w:val="00732024"/>
    <w:rsid w:val="00735511"/>
    <w:rsid w:val="00736646"/>
    <w:rsid w:val="00737AB0"/>
    <w:rsid w:val="00737E53"/>
    <w:rsid w:val="00743C4E"/>
    <w:rsid w:val="00743E13"/>
    <w:rsid w:val="007477F0"/>
    <w:rsid w:val="0075159F"/>
    <w:rsid w:val="00751CA2"/>
    <w:rsid w:val="00761A7C"/>
    <w:rsid w:val="00762F02"/>
    <w:rsid w:val="00763807"/>
    <w:rsid w:val="00763E53"/>
    <w:rsid w:val="0076538B"/>
    <w:rsid w:val="00766FC3"/>
    <w:rsid w:val="007717E7"/>
    <w:rsid w:val="00775166"/>
    <w:rsid w:val="00777856"/>
    <w:rsid w:val="00783F5A"/>
    <w:rsid w:val="00791EC0"/>
    <w:rsid w:val="00795DD3"/>
    <w:rsid w:val="00795DE2"/>
    <w:rsid w:val="007A18A1"/>
    <w:rsid w:val="007B0620"/>
    <w:rsid w:val="007B08F1"/>
    <w:rsid w:val="007B79FA"/>
    <w:rsid w:val="007D6A7C"/>
    <w:rsid w:val="007E5D75"/>
    <w:rsid w:val="007E6A8A"/>
    <w:rsid w:val="008023DF"/>
    <w:rsid w:val="0081213C"/>
    <w:rsid w:val="008166BD"/>
    <w:rsid w:val="00823E2D"/>
    <w:rsid w:val="00826A3B"/>
    <w:rsid w:val="00831B81"/>
    <w:rsid w:val="0083304B"/>
    <w:rsid w:val="008347B4"/>
    <w:rsid w:val="00834FDF"/>
    <w:rsid w:val="00850032"/>
    <w:rsid w:val="00856E62"/>
    <w:rsid w:val="008606BA"/>
    <w:rsid w:val="008607E7"/>
    <w:rsid w:val="008611CA"/>
    <w:rsid w:val="00862D1C"/>
    <w:rsid w:val="008643A9"/>
    <w:rsid w:val="008815D9"/>
    <w:rsid w:val="008819C6"/>
    <w:rsid w:val="00882CB5"/>
    <w:rsid w:val="00895E98"/>
    <w:rsid w:val="008A155A"/>
    <w:rsid w:val="008A2CD8"/>
    <w:rsid w:val="008A35FA"/>
    <w:rsid w:val="008A6601"/>
    <w:rsid w:val="008C0A62"/>
    <w:rsid w:val="008C4903"/>
    <w:rsid w:val="008C4D46"/>
    <w:rsid w:val="008D1F4A"/>
    <w:rsid w:val="008D207E"/>
    <w:rsid w:val="008D26C9"/>
    <w:rsid w:val="008D53A0"/>
    <w:rsid w:val="008D541C"/>
    <w:rsid w:val="008D78DA"/>
    <w:rsid w:val="008E3667"/>
    <w:rsid w:val="008E372C"/>
    <w:rsid w:val="008E5C48"/>
    <w:rsid w:val="008E6740"/>
    <w:rsid w:val="008F07A5"/>
    <w:rsid w:val="008F1EC7"/>
    <w:rsid w:val="008F1FF8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18E6"/>
    <w:rsid w:val="00943BE5"/>
    <w:rsid w:val="009471A1"/>
    <w:rsid w:val="00947246"/>
    <w:rsid w:val="009515E4"/>
    <w:rsid w:val="00956FAE"/>
    <w:rsid w:val="0096353D"/>
    <w:rsid w:val="00972C9B"/>
    <w:rsid w:val="00973E0B"/>
    <w:rsid w:val="00977742"/>
    <w:rsid w:val="00984763"/>
    <w:rsid w:val="00990E31"/>
    <w:rsid w:val="00993914"/>
    <w:rsid w:val="009A05AC"/>
    <w:rsid w:val="009A0FD8"/>
    <w:rsid w:val="009A2F7B"/>
    <w:rsid w:val="009A5638"/>
    <w:rsid w:val="009B379E"/>
    <w:rsid w:val="009B456F"/>
    <w:rsid w:val="009B4AF6"/>
    <w:rsid w:val="009B6B29"/>
    <w:rsid w:val="009C25B4"/>
    <w:rsid w:val="009D00FA"/>
    <w:rsid w:val="009D4EF6"/>
    <w:rsid w:val="009D64C0"/>
    <w:rsid w:val="009E23B1"/>
    <w:rsid w:val="009E26EE"/>
    <w:rsid w:val="009E4211"/>
    <w:rsid w:val="009E47C6"/>
    <w:rsid w:val="00A00704"/>
    <w:rsid w:val="00A045CD"/>
    <w:rsid w:val="00A07003"/>
    <w:rsid w:val="00A134BA"/>
    <w:rsid w:val="00A1366E"/>
    <w:rsid w:val="00A14138"/>
    <w:rsid w:val="00A166CC"/>
    <w:rsid w:val="00A20B6B"/>
    <w:rsid w:val="00A23543"/>
    <w:rsid w:val="00A25D0A"/>
    <w:rsid w:val="00A324C1"/>
    <w:rsid w:val="00A352F2"/>
    <w:rsid w:val="00A365BF"/>
    <w:rsid w:val="00A402F3"/>
    <w:rsid w:val="00A403D3"/>
    <w:rsid w:val="00A41AED"/>
    <w:rsid w:val="00A428B4"/>
    <w:rsid w:val="00A44138"/>
    <w:rsid w:val="00A45549"/>
    <w:rsid w:val="00A456E1"/>
    <w:rsid w:val="00A527AE"/>
    <w:rsid w:val="00A5303E"/>
    <w:rsid w:val="00A5584D"/>
    <w:rsid w:val="00A71B62"/>
    <w:rsid w:val="00A816A0"/>
    <w:rsid w:val="00A81F13"/>
    <w:rsid w:val="00A85DD1"/>
    <w:rsid w:val="00A91275"/>
    <w:rsid w:val="00A93199"/>
    <w:rsid w:val="00A97FF5"/>
    <w:rsid w:val="00AA0CCF"/>
    <w:rsid w:val="00AA2B51"/>
    <w:rsid w:val="00AA4646"/>
    <w:rsid w:val="00AA51EC"/>
    <w:rsid w:val="00AA5E6E"/>
    <w:rsid w:val="00AA7A12"/>
    <w:rsid w:val="00AC24A2"/>
    <w:rsid w:val="00AD1DB6"/>
    <w:rsid w:val="00AE2D85"/>
    <w:rsid w:val="00AE3723"/>
    <w:rsid w:val="00AE46B1"/>
    <w:rsid w:val="00AE6992"/>
    <w:rsid w:val="00AF02B0"/>
    <w:rsid w:val="00AF7C49"/>
    <w:rsid w:val="00B031DE"/>
    <w:rsid w:val="00B03A63"/>
    <w:rsid w:val="00B07178"/>
    <w:rsid w:val="00B10246"/>
    <w:rsid w:val="00B10CC8"/>
    <w:rsid w:val="00B1392A"/>
    <w:rsid w:val="00B164FF"/>
    <w:rsid w:val="00B25F4A"/>
    <w:rsid w:val="00B26084"/>
    <w:rsid w:val="00B27E4B"/>
    <w:rsid w:val="00B3127C"/>
    <w:rsid w:val="00B33006"/>
    <w:rsid w:val="00B33CBC"/>
    <w:rsid w:val="00B36EEF"/>
    <w:rsid w:val="00B402E8"/>
    <w:rsid w:val="00B416F3"/>
    <w:rsid w:val="00B45399"/>
    <w:rsid w:val="00B461D6"/>
    <w:rsid w:val="00B47AAC"/>
    <w:rsid w:val="00B57E6D"/>
    <w:rsid w:val="00B6055F"/>
    <w:rsid w:val="00B60638"/>
    <w:rsid w:val="00B60719"/>
    <w:rsid w:val="00B630AD"/>
    <w:rsid w:val="00B6735C"/>
    <w:rsid w:val="00B83D79"/>
    <w:rsid w:val="00B8486A"/>
    <w:rsid w:val="00B91F83"/>
    <w:rsid w:val="00B92D3E"/>
    <w:rsid w:val="00B97771"/>
    <w:rsid w:val="00B97ACE"/>
    <w:rsid w:val="00BA7621"/>
    <w:rsid w:val="00BA77AF"/>
    <w:rsid w:val="00BB622C"/>
    <w:rsid w:val="00BC33E9"/>
    <w:rsid w:val="00BC3A25"/>
    <w:rsid w:val="00BC464D"/>
    <w:rsid w:val="00BC571A"/>
    <w:rsid w:val="00BC57FB"/>
    <w:rsid w:val="00BC66F6"/>
    <w:rsid w:val="00BD3784"/>
    <w:rsid w:val="00BE0F8E"/>
    <w:rsid w:val="00BE259A"/>
    <w:rsid w:val="00BE42FD"/>
    <w:rsid w:val="00BE57B7"/>
    <w:rsid w:val="00C04130"/>
    <w:rsid w:val="00C0654E"/>
    <w:rsid w:val="00C06624"/>
    <w:rsid w:val="00C117CA"/>
    <w:rsid w:val="00C14B86"/>
    <w:rsid w:val="00C34C5B"/>
    <w:rsid w:val="00C511E2"/>
    <w:rsid w:val="00C53DD9"/>
    <w:rsid w:val="00C55361"/>
    <w:rsid w:val="00C554E9"/>
    <w:rsid w:val="00C56B01"/>
    <w:rsid w:val="00C62038"/>
    <w:rsid w:val="00C630DB"/>
    <w:rsid w:val="00C63AE8"/>
    <w:rsid w:val="00C652E9"/>
    <w:rsid w:val="00C65BC1"/>
    <w:rsid w:val="00C72DC0"/>
    <w:rsid w:val="00C81ED6"/>
    <w:rsid w:val="00C822E8"/>
    <w:rsid w:val="00C96940"/>
    <w:rsid w:val="00CA68DB"/>
    <w:rsid w:val="00CB13D2"/>
    <w:rsid w:val="00CB1F6D"/>
    <w:rsid w:val="00CB2D83"/>
    <w:rsid w:val="00CC3B83"/>
    <w:rsid w:val="00CD264E"/>
    <w:rsid w:val="00CD3073"/>
    <w:rsid w:val="00CD71E5"/>
    <w:rsid w:val="00CE2B86"/>
    <w:rsid w:val="00CE419A"/>
    <w:rsid w:val="00CE4248"/>
    <w:rsid w:val="00CE49F5"/>
    <w:rsid w:val="00CF2F4D"/>
    <w:rsid w:val="00CF3462"/>
    <w:rsid w:val="00CF4465"/>
    <w:rsid w:val="00CF6C33"/>
    <w:rsid w:val="00D00A77"/>
    <w:rsid w:val="00D02E11"/>
    <w:rsid w:val="00D10E3A"/>
    <w:rsid w:val="00D12332"/>
    <w:rsid w:val="00D160AF"/>
    <w:rsid w:val="00D1658B"/>
    <w:rsid w:val="00D235AC"/>
    <w:rsid w:val="00D2772A"/>
    <w:rsid w:val="00D309E8"/>
    <w:rsid w:val="00D325C3"/>
    <w:rsid w:val="00D33BAA"/>
    <w:rsid w:val="00D41F81"/>
    <w:rsid w:val="00D4265D"/>
    <w:rsid w:val="00D45022"/>
    <w:rsid w:val="00D539C4"/>
    <w:rsid w:val="00D550F5"/>
    <w:rsid w:val="00D60681"/>
    <w:rsid w:val="00D60C98"/>
    <w:rsid w:val="00D61787"/>
    <w:rsid w:val="00D61D78"/>
    <w:rsid w:val="00D63714"/>
    <w:rsid w:val="00D66EC6"/>
    <w:rsid w:val="00D71BE8"/>
    <w:rsid w:val="00D8786C"/>
    <w:rsid w:val="00D90175"/>
    <w:rsid w:val="00D93723"/>
    <w:rsid w:val="00D9565C"/>
    <w:rsid w:val="00DA4B54"/>
    <w:rsid w:val="00DA7D93"/>
    <w:rsid w:val="00DB035F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F021B"/>
    <w:rsid w:val="00DF03B3"/>
    <w:rsid w:val="00DF06BB"/>
    <w:rsid w:val="00DF4A27"/>
    <w:rsid w:val="00DF4A55"/>
    <w:rsid w:val="00DF70D5"/>
    <w:rsid w:val="00E023B6"/>
    <w:rsid w:val="00E04D58"/>
    <w:rsid w:val="00E04DAB"/>
    <w:rsid w:val="00E10A1C"/>
    <w:rsid w:val="00E16BDC"/>
    <w:rsid w:val="00E20D5D"/>
    <w:rsid w:val="00E22C36"/>
    <w:rsid w:val="00E23B02"/>
    <w:rsid w:val="00E245A8"/>
    <w:rsid w:val="00E2624A"/>
    <w:rsid w:val="00E271FA"/>
    <w:rsid w:val="00E274F1"/>
    <w:rsid w:val="00E350DA"/>
    <w:rsid w:val="00E40F8C"/>
    <w:rsid w:val="00E56EC4"/>
    <w:rsid w:val="00E5717C"/>
    <w:rsid w:val="00E57A53"/>
    <w:rsid w:val="00E6271D"/>
    <w:rsid w:val="00E644B5"/>
    <w:rsid w:val="00E65D39"/>
    <w:rsid w:val="00E71472"/>
    <w:rsid w:val="00E71528"/>
    <w:rsid w:val="00E727E1"/>
    <w:rsid w:val="00E728F2"/>
    <w:rsid w:val="00E77E67"/>
    <w:rsid w:val="00E80A7D"/>
    <w:rsid w:val="00E90495"/>
    <w:rsid w:val="00E94982"/>
    <w:rsid w:val="00E95E31"/>
    <w:rsid w:val="00E974FF"/>
    <w:rsid w:val="00EA12BC"/>
    <w:rsid w:val="00EA42D7"/>
    <w:rsid w:val="00EA5157"/>
    <w:rsid w:val="00EA589C"/>
    <w:rsid w:val="00EA6F78"/>
    <w:rsid w:val="00EA77EA"/>
    <w:rsid w:val="00EB5D3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53B4"/>
    <w:rsid w:val="00EF61C7"/>
    <w:rsid w:val="00EF7EA4"/>
    <w:rsid w:val="00F00489"/>
    <w:rsid w:val="00F006EF"/>
    <w:rsid w:val="00F01A14"/>
    <w:rsid w:val="00F01D6F"/>
    <w:rsid w:val="00F050A2"/>
    <w:rsid w:val="00F05F4D"/>
    <w:rsid w:val="00F120C5"/>
    <w:rsid w:val="00F170A4"/>
    <w:rsid w:val="00F2077F"/>
    <w:rsid w:val="00F21D19"/>
    <w:rsid w:val="00F27D60"/>
    <w:rsid w:val="00F3178E"/>
    <w:rsid w:val="00F33515"/>
    <w:rsid w:val="00F34F42"/>
    <w:rsid w:val="00F40AD7"/>
    <w:rsid w:val="00F428A0"/>
    <w:rsid w:val="00F44E76"/>
    <w:rsid w:val="00F457C7"/>
    <w:rsid w:val="00F47686"/>
    <w:rsid w:val="00F57183"/>
    <w:rsid w:val="00F611FD"/>
    <w:rsid w:val="00F63771"/>
    <w:rsid w:val="00F64445"/>
    <w:rsid w:val="00F720E7"/>
    <w:rsid w:val="00F7257E"/>
    <w:rsid w:val="00F72E22"/>
    <w:rsid w:val="00F76803"/>
    <w:rsid w:val="00F77C4F"/>
    <w:rsid w:val="00F813D5"/>
    <w:rsid w:val="00F93B51"/>
    <w:rsid w:val="00F9406A"/>
    <w:rsid w:val="00F9633F"/>
    <w:rsid w:val="00FA1EF7"/>
    <w:rsid w:val="00FA4A93"/>
    <w:rsid w:val="00FA6303"/>
    <w:rsid w:val="00FB6D11"/>
    <w:rsid w:val="00FC4D35"/>
    <w:rsid w:val="00FC54F4"/>
    <w:rsid w:val="00FC5F4B"/>
    <w:rsid w:val="00FD7DC5"/>
    <w:rsid w:val="00FE2B6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0E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F0F"/>
  </w:style>
  <w:style w:type="character" w:customStyle="1" w:styleId="CommentTextChar">
    <w:name w:val="Comment Text Char"/>
    <w:basedOn w:val="DefaultParagraphFont"/>
    <w:link w:val="CommentText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0700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1A0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-research-data-management-and-data-use-agreements/institutional-biosafety-committee-ibc" TargetMode="External"/><Relationship Id="rId13" Type="http://schemas.openxmlformats.org/officeDocument/2006/relationships/hyperlink" Target="https://it.brown.edu/services/type/zoom-web-conferencing" TargetMode="External"/><Relationship Id="rId18" Type="http://schemas.openxmlformats.org/officeDocument/2006/relationships/hyperlink" Target="https://it.brown.edu/computing-policies/risk-classificatio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t.brown.edu/computing-policies/risk-classifications" TargetMode="External"/><Relationship Id="rId17" Type="http://schemas.openxmlformats.org/officeDocument/2006/relationships/hyperlink" Target="https://it.brown.edu/services/type/qualtrics-survey-to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brown.edu/services/type/campus-file-stor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brown.edu/computing-policies/risk-classif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brown.edu/services/type/stronghold-research-environment-data-compli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brown.edu/computing-policies/risk-classifications" TargetMode="External"/><Relationship Id="rId19" Type="http://schemas.openxmlformats.org/officeDocument/2006/relationships/hyperlink" Target="https://it.brown.edu/protected/minimum-security-standards-servers-network-switc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brown.edu/computing-policies/risk-classifications" TargetMode="External"/><Relationship Id="rId14" Type="http://schemas.openxmlformats.org/officeDocument/2006/relationships/hyperlink" Target="https://www.brown.edu/research/content/data-use-agreements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E90EE9C6D44E31BDA4E32FB692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686C-CD9D-42CB-AFDD-17D2E750B786}"/>
      </w:docPartPr>
      <w:docPartBody>
        <w:p w:rsidR="002C25BE" w:rsidRDefault="004A6C68" w:rsidP="004A6C68">
          <w:pPr>
            <w:pStyle w:val="3BE90EE9C6D44E31BDA4E32FB6927A51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A11329435F7D4AAF96D77D1B4F17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1AF6-120F-4422-BD18-F5DAB9DD6282}"/>
      </w:docPartPr>
      <w:docPartBody>
        <w:p w:rsidR="002C25BE" w:rsidRDefault="004A6C68" w:rsidP="004A6C68">
          <w:pPr>
            <w:pStyle w:val="A11329435F7D4AAF96D77D1B4F171763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C8AE5FFAA042479BA994BDAD1061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ED60-1C31-4160-BABF-F99D7334A04C}"/>
      </w:docPartPr>
      <w:docPartBody>
        <w:p w:rsidR="002C25BE" w:rsidRDefault="004A6C68" w:rsidP="004A6C68">
          <w:pPr>
            <w:pStyle w:val="C8AE5FFAA042479BA994BDAD1061D3D4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CDF9481EFDF0488E9E9484DC7E65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D5DC-7396-4416-857F-A28E5F575C7D}"/>
      </w:docPartPr>
      <w:docPartBody>
        <w:p w:rsidR="002C25BE" w:rsidRDefault="004A6C68" w:rsidP="004A6C68">
          <w:pPr>
            <w:pStyle w:val="CDF9481EFDF0488E9E9484DC7E65E4ED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FBB4A2E8EE274BCAA909690699EC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C082-9073-4BB0-8208-1386F80CD576}"/>
      </w:docPartPr>
      <w:docPartBody>
        <w:p w:rsidR="002C25BE" w:rsidRDefault="004A6C68" w:rsidP="004A6C68">
          <w:pPr>
            <w:pStyle w:val="FBB4A2E8EE274BCAA909690699ECB9B3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BC1B5B56D8714ABAB21620879236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1325-F0A6-46A9-8CB9-D0EDC13AE507}"/>
      </w:docPartPr>
      <w:docPartBody>
        <w:p w:rsidR="002C25BE" w:rsidRDefault="004A6C68" w:rsidP="004A6C68">
          <w:pPr>
            <w:pStyle w:val="BC1B5B56D8714ABAB216208792362CFB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DC0371E0C09F43B59176B1C7B156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DDE7-CEE8-463E-9F3F-10DBEFFDA09F}"/>
      </w:docPartPr>
      <w:docPartBody>
        <w:p w:rsidR="002C25BE" w:rsidRDefault="004A6C68" w:rsidP="004A6C68">
          <w:pPr>
            <w:pStyle w:val="DC0371E0C09F43B59176B1C7B1565BE7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7C20D35A99C94A7596ADC2E82688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E8C0-3055-4E24-86D7-320055D783CE}"/>
      </w:docPartPr>
      <w:docPartBody>
        <w:p w:rsidR="002C25BE" w:rsidRDefault="004A6C68" w:rsidP="004A6C68">
          <w:pPr>
            <w:pStyle w:val="7C20D35A99C94A7596ADC2E826883CB5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AECA3213728A453D9670447C3F22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6D3A-7C7D-4992-AFCF-B924456A1DA2}"/>
      </w:docPartPr>
      <w:docPartBody>
        <w:p w:rsidR="002C25BE" w:rsidRDefault="004A6C68" w:rsidP="004A6C68">
          <w:pPr>
            <w:pStyle w:val="AECA3213728A453D9670447C3F224BAE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F67CF6F83439401C92D0D1BD5481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29B5-B579-45DC-AAA7-B77F4C32F10A}"/>
      </w:docPartPr>
      <w:docPartBody>
        <w:p w:rsidR="002C25BE" w:rsidRDefault="004A6C68" w:rsidP="004A6C68">
          <w:pPr>
            <w:pStyle w:val="F67CF6F83439401C92D0D1BD548105F9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33BBABF541784CA3B251097AF72D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26C-D326-43B7-BB0F-56290E8B6F8F}"/>
      </w:docPartPr>
      <w:docPartBody>
        <w:p w:rsidR="002C25BE" w:rsidRDefault="004A6C68" w:rsidP="004A6C68">
          <w:pPr>
            <w:pStyle w:val="33BBABF541784CA3B251097AF72D198D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A8167A5E3C0A45A9B28CE146D692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607A-B893-4F70-B89D-1553718F056E}"/>
      </w:docPartPr>
      <w:docPartBody>
        <w:p w:rsidR="002C25BE" w:rsidRDefault="004A6C68" w:rsidP="004A6C68">
          <w:pPr>
            <w:pStyle w:val="A8167A5E3C0A45A9B28CE146D692CC42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B35B8A4350C8455D91D7DD07DF0E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5773-298D-4F55-B62F-3E50460A3D5C}"/>
      </w:docPartPr>
      <w:docPartBody>
        <w:p w:rsidR="002C25BE" w:rsidRDefault="004A6C68" w:rsidP="004A6C68">
          <w:pPr>
            <w:pStyle w:val="B35B8A4350C8455D91D7DD07DF0E6798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50DDA2A23B394FFFA3D5147B3810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080-47A6-42B9-A545-B52752A10A5C}"/>
      </w:docPartPr>
      <w:docPartBody>
        <w:p w:rsidR="002C25BE" w:rsidRDefault="004A6C68" w:rsidP="004A6C68">
          <w:pPr>
            <w:pStyle w:val="50DDA2A23B394FFFA3D5147B38102982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F3ADF922B203492384F259B068EC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E18E-BE99-4DDC-87B0-ECDF7BA9E77D}"/>
      </w:docPartPr>
      <w:docPartBody>
        <w:p w:rsidR="002C25BE" w:rsidRDefault="004A6C68" w:rsidP="004A6C68">
          <w:pPr>
            <w:pStyle w:val="F3ADF922B203492384F259B068EC0170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2170B8EA864A45ADA7E7FAD0038D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3AC4-3BC8-4D68-A321-549B5C4D122A}"/>
      </w:docPartPr>
      <w:docPartBody>
        <w:p w:rsidR="002C25BE" w:rsidRDefault="004A6C68" w:rsidP="004A6C68">
          <w:pPr>
            <w:pStyle w:val="2170B8EA864A45ADA7E7FAD0038D049C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751DDDBE04384335A463F8154AEC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CB6B-39ED-45E3-B708-60510E8763D3}"/>
      </w:docPartPr>
      <w:docPartBody>
        <w:p w:rsidR="002C25BE" w:rsidRDefault="004A6C68" w:rsidP="004A6C68">
          <w:pPr>
            <w:pStyle w:val="751DDDBE04384335A463F8154AEC9AD9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FF6E0679A0A34DA5B8119FA70779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E841-E357-4323-8BF1-3C81F0BDB708}"/>
      </w:docPartPr>
      <w:docPartBody>
        <w:p w:rsidR="002C25BE" w:rsidRDefault="004A6C68" w:rsidP="004A6C68">
          <w:pPr>
            <w:pStyle w:val="FF6E0679A0A34DA5B8119FA7077946E3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00F76A4692A049C4A2A165B04E67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0700-9049-414C-8971-1847A5386658}"/>
      </w:docPartPr>
      <w:docPartBody>
        <w:p w:rsidR="002C25BE" w:rsidRDefault="004A6C68" w:rsidP="004A6C68">
          <w:pPr>
            <w:pStyle w:val="00F76A4692A049C4A2A165B04E67CABF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F672EC0F83EB460991DADD5EE1FC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A196-DE0C-455F-BD04-B1311B049172}"/>
      </w:docPartPr>
      <w:docPartBody>
        <w:p w:rsidR="002C25BE" w:rsidRDefault="004A6C68" w:rsidP="004A6C68">
          <w:pPr>
            <w:pStyle w:val="F672EC0F83EB460991DADD5EE1FC13F2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1606ACA5E48A499D9A3EF01D72C6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026F-E81B-41EC-ABE4-809A9EE4BA50}"/>
      </w:docPartPr>
      <w:docPartBody>
        <w:p w:rsidR="002C25BE" w:rsidRDefault="004A6C68" w:rsidP="004A6C68">
          <w:pPr>
            <w:pStyle w:val="1606ACA5E48A499D9A3EF01D72C6892B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E9F7D60A2AD94026848A54511562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236A-3350-4449-A768-7E022B71F5C8}"/>
      </w:docPartPr>
      <w:docPartBody>
        <w:p w:rsidR="002C25BE" w:rsidRDefault="004A6C68" w:rsidP="004A6C68">
          <w:pPr>
            <w:pStyle w:val="E9F7D60A2AD94026848A545115622773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08E16E4E543A4EC6BD4C4C873747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67E4-40D5-4951-81B6-FA3BFC0C668C}"/>
      </w:docPartPr>
      <w:docPartBody>
        <w:p w:rsidR="002C25BE" w:rsidRDefault="004A6C68" w:rsidP="004A6C68">
          <w:pPr>
            <w:pStyle w:val="08E16E4E543A4EC6BD4C4C87374748F0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88AEA30BF9DE4A23B80D3B106C4B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F894-D008-4278-80AB-6C835939DF95}"/>
      </w:docPartPr>
      <w:docPartBody>
        <w:p w:rsidR="002C25BE" w:rsidRDefault="004A6C68" w:rsidP="004A6C68">
          <w:pPr>
            <w:pStyle w:val="88AEA30BF9DE4A23B80D3B106C4BDACF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077BF837299F439FB1F09FD2CF0B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B819-6521-4190-B017-B486819BFF51}"/>
      </w:docPartPr>
      <w:docPartBody>
        <w:p w:rsidR="002C25BE" w:rsidRDefault="004A6C68" w:rsidP="004A6C68">
          <w:pPr>
            <w:pStyle w:val="077BF837299F439FB1F09FD2CF0B7DE9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352177D0B27B406A8B66F0257B5E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EB59-4C18-497F-9C72-F7C295173935}"/>
      </w:docPartPr>
      <w:docPartBody>
        <w:p w:rsidR="002C25BE" w:rsidRDefault="004A6C68" w:rsidP="004A6C68">
          <w:pPr>
            <w:pStyle w:val="352177D0B27B406A8B66F0257B5E65BD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F2EEE6926A77426DA64FC3B89FE2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6EC0-6560-48A8-A4B1-8FB15678BC86}"/>
      </w:docPartPr>
      <w:docPartBody>
        <w:p w:rsidR="002C25BE" w:rsidRDefault="004A6C68" w:rsidP="004A6C68">
          <w:pPr>
            <w:pStyle w:val="F2EEE6926A77426DA64FC3B89FE20EA7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  <w:docPart>
      <w:docPartPr>
        <w:name w:val="AE81CAAFC9924D6B9BAE0FB1D1CE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FEBA-B7FB-4E91-91A3-5892D504C2EC}"/>
      </w:docPartPr>
      <w:docPartBody>
        <w:p w:rsidR="002C25BE" w:rsidRDefault="004A6C68" w:rsidP="004A6C68">
          <w:pPr>
            <w:pStyle w:val="AE81CAAFC9924D6B9BAE0FB1D1CE432E"/>
          </w:pPr>
          <w:r w:rsidRPr="0028302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0B371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8"/>
    <w:rsid w:val="00246F51"/>
    <w:rsid w:val="002C25BE"/>
    <w:rsid w:val="004A6C68"/>
    <w:rsid w:val="00E870F0"/>
    <w:rsid w:val="00E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870F0"/>
    <w:rPr>
      <w:color w:val="808080"/>
    </w:rPr>
  </w:style>
  <w:style w:type="paragraph" w:customStyle="1" w:styleId="3BBFAD020FA64077A9531221819FA5A6">
    <w:name w:val="3BBFAD020FA64077A9531221819FA5A6"/>
    <w:rsid w:val="004A6C68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C942402FCD6452FB2E4FB0BA5D5EE12">
    <w:name w:val="3C942402FCD6452FB2E4FB0BA5D5EE12"/>
    <w:rsid w:val="004A6C6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B44D29C405348298DD02480D2C97B01">
    <w:name w:val="6B44D29C405348298DD02480D2C97B01"/>
    <w:rsid w:val="004A6C6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92218CB2697B47049EC8E696EFBC4EC2">
    <w:name w:val="92218CB2697B47049EC8E696EFBC4EC2"/>
    <w:rsid w:val="004A6C6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5207454394448FEBDDCB1071E90779D">
    <w:name w:val="55207454394448FEBDDCB1071E90779D"/>
    <w:rsid w:val="004A6C68"/>
  </w:style>
  <w:style w:type="paragraph" w:customStyle="1" w:styleId="6FA13C10EFCF4F35A91E7C9EC9679430">
    <w:name w:val="6FA13C10EFCF4F35A91E7C9EC9679430"/>
    <w:rsid w:val="004A6C68"/>
  </w:style>
  <w:style w:type="paragraph" w:customStyle="1" w:styleId="3BE90EE9C6D44E31BDA4E32FB6927A51">
    <w:name w:val="3BE90EE9C6D44E31BDA4E32FB6927A51"/>
    <w:rsid w:val="004A6C68"/>
  </w:style>
  <w:style w:type="paragraph" w:customStyle="1" w:styleId="A11329435F7D4AAF96D77D1B4F171763">
    <w:name w:val="A11329435F7D4AAF96D77D1B4F171763"/>
    <w:rsid w:val="004A6C68"/>
  </w:style>
  <w:style w:type="paragraph" w:customStyle="1" w:styleId="C8AE5FFAA042479BA994BDAD1061D3D4">
    <w:name w:val="C8AE5FFAA042479BA994BDAD1061D3D4"/>
    <w:rsid w:val="004A6C68"/>
  </w:style>
  <w:style w:type="paragraph" w:customStyle="1" w:styleId="CDF9481EFDF0488E9E9484DC7E65E4ED">
    <w:name w:val="CDF9481EFDF0488E9E9484DC7E65E4ED"/>
    <w:rsid w:val="004A6C68"/>
  </w:style>
  <w:style w:type="paragraph" w:customStyle="1" w:styleId="FBB4A2E8EE274BCAA909690699ECB9B3">
    <w:name w:val="FBB4A2E8EE274BCAA909690699ECB9B3"/>
    <w:rsid w:val="004A6C68"/>
  </w:style>
  <w:style w:type="paragraph" w:customStyle="1" w:styleId="BC1B5B56D8714ABAB216208792362CFB">
    <w:name w:val="BC1B5B56D8714ABAB216208792362CFB"/>
    <w:rsid w:val="004A6C68"/>
  </w:style>
  <w:style w:type="paragraph" w:customStyle="1" w:styleId="DC0371E0C09F43B59176B1C7B1565BE7">
    <w:name w:val="DC0371E0C09F43B59176B1C7B1565BE7"/>
    <w:rsid w:val="004A6C68"/>
  </w:style>
  <w:style w:type="paragraph" w:customStyle="1" w:styleId="7C20D35A99C94A7596ADC2E826883CB5">
    <w:name w:val="7C20D35A99C94A7596ADC2E826883CB5"/>
    <w:rsid w:val="004A6C68"/>
  </w:style>
  <w:style w:type="paragraph" w:customStyle="1" w:styleId="AECA3213728A453D9670447C3F224BAE">
    <w:name w:val="AECA3213728A453D9670447C3F224BAE"/>
    <w:rsid w:val="004A6C68"/>
  </w:style>
  <w:style w:type="paragraph" w:customStyle="1" w:styleId="F67CF6F83439401C92D0D1BD548105F9">
    <w:name w:val="F67CF6F83439401C92D0D1BD548105F9"/>
    <w:rsid w:val="004A6C68"/>
  </w:style>
  <w:style w:type="paragraph" w:customStyle="1" w:styleId="33BBABF541784CA3B251097AF72D198D">
    <w:name w:val="33BBABF541784CA3B251097AF72D198D"/>
    <w:rsid w:val="004A6C68"/>
  </w:style>
  <w:style w:type="paragraph" w:customStyle="1" w:styleId="A8167A5E3C0A45A9B28CE146D692CC42">
    <w:name w:val="A8167A5E3C0A45A9B28CE146D692CC42"/>
    <w:rsid w:val="004A6C68"/>
  </w:style>
  <w:style w:type="paragraph" w:customStyle="1" w:styleId="B35B8A4350C8455D91D7DD07DF0E6798">
    <w:name w:val="B35B8A4350C8455D91D7DD07DF0E6798"/>
    <w:rsid w:val="004A6C68"/>
  </w:style>
  <w:style w:type="paragraph" w:customStyle="1" w:styleId="50DDA2A23B394FFFA3D5147B38102982">
    <w:name w:val="50DDA2A23B394FFFA3D5147B38102982"/>
    <w:rsid w:val="004A6C68"/>
  </w:style>
  <w:style w:type="paragraph" w:customStyle="1" w:styleId="F3ADF922B203492384F259B068EC0170">
    <w:name w:val="F3ADF922B203492384F259B068EC0170"/>
    <w:rsid w:val="004A6C68"/>
  </w:style>
  <w:style w:type="paragraph" w:customStyle="1" w:styleId="2170B8EA864A45ADA7E7FAD0038D049C">
    <w:name w:val="2170B8EA864A45ADA7E7FAD0038D049C"/>
    <w:rsid w:val="004A6C68"/>
  </w:style>
  <w:style w:type="paragraph" w:customStyle="1" w:styleId="751DDDBE04384335A463F8154AEC9AD9">
    <w:name w:val="751DDDBE04384335A463F8154AEC9AD9"/>
    <w:rsid w:val="004A6C68"/>
  </w:style>
  <w:style w:type="paragraph" w:customStyle="1" w:styleId="FF6E0679A0A34DA5B8119FA7077946E3">
    <w:name w:val="FF6E0679A0A34DA5B8119FA7077946E3"/>
    <w:rsid w:val="004A6C68"/>
  </w:style>
  <w:style w:type="paragraph" w:customStyle="1" w:styleId="00F76A4692A049C4A2A165B04E67CABF">
    <w:name w:val="00F76A4692A049C4A2A165B04E67CABF"/>
    <w:rsid w:val="004A6C68"/>
  </w:style>
  <w:style w:type="paragraph" w:customStyle="1" w:styleId="F672EC0F83EB460991DADD5EE1FC13F2">
    <w:name w:val="F672EC0F83EB460991DADD5EE1FC13F2"/>
    <w:rsid w:val="004A6C68"/>
  </w:style>
  <w:style w:type="paragraph" w:customStyle="1" w:styleId="1606ACA5E48A499D9A3EF01D72C6892B">
    <w:name w:val="1606ACA5E48A499D9A3EF01D72C6892B"/>
    <w:rsid w:val="004A6C68"/>
  </w:style>
  <w:style w:type="paragraph" w:customStyle="1" w:styleId="E9F7D60A2AD94026848A545115622773">
    <w:name w:val="E9F7D60A2AD94026848A545115622773"/>
    <w:rsid w:val="004A6C68"/>
  </w:style>
  <w:style w:type="paragraph" w:customStyle="1" w:styleId="08E16E4E543A4EC6BD4C4C87374748F0">
    <w:name w:val="08E16E4E543A4EC6BD4C4C87374748F0"/>
    <w:rsid w:val="004A6C68"/>
  </w:style>
  <w:style w:type="paragraph" w:customStyle="1" w:styleId="88AEA30BF9DE4A23B80D3B106C4BDACF">
    <w:name w:val="88AEA30BF9DE4A23B80D3B106C4BDACF"/>
    <w:rsid w:val="004A6C68"/>
  </w:style>
  <w:style w:type="paragraph" w:customStyle="1" w:styleId="077BF837299F439FB1F09FD2CF0B7DE9">
    <w:name w:val="077BF837299F439FB1F09FD2CF0B7DE9"/>
    <w:rsid w:val="004A6C68"/>
  </w:style>
  <w:style w:type="paragraph" w:customStyle="1" w:styleId="352177D0B27B406A8B66F0257B5E65BD">
    <w:name w:val="352177D0B27B406A8B66F0257B5E65BD"/>
    <w:rsid w:val="004A6C68"/>
  </w:style>
  <w:style w:type="paragraph" w:customStyle="1" w:styleId="F2EEE6926A77426DA64FC3B89FE20EA7">
    <w:name w:val="F2EEE6926A77426DA64FC3B89FE20EA7"/>
    <w:rsid w:val="004A6C68"/>
  </w:style>
  <w:style w:type="paragraph" w:customStyle="1" w:styleId="89A5C91A5657455FB55D0AB067B2D9F6">
    <w:name w:val="89A5C91A5657455FB55D0AB067B2D9F6"/>
    <w:rsid w:val="004A6C68"/>
  </w:style>
  <w:style w:type="paragraph" w:customStyle="1" w:styleId="52B55272046642A5ACC834482A0A316B">
    <w:name w:val="52B55272046642A5ACC834482A0A316B"/>
    <w:rsid w:val="004A6C68"/>
  </w:style>
  <w:style w:type="paragraph" w:customStyle="1" w:styleId="152794D2B55F40B7A2D1C07B231D2B6B">
    <w:name w:val="152794D2B55F40B7A2D1C07B231D2B6B"/>
    <w:rsid w:val="004A6C68"/>
  </w:style>
  <w:style w:type="paragraph" w:customStyle="1" w:styleId="94A82D968B0C451D9C9BE4E28ADD4081">
    <w:name w:val="94A82D968B0C451D9C9BE4E28ADD4081"/>
    <w:rsid w:val="004A6C68"/>
  </w:style>
  <w:style w:type="paragraph" w:customStyle="1" w:styleId="AE81CAAFC9924D6B9BAE0FB1D1CE432E">
    <w:name w:val="AE81CAAFC9924D6B9BAE0FB1D1CE432E"/>
    <w:rsid w:val="004A6C68"/>
  </w:style>
  <w:style w:type="paragraph" w:customStyle="1" w:styleId="02BC92CE03E94BD0BA3BA207A317BF22">
    <w:name w:val="02BC92CE03E94BD0BA3BA207A317BF22"/>
    <w:rsid w:val="004A6C68"/>
  </w:style>
  <w:style w:type="paragraph" w:customStyle="1" w:styleId="DD6FA2E7E050463DA688DA2128647B4D">
    <w:name w:val="DD6FA2E7E050463DA688DA2128647B4D"/>
    <w:rsid w:val="004A6C68"/>
  </w:style>
  <w:style w:type="paragraph" w:customStyle="1" w:styleId="BA88DC657E9D4A88B0C64EB0BE498BF6">
    <w:name w:val="BA88DC657E9D4A88B0C64EB0BE498BF6"/>
    <w:rsid w:val="004A6C68"/>
  </w:style>
  <w:style w:type="paragraph" w:customStyle="1" w:styleId="F5231E7882E64902B4404C55B247208C">
    <w:name w:val="F5231E7882E64902B4404C55B247208C"/>
    <w:rsid w:val="00E870F0"/>
  </w:style>
  <w:style w:type="paragraph" w:customStyle="1" w:styleId="3163E1F061D9475BA1D100E3984431ED">
    <w:name w:val="3163E1F061D9475BA1D100E3984431ED"/>
    <w:rsid w:val="00E870F0"/>
  </w:style>
  <w:style w:type="paragraph" w:customStyle="1" w:styleId="B2882B818429411091911B4DF64D063C">
    <w:name w:val="B2882B818429411091911B4DF64D063C"/>
    <w:rsid w:val="00E870F0"/>
  </w:style>
  <w:style w:type="paragraph" w:customStyle="1" w:styleId="7827408E417549BD8B6A8BEDDCAD063B">
    <w:name w:val="7827408E417549BD8B6A8BEDDCAD063B"/>
    <w:rsid w:val="00E870F0"/>
  </w:style>
  <w:style w:type="paragraph" w:customStyle="1" w:styleId="992326EF9E0F41B8A42744AF6B43C1C7">
    <w:name w:val="992326EF9E0F41B8A42744AF6B43C1C7"/>
    <w:rsid w:val="00E87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B4F4-5CA6-449D-B32E-7BF030CD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2</TotalTime>
  <Pages>4</Pages>
  <Words>1291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9174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Vandal, Sheila</cp:lastModifiedBy>
  <cp:revision>3</cp:revision>
  <cp:lastPrinted>2018-01-29T16:25:00Z</cp:lastPrinted>
  <dcterms:created xsi:type="dcterms:W3CDTF">2020-06-05T20:01:00Z</dcterms:created>
  <dcterms:modified xsi:type="dcterms:W3CDTF">2020-06-05T20:02:00Z</dcterms:modified>
</cp:coreProperties>
</file>